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E3" w:rsidRPr="00EA145F" w:rsidRDefault="00EA145F" w:rsidP="00C90FA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145F">
        <w:rPr>
          <w:rFonts w:ascii="Arial" w:hAnsi="Arial" w:cs="Arial"/>
          <w:sz w:val="28"/>
          <w:szCs w:val="28"/>
        </w:rPr>
        <w:t>Agenda</w:t>
      </w:r>
    </w:p>
    <w:p w:rsidR="00EA145F" w:rsidRPr="00EA145F" w:rsidRDefault="00EA145F" w:rsidP="00C90FA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145F">
        <w:rPr>
          <w:rFonts w:ascii="Arial" w:hAnsi="Arial" w:cs="Arial"/>
          <w:sz w:val="28"/>
          <w:szCs w:val="28"/>
        </w:rPr>
        <w:t>Board of Health</w:t>
      </w:r>
    </w:p>
    <w:p w:rsidR="00EA145F" w:rsidRPr="00EA145F" w:rsidRDefault="00EA145F" w:rsidP="00C90FA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A145F">
        <w:rPr>
          <w:rFonts w:ascii="Arial" w:hAnsi="Arial" w:cs="Arial"/>
          <w:sz w:val="28"/>
          <w:szCs w:val="28"/>
        </w:rPr>
        <w:t>Library Conference Room</w:t>
      </w:r>
    </w:p>
    <w:p w:rsidR="00EA145F" w:rsidRDefault="001B60E9" w:rsidP="00C90FA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25</w:t>
      </w:r>
      <w:r w:rsidR="007B3095">
        <w:rPr>
          <w:rFonts w:ascii="Arial" w:hAnsi="Arial" w:cs="Arial"/>
          <w:sz w:val="28"/>
          <w:szCs w:val="28"/>
        </w:rPr>
        <w:t xml:space="preserve">, 2018 </w:t>
      </w:r>
      <w:r w:rsidR="001D0485">
        <w:rPr>
          <w:rFonts w:ascii="Arial" w:hAnsi="Arial" w:cs="Arial"/>
          <w:sz w:val="28"/>
          <w:szCs w:val="28"/>
        </w:rPr>
        <w:t xml:space="preserve">at </w:t>
      </w:r>
      <w:r w:rsidR="007B3095">
        <w:rPr>
          <w:rFonts w:ascii="Arial" w:hAnsi="Arial" w:cs="Arial"/>
          <w:sz w:val="28"/>
          <w:szCs w:val="28"/>
        </w:rPr>
        <w:t>6</w:t>
      </w:r>
      <w:r w:rsidR="001D0485">
        <w:rPr>
          <w:rFonts w:ascii="Arial" w:hAnsi="Arial" w:cs="Arial"/>
          <w:sz w:val="28"/>
          <w:szCs w:val="28"/>
        </w:rPr>
        <w:t>:00pm</w:t>
      </w:r>
    </w:p>
    <w:p w:rsidR="007363AB" w:rsidRDefault="007363AB" w:rsidP="00EA1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Meeting</w:t>
      </w:r>
    </w:p>
    <w:p w:rsidR="004011F2" w:rsidRDefault="001D0485" w:rsidP="00EA14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Last Minutes</w:t>
      </w:r>
      <w:r w:rsidR="00A5025E">
        <w:rPr>
          <w:rFonts w:ascii="Arial" w:hAnsi="Arial" w:cs="Arial"/>
          <w:sz w:val="28"/>
          <w:szCs w:val="28"/>
        </w:rPr>
        <w:t xml:space="preserve"> </w:t>
      </w:r>
      <w:r w:rsidR="0037491E">
        <w:rPr>
          <w:rFonts w:ascii="Arial" w:hAnsi="Arial" w:cs="Arial"/>
          <w:sz w:val="28"/>
          <w:szCs w:val="28"/>
        </w:rPr>
        <w:t xml:space="preserve">of </w:t>
      </w:r>
      <w:r w:rsidR="001B60E9">
        <w:rPr>
          <w:rFonts w:ascii="Arial" w:hAnsi="Arial" w:cs="Arial"/>
          <w:sz w:val="28"/>
          <w:szCs w:val="28"/>
        </w:rPr>
        <w:t>September 11</w:t>
      </w:r>
      <w:r w:rsidR="007B3095" w:rsidRPr="007B3095">
        <w:rPr>
          <w:rFonts w:ascii="Arial" w:hAnsi="Arial" w:cs="Arial"/>
          <w:sz w:val="28"/>
          <w:szCs w:val="28"/>
        </w:rPr>
        <w:t>, 2018</w:t>
      </w:r>
    </w:p>
    <w:p w:rsidR="00F61831" w:rsidRDefault="005841C2" w:rsidP="00652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Passed Title V</w:t>
      </w:r>
      <w:r w:rsidR="004011F2">
        <w:rPr>
          <w:rFonts w:ascii="Arial" w:hAnsi="Arial" w:cs="Arial"/>
          <w:sz w:val="28"/>
          <w:szCs w:val="28"/>
        </w:rPr>
        <w:t xml:space="preserve">: </w:t>
      </w:r>
    </w:p>
    <w:p w:rsidR="001B60E9" w:rsidRDefault="001B60E9" w:rsidP="00652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101 Williamsville Rd.</w:t>
      </w:r>
    </w:p>
    <w:p w:rsidR="001B60E9" w:rsidRDefault="001B60E9" w:rsidP="00652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54 </w:t>
      </w:r>
      <w:proofErr w:type="spellStart"/>
      <w:r>
        <w:rPr>
          <w:rFonts w:ascii="Arial" w:hAnsi="Arial" w:cs="Arial"/>
          <w:sz w:val="28"/>
          <w:szCs w:val="28"/>
        </w:rPr>
        <w:t>Pitcherville</w:t>
      </w:r>
      <w:proofErr w:type="spellEnd"/>
      <w:r>
        <w:rPr>
          <w:rFonts w:ascii="Arial" w:hAnsi="Arial" w:cs="Arial"/>
          <w:sz w:val="28"/>
          <w:szCs w:val="28"/>
        </w:rPr>
        <w:t xml:space="preserve"> Rd</w:t>
      </w:r>
    </w:p>
    <w:p w:rsidR="001B60E9" w:rsidRDefault="001B60E9" w:rsidP="00652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124 Old Boston </w:t>
      </w:r>
      <w:proofErr w:type="gramStart"/>
      <w:r>
        <w:rPr>
          <w:rFonts w:ascii="Arial" w:hAnsi="Arial" w:cs="Arial"/>
          <w:sz w:val="28"/>
          <w:szCs w:val="28"/>
        </w:rPr>
        <w:t>Turnpike</w:t>
      </w:r>
      <w:proofErr w:type="gramEnd"/>
    </w:p>
    <w:p w:rsidR="001B60E9" w:rsidRDefault="004011F2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Permits:</w:t>
      </w:r>
    </w:p>
    <w:p w:rsidR="001B60E9" w:rsidRDefault="001B60E9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Gebo</w:t>
      </w:r>
      <w:proofErr w:type="spellEnd"/>
      <w:r>
        <w:rPr>
          <w:rFonts w:ascii="Arial" w:hAnsi="Arial" w:cs="Arial"/>
          <w:sz w:val="28"/>
          <w:szCs w:val="28"/>
        </w:rPr>
        <w:t xml:space="preserve"> Inc. </w:t>
      </w:r>
      <w:r w:rsidR="0009692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Installer</w:t>
      </w:r>
    </w:p>
    <w:p w:rsidR="0009692F" w:rsidRDefault="0009692F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53 Dogwood Rd north – </w:t>
      </w:r>
      <w:r w:rsidRPr="0009692F">
        <w:rPr>
          <w:rFonts w:ascii="Arial" w:hAnsi="Arial" w:cs="Arial"/>
          <w:sz w:val="28"/>
          <w:szCs w:val="28"/>
        </w:rPr>
        <w:t>Disposal Construction</w:t>
      </w:r>
    </w:p>
    <w:p w:rsidR="0009692F" w:rsidRDefault="0009692F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6 Malone Rd. - </w:t>
      </w:r>
      <w:r w:rsidRPr="0009692F">
        <w:rPr>
          <w:rFonts w:ascii="Arial" w:hAnsi="Arial" w:cs="Arial"/>
          <w:sz w:val="28"/>
          <w:szCs w:val="28"/>
        </w:rPr>
        <w:t>Disposal Construction</w:t>
      </w:r>
    </w:p>
    <w:p w:rsidR="001B60E9" w:rsidRDefault="0009692F" w:rsidP="00CD0F9C">
      <w:pPr>
        <w:rPr>
          <w:rFonts w:ascii="Arial" w:hAnsi="Arial" w:cs="Arial"/>
          <w:sz w:val="28"/>
          <w:szCs w:val="28"/>
        </w:rPr>
      </w:pPr>
      <w:r w:rsidRPr="0009692F">
        <w:rPr>
          <w:rFonts w:ascii="Arial" w:hAnsi="Arial" w:cs="Arial"/>
          <w:sz w:val="28"/>
          <w:szCs w:val="28"/>
        </w:rPr>
        <w:t xml:space="preserve"> </w:t>
      </w:r>
      <w:r w:rsidR="001B60E9">
        <w:rPr>
          <w:rFonts w:ascii="Arial" w:hAnsi="Arial" w:cs="Arial"/>
          <w:sz w:val="28"/>
          <w:szCs w:val="28"/>
        </w:rPr>
        <w:t xml:space="preserve">Open Inspections: </w:t>
      </w:r>
    </w:p>
    <w:p w:rsidR="001B60E9" w:rsidRDefault="001B60E9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9692F">
        <w:rPr>
          <w:rFonts w:ascii="Arial" w:hAnsi="Arial" w:cs="Arial"/>
          <w:sz w:val="28"/>
          <w:szCs w:val="28"/>
        </w:rPr>
        <w:t>66 Williamsville Rd – sign</w:t>
      </w:r>
    </w:p>
    <w:p w:rsidR="0009692F" w:rsidRDefault="0009692F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37 High Bridge Road</w:t>
      </w:r>
    </w:p>
    <w:p w:rsidR="0009692F" w:rsidRDefault="0009692F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42 Birches Rd. – sign</w:t>
      </w:r>
    </w:p>
    <w:p w:rsidR="0009692F" w:rsidRDefault="0009692F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80 Bemis Rd. – sign</w:t>
      </w:r>
    </w:p>
    <w:p w:rsidR="0009692F" w:rsidRDefault="0009692F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17 </w:t>
      </w:r>
      <w:proofErr w:type="spellStart"/>
      <w:r>
        <w:rPr>
          <w:rFonts w:ascii="Arial" w:hAnsi="Arial" w:cs="Arial"/>
          <w:sz w:val="28"/>
          <w:szCs w:val="28"/>
        </w:rPr>
        <w:t>Healdville</w:t>
      </w:r>
      <w:proofErr w:type="spellEnd"/>
      <w:r>
        <w:rPr>
          <w:rFonts w:ascii="Arial" w:hAnsi="Arial" w:cs="Arial"/>
          <w:sz w:val="28"/>
          <w:szCs w:val="28"/>
        </w:rPr>
        <w:t xml:space="preserve"> Rd. - sign</w:t>
      </w:r>
    </w:p>
    <w:p w:rsidR="001B60E9" w:rsidRDefault="001B60E9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Complaints:</w:t>
      </w:r>
    </w:p>
    <w:p w:rsidR="0009692F" w:rsidRDefault="0009692F" w:rsidP="00CD0F9C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ab/>
        <w:t>32 Main St Shops – follow-up October 1</w:t>
      </w:r>
      <w:r w:rsidRPr="0009692F">
        <w:rPr>
          <w:rFonts w:ascii="Arial" w:hAnsi="Arial" w:cs="Arial"/>
          <w:sz w:val="28"/>
          <w:szCs w:val="28"/>
          <w:vertAlign w:val="superscript"/>
        </w:rPr>
        <w:t>st</w:t>
      </w:r>
    </w:p>
    <w:p w:rsidR="007F1774" w:rsidRDefault="007F1774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ab/>
      </w:r>
      <w:r w:rsidRPr="007F1774">
        <w:rPr>
          <w:rFonts w:ascii="Arial" w:hAnsi="Arial" w:cs="Arial"/>
          <w:sz w:val="28"/>
          <w:szCs w:val="28"/>
        </w:rPr>
        <w:t>56 Hale Rd.</w:t>
      </w:r>
      <w:r>
        <w:rPr>
          <w:rFonts w:ascii="Arial" w:hAnsi="Arial" w:cs="Arial"/>
          <w:sz w:val="28"/>
          <w:szCs w:val="28"/>
        </w:rPr>
        <w:t xml:space="preserve"> outdoor boiler</w:t>
      </w:r>
    </w:p>
    <w:p w:rsidR="007F1774" w:rsidRPr="007F1774" w:rsidRDefault="007F1774" w:rsidP="00CD0F9C">
      <w:pPr>
        <w:rPr>
          <w:rFonts w:ascii="Arial" w:hAnsi="Arial" w:cs="Arial"/>
          <w:sz w:val="28"/>
          <w:szCs w:val="28"/>
        </w:rPr>
      </w:pPr>
    </w:p>
    <w:p w:rsidR="001B60E9" w:rsidRDefault="001B60E9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Open Issues:</w:t>
      </w:r>
    </w:p>
    <w:p w:rsidR="007F1774" w:rsidRDefault="007F1774" w:rsidP="007F17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from Accountant and Town Administrator on inspections.  Going forward how do you want to insure this is done on a timely </w:t>
      </w:r>
      <w:proofErr w:type="gramStart"/>
      <w:r>
        <w:rPr>
          <w:rFonts w:ascii="Arial" w:hAnsi="Arial" w:cs="Arial"/>
          <w:sz w:val="28"/>
          <w:szCs w:val="28"/>
        </w:rPr>
        <w:t>manner</w:t>
      </w:r>
      <w:proofErr w:type="gramEnd"/>
    </w:p>
    <w:p w:rsidR="001B60E9" w:rsidRDefault="001B60E9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Failed Systems:</w:t>
      </w:r>
      <w:bookmarkStart w:id="0" w:name="_GoBack"/>
      <w:bookmarkEnd w:id="0"/>
    </w:p>
    <w:p w:rsidR="001B60E9" w:rsidRDefault="007F1774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 Gardner Rd.</w:t>
      </w:r>
    </w:p>
    <w:p w:rsidR="007F1774" w:rsidRDefault="007F1774" w:rsidP="00CD0F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 Main St.</w:t>
      </w:r>
    </w:p>
    <w:p w:rsidR="004011F2" w:rsidRDefault="007B3095">
      <w:pPr>
        <w:rPr>
          <w:rFonts w:ascii="Arial" w:hAnsi="Arial" w:cs="Arial"/>
          <w:sz w:val="28"/>
          <w:szCs w:val="28"/>
        </w:rPr>
      </w:pPr>
      <w:r w:rsidRPr="007B3095">
        <w:rPr>
          <w:rFonts w:ascii="Arial" w:hAnsi="Arial" w:cs="Arial"/>
          <w:sz w:val="28"/>
          <w:szCs w:val="28"/>
        </w:rPr>
        <w:t>Other Business:</w:t>
      </w:r>
      <w:r w:rsidR="005841C2">
        <w:rPr>
          <w:rFonts w:ascii="Arial" w:hAnsi="Arial" w:cs="Arial"/>
          <w:sz w:val="28"/>
          <w:szCs w:val="28"/>
        </w:rPr>
        <w:tab/>
      </w:r>
    </w:p>
    <w:p w:rsidR="0062485B" w:rsidRDefault="00D03A17" w:rsidP="00020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2485B">
        <w:rPr>
          <w:rFonts w:ascii="Arial" w:hAnsi="Arial" w:cs="Arial"/>
          <w:sz w:val="28"/>
          <w:szCs w:val="28"/>
        </w:rPr>
        <w:t>Review Fee Schedule</w:t>
      </w:r>
    </w:p>
    <w:p w:rsidR="0062485B" w:rsidRDefault="0062485B" w:rsidP="00020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Set up a quarterly rotation for attending the MPHN meetings</w:t>
      </w:r>
    </w:p>
    <w:p w:rsidR="00FD5C80" w:rsidRDefault="00FD5C80" w:rsidP="00020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Talk about random Title 5 inspections</w:t>
      </w:r>
    </w:p>
    <w:p w:rsidR="000303C4" w:rsidRDefault="008B0125" w:rsidP="00D03A1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520D3">
        <w:rPr>
          <w:rFonts w:ascii="Arial" w:hAnsi="Arial" w:cs="Arial"/>
          <w:sz w:val="28"/>
          <w:szCs w:val="28"/>
        </w:rPr>
        <w:tab/>
      </w:r>
    </w:p>
    <w:p w:rsidR="00DC3DCD" w:rsidRDefault="007B3095" w:rsidP="004274E0">
      <w:pPr>
        <w:rPr>
          <w:rFonts w:ascii="Arial" w:hAnsi="Arial" w:cs="Arial"/>
          <w:sz w:val="28"/>
          <w:szCs w:val="28"/>
        </w:rPr>
      </w:pPr>
      <w:r w:rsidRPr="007B3095">
        <w:rPr>
          <w:rFonts w:ascii="Arial" w:hAnsi="Arial" w:cs="Arial"/>
          <w:sz w:val="28"/>
          <w:szCs w:val="28"/>
        </w:rPr>
        <w:t>New Business:</w:t>
      </w:r>
    </w:p>
    <w:p w:rsidR="00D03A17" w:rsidRDefault="001D0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Chair: </w:t>
      </w:r>
      <w:r w:rsidR="000303C4">
        <w:rPr>
          <w:rFonts w:ascii="Arial" w:hAnsi="Arial" w:cs="Arial"/>
          <w:sz w:val="28"/>
          <w:szCs w:val="28"/>
        </w:rPr>
        <w:t xml:space="preserve"> </w:t>
      </w:r>
      <w:r w:rsidR="00DC3DCD">
        <w:rPr>
          <w:rFonts w:ascii="Arial" w:hAnsi="Arial" w:cs="Arial"/>
          <w:sz w:val="28"/>
          <w:szCs w:val="28"/>
        </w:rPr>
        <w:t xml:space="preserve">Cathy </w:t>
      </w:r>
      <w:proofErr w:type="gramStart"/>
      <w:r w:rsidR="00DC3DCD">
        <w:rPr>
          <w:rFonts w:ascii="Arial" w:hAnsi="Arial" w:cs="Arial"/>
          <w:sz w:val="28"/>
          <w:szCs w:val="28"/>
        </w:rPr>
        <w:t>Hansgate  Posted</w:t>
      </w:r>
      <w:proofErr w:type="gramEnd"/>
      <w:r w:rsidR="00DC3DCD">
        <w:rPr>
          <w:rFonts w:ascii="Arial" w:hAnsi="Arial" w:cs="Arial"/>
          <w:sz w:val="28"/>
          <w:szCs w:val="28"/>
        </w:rPr>
        <w:t xml:space="preserve"> </w:t>
      </w:r>
      <w:r w:rsidR="007E54CF">
        <w:rPr>
          <w:rFonts w:ascii="Arial" w:hAnsi="Arial" w:cs="Arial"/>
          <w:sz w:val="28"/>
          <w:szCs w:val="28"/>
        </w:rPr>
        <w:t xml:space="preserve"> </w:t>
      </w:r>
      <w:r w:rsidR="001B60E9">
        <w:rPr>
          <w:rFonts w:ascii="Arial" w:hAnsi="Arial" w:cs="Arial"/>
          <w:sz w:val="28"/>
          <w:szCs w:val="28"/>
        </w:rPr>
        <w:t>9/19/2018</w:t>
      </w:r>
      <w:r w:rsidR="00FD5C80">
        <w:rPr>
          <w:rFonts w:ascii="Arial" w:hAnsi="Arial" w:cs="Arial"/>
          <w:sz w:val="28"/>
          <w:szCs w:val="28"/>
        </w:rPr>
        <w:t xml:space="preserve"> @ 1</w:t>
      </w:r>
      <w:r w:rsidR="007F1774">
        <w:rPr>
          <w:rFonts w:ascii="Arial" w:hAnsi="Arial" w:cs="Arial"/>
          <w:sz w:val="28"/>
          <w:szCs w:val="28"/>
        </w:rPr>
        <w:t>0</w:t>
      </w:r>
      <w:r w:rsidR="00FD5C80">
        <w:rPr>
          <w:rFonts w:ascii="Arial" w:hAnsi="Arial" w:cs="Arial"/>
          <w:sz w:val="28"/>
          <w:szCs w:val="28"/>
        </w:rPr>
        <w:t>:</w:t>
      </w:r>
      <w:r w:rsidR="007F1774">
        <w:rPr>
          <w:rFonts w:ascii="Arial" w:hAnsi="Arial" w:cs="Arial"/>
          <w:sz w:val="28"/>
          <w:szCs w:val="28"/>
        </w:rPr>
        <w:t>30</w:t>
      </w:r>
      <w:r w:rsidR="00FD5C80">
        <w:rPr>
          <w:rFonts w:ascii="Arial" w:hAnsi="Arial" w:cs="Arial"/>
          <w:sz w:val="28"/>
          <w:szCs w:val="28"/>
        </w:rPr>
        <w:t>am</w:t>
      </w:r>
    </w:p>
    <w:sectPr w:rsidR="00D0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5F"/>
    <w:rsid w:val="00020F5C"/>
    <w:rsid w:val="000303C4"/>
    <w:rsid w:val="0009692F"/>
    <w:rsid w:val="00143156"/>
    <w:rsid w:val="001B60E9"/>
    <w:rsid w:val="001D0485"/>
    <w:rsid w:val="0037491E"/>
    <w:rsid w:val="004011F2"/>
    <w:rsid w:val="004274E0"/>
    <w:rsid w:val="00430D69"/>
    <w:rsid w:val="005841C2"/>
    <w:rsid w:val="005E3DE3"/>
    <w:rsid w:val="0062485B"/>
    <w:rsid w:val="00632D76"/>
    <w:rsid w:val="006520D3"/>
    <w:rsid w:val="007363AB"/>
    <w:rsid w:val="007B3095"/>
    <w:rsid w:val="007E54CF"/>
    <w:rsid w:val="007F1774"/>
    <w:rsid w:val="00837BAC"/>
    <w:rsid w:val="008B0125"/>
    <w:rsid w:val="008C72E6"/>
    <w:rsid w:val="009F2C46"/>
    <w:rsid w:val="009F36D1"/>
    <w:rsid w:val="00A5025E"/>
    <w:rsid w:val="00A739C4"/>
    <w:rsid w:val="00A95B68"/>
    <w:rsid w:val="00AC5019"/>
    <w:rsid w:val="00B85E53"/>
    <w:rsid w:val="00C8062D"/>
    <w:rsid w:val="00C90FA0"/>
    <w:rsid w:val="00CD0F9C"/>
    <w:rsid w:val="00D03A17"/>
    <w:rsid w:val="00DC3DCD"/>
    <w:rsid w:val="00EA145F"/>
    <w:rsid w:val="00F61831"/>
    <w:rsid w:val="00FC6275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6C2C5F54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Walker</dc:creator>
  <cp:lastModifiedBy>Kelly Parker</cp:lastModifiedBy>
  <cp:revision>2</cp:revision>
  <cp:lastPrinted>2018-07-17T13:59:00Z</cp:lastPrinted>
  <dcterms:created xsi:type="dcterms:W3CDTF">2018-09-19T14:18:00Z</dcterms:created>
  <dcterms:modified xsi:type="dcterms:W3CDTF">2018-09-19T14:18:00Z</dcterms:modified>
</cp:coreProperties>
</file>