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6" w:rsidRDefault="001625B6">
      <w:pPr>
        <w:spacing w:before="8" w:after="0" w:line="130" w:lineRule="exact"/>
        <w:rPr>
          <w:sz w:val="13"/>
          <w:szCs w:val="13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1625B6">
      <w:pPr>
        <w:spacing w:after="0" w:line="200" w:lineRule="exact"/>
        <w:rPr>
          <w:sz w:val="20"/>
          <w:szCs w:val="20"/>
        </w:rPr>
      </w:pPr>
    </w:p>
    <w:p w:rsidR="001625B6" w:rsidRDefault="005428DA">
      <w:pPr>
        <w:spacing w:after="0" w:line="316" w:lineRule="exact"/>
        <w:ind w:left="10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Open Me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ing</w:t>
      </w:r>
    </w:p>
    <w:p w:rsidR="001625B6" w:rsidRDefault="005428DA">
      <w:pPr>
        <w:spacing w:before="56" w:after="0" w:line="240" w:lineRule="auto"/>
        <w:ind w:left="1365" w:right="3850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z w:val="28"/>
          <w:szCs w:val="28"/>
        </w:rPr>
        <w:lastRenderedPageBreak/>
        <w:t>Agenda</w:t>
      </w:r>
    </w:p>
    <w:p w:rsidR="001625B6" w:rsidRDefault="005428DA">
      <w:pPr>
        <w:spacing w:before="48" w:after="0"/>
        <w:ind w:left="-24" w:right="24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Board 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 Library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 xml:space="preserve">oom </w:t>
      </w:r>
      <w:r w:rsidR="007D6465">
        <w:rPr>
          <w:rFonts w:ascii="Arial" w:eastAsia="Arial" w:hAnsi="Arial" w:cs="Arial"/>
          <w:spacing w:val="-1"/>
          <w:sz w:val="28"/>
          <w:szCs w:val="28"/>
        </w:rPr>
        <w:t>January 22, 2019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at </w:t>
      </w:r>
      <w:r>
        <w:rPr>
          <w:rFonts w:ascii="Arial" w:eastAsia="Arial" w:hAnsi="Arial" w:cs="Arial"/>
          <w:spacing w:val="-3"/>
          <w:sz w:val="28"/>
          <w:szCs w:val="28"/>
        </w:rPr>
        <w:t>6</w:t>
      </w:r>
      <w:r>
        <w:rPr>
          <w:rFonts w:ascii="Arial" w:eastAsia="Arial" w:hAnsi="Arial" w:cs="Arial"/>
          <w:spacing w:val="1"/>
          <w:sz w:val="28"/>
          <w:szCs w:val="28"/>
        </w:rPr>
        <w:t>:</w:t>
      </w:r>
      <w:r w:rsidR="007D6465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0pm</w:t>
      </w:r>
    </w:p>
    <w:p w:rsidR="001625B6" w:rsidRDefault="001625B6">
      <w:pPr>
        <w:spacing w:after="0"/>
        <w:jc w:val="center"/>
        <w:sectPr w:rsidR="001625B6" w:rsidSect="007D6465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1270" w:space="180"/>
            <w:col w:w="7730"/>
          </w:cols>
        </w:sectPr>
      </w:pPr>
    </w:p>
    <w:p w:rsidR="001625B6" w:rsidRDefault="001625B6">
      <w:pPr>
        <w:spacing w:before="10" w:after="0" w:line="220" w:lineRule="exact"/>
      </w:pPr>
    </w:p>
    <w:p w:rsidR="001625B6" w:rsidRDefault="005428DA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 w:rsidR="007D6465">
        <w:rPr>
          <w:rFonts w:ascii="Arial" w:eastAsia="Arial" w:hAnsi="Arial" w:cs="Arial"/>
          <w:sz w:val="28"/>
          <w:szCs w:val="28"/>
        </w:rPr>
        <w:t>January 8</w:t>
      </w:r>
      <w:r>
        <w:rPr>
          <w:rFonts w:ascii="Arial" w:eastAsia="Arial" w:hAnsi="Arial" w:cs="Arial"/>
          <w:sz w:val="28"/>
          <w:szCs w:val="28"/>
        </w:rPr>
        <w:t>, 2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1</w:t>
      </w:r>
      <w:r w:rsidR="007D6465">
        <w:rPr>
          <w:rFonts w:ascii="Arial" w:eastAsia="Arial" w:hAnsi="Arial" w:cs="Arial"/>
          <w:sz w:val="28"/>
          <w:szCs w:val="28"/>
        </w:rPr>
        <w:t>9</w:t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9" w:after="0" w:line="240" w:lineRule="exact"/>
        <w:rPr>
          <w:sz w:val="24"/>
          <w:szCs w:val="24"/>
        </w:rPr>
      </w:pPr>
    </w:p>
    <w:p w:rsidR="001625B6" w:rsidRDefault="007D6465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 Comet Pond Access Road West</w:t>
      </w:r>
      <w:r w:rsidR="005428DA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z w:val="28"/>
          <w:szCs w:val="28"/>
        </w:rPr>
        <w:t>–</w:t>
      </w:r>
      <w:r w:rsidR="005428D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pacing w:val="-1"/>
          <w:sz w:val="28"/>
          <w:szCs w:val="28"/>
        </w:rPr>
        <w:t>C</w:t>
      </w:r>
      <w:r w:rsidR="005428DA">
        <w:rPr>
          <w:rFonts w:ascii="Arial" w:eastAsia="Arial" w:hAnsi="Arial" w:cs="Arial"/>
          <w:sz w:val="28"/>
          <w:szCs w:val="28"/>
        </w:rPr>
        <w:t>ha</w:t>
      </w:r>
      <w:r w:rsidR="005428DA">
        <w:rPr>
          <w:rFonts w:ascii="Arial" w:eastAsia="Arial" w:hAnsi="Arial" w:cs="Arial"/>
          <w:spacing w:val="-3"/>
          <w:sz w:val="28"/>
          <w:szCs w:val="28"/>
        </w:rPr>
        <w:t>n</w:t>
      </w:r>
      <w:r w:rsidR="005428DA">
        <w:rPr>
          <w:rFonts w:ascii="Arial" w:eastAsia="Arial" w:hAnsi="Arial" w:cs="Arial"/>
          <w:sz w:val="28"/>
          <w:szCs w:val="28"/>
        </w:rPr>
        <w:t>ged</w:t>
      </w:r>
      <w:r w:rsidR="005428DA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pacing w:val="-3"/>
          <w:sz w:val="28"/>
          <w:szCs w:val="28"/>
        </w:rPr>
        <w:t>O</w:t>
      </w:r>
      <w:r w:rsidR="005428DA">
        <w:rPr>
          <w:rFonts w:ascii="Arial" w:eastAsia="Arial" w:hAnsi="Arial" w:cs="Arial"/>
          <w:spacing w:val="-4"/>
          <w:sz w:val="28"/>
          <w:szCs w:val="28"/>
        </w:rPr>
        <w:t>w</w:t>
      </w:r>
      <w:r w:rsidR="005428DA">
        <w:rPr>
          <w:rFonts w:ascii="Arial" w:eastAsia="Arial" w:hAnsi="Arial" w:cs="Arial"/>
          <w:sz w:val="28"/>
          <w:szCs w:val="28"/>
        </w:rPr>
        <w:t>ner</w:t>
      </w:r>
      <w:r w:rsidR="005428DA">
        <w:rPr>
          <w:rFonts w:ascii="Arial" w:eastAsia="Arial" w:hAnsi="Arial" w:cs="Arial"/>
          <w:spacing w:val="1"/>
          <w:sz w:val="28"/>
          <w:szCs w:val="28"/>
        </w:rPr>
        <w:t>s</w:t>
      </w:r>
      <w:r w:rsidR="005428DA">
        <w:rPr>
          <w:rFonts w:ascii="Arial" w:eastAsia="Arial" w:hAnsi="Arial" w:cs="Arial"/>
          <w:sz w:val="28"/>
          <w:szCs w:val="28"/>
        </w:rPr>
        <w:t>hip</w:t>
      </w:r>
    </w:p>
    <w:p w:rsidR="001625B6" w:rsidRDefault="001625B6">
      <w:pPr>
        <w:spacing w:before="10" w:after="0" w:line="240" w:lineRule="exact"/>
        <w:rPr>
          <w:sz w:val="24"/>
          <w:szCs w:val="24"/>
        </w:rPr>
      </w:pPr>
    </w:p>
    <w:p w:rsidR="001625B6" w:rsidRDefault="007D6465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46 Simonds Hill Road</w:t>
      </w:r>
      <w:r w:rsidR="005428DA">
        <w:rPr>
          <w:rFonts w:ascii="Arial" w:eastAsia="Arial" w:hAnsi="Arial" w:cs="Arial"/>
          <w:sz w:val="28"/>
          <w:szCs w:val="28"/>
        </w:rPr>
        <w:t xml:space="preserve"> –</w:t>
      </w:r>
      <w:r w:rsidR="005428D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pacing w:val="-1"/>
          <w:sz w:val="28"/>
          <w:szCs w:val="28"/>
        </w:rPr>
        <w:t>C</w:t>
      </w:r>
      <w:r w:rsidR="005428DA">
        <w:rPr>
          <w:rFonts w:ascii="Arial" w:eastAsia="Arial" w:hAnsi="Arial" w:cs="Arial"/>
          <w:sz w:val="28"/>
          <w:szCs w:val="28"/>
        </w:rPr>
        <w:t>hanged</w:t>
      </w:r>
      <w:r w:rsidR="005428DA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5428DA">
        <w:rPr>
          <w:rFonts w:ascii="Arial" w:eastAsia="Arial" w:hAnsi="Arial" w:cs="Arial"/>
          <w:sz w:val="28"/>
          <w:szCs w:val="28"/>
        </w:rPr>
        <w:t>O</w:t>
      </w:r>
      <w:r w:rsidR="005428DA">
        <w:rPr>
          <w:rFonts w:ascii="Arial" w:eastAsia="Arial" w:hAnsi="Arial" w:cs="Arial"/>
          <w:spacing w:val="-4"/>
          <w:sz w:val="28"/>
          <w:szCs w:val="28"/>
        </w:rPr>
        <w:t>w</w:t>
      </w:r>
      <w:r w:rsidR="005428DA">
        <w:rPr>
          <w:rFonts w:ascii="Arial" w:eastAsia="Arial" w:hAnsi="Arial" w:cs="Arial"/>
          <w:sz w:val="28"/>
          <w:szCs w:val="28"/>
        </w:rPr>
        <w:t>ner</w:t>
      </w:r>
      <w:r w:rsidR="005428DA">
        <w:rPr>
          <w:rFonts w:ascii="Arial" w:eastAsia="Arial" w:hAnsi="Arial" w:cs="Arial"/>
          <w:spacing w:val="-1"/>
          <w:sz w:val="28"/>
          <w:szCs w:val="28"/>
        </w:rPr>
        <w:t>s</w:t>
      </w:r>
      <w:r w:rsidR="005428DA">
        <w:rPr>
          <w:rFonts w:ascii="Arial" w:eastAsia="Arial" w:hAnsi="Arial" w:cs="Arial"/>
          <w:sz w:val="28"/>
          <w:szCs w:val="28"/>
        </w:rPr>
        <w:t>hip</w:t>
      </w:r>
    </w:p>
    <w:p w:rsidR="001625B6" w:rsidRDefault="001625B6">
      <w:pPr>
        <w:spacing w:before="9" w:after="0" w:line="240" w:lineRule="exact"/>
        <w:rPr>
          <w:sz w:val="24"/>
          <w:szCs w:val="24"/>
        </w:rPr>
      </w:pPr>
    </w:p>
    <w:p w:rsidR="001625B6" w:rsidRDefault="005428DA" w:rsidP="005428DA">
      <w:pPr>
        <w:spacing w:after="0" w:line="425" w:lineRule="auto"/>
        <w:ind w:right="52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7D6465" w:rsidRDefault="007D6465" w:rsidP="007D6465">
      <w:pPr>
        <w:spacing w:after="0" w:line="425" w:lineRule="auto"/>
        <w:ind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Mission E4- Food Establishment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Alm &amp; Sons Septic – Septic Hauler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Favreau Septic Service, LLC – Septic Hauler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Hubbardston Pizza – Food Establishment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Ladybug Farm – Residential, Frozen and Milk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Wind River Environmental, LLC – Septic Hauler 2019</w:t>
      </w:r>
    </w:p>
    <w:p w:rsidR="007D6465" w:rsidRDefault="007D6465" w:rsidP="007D6465">
      <w:pPr>
        <w:spacing w:after="0" w:line="425" w:lineRule="auto"/>
        <w:ind w:left="720" w:right="-6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JPC Excavation &amp; Septic – Septic Installer 2019</w:t>
      </w:r>
    </w:p>
    <w:p w:rsidR="001625B6" w:rsidRDefault="005428DA" w:rsidP="005428DA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10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eet</w:t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43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oad</w:t>
      </w:r>
    </w:p>
    <w:p w:rsidR="001625B6" w:rsidRDefault="001625B6">
      <w:pPr>
        <w:spacing w:before="9" w:after="0" w:line="240" w:lineRule="exact"/>
        <w:rPr>
          <w:sz w:val="24"/>
          <w:szCs w:val="24"/>
        </w:rPr>
      </w:pPr>
    </w:p>
    <w:p w:rsidR="001625B6" w:rsidRDefault="001625B6">
      <w:pPr>
        <w:spacing w:before="10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 Co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plai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1625B6">
      <w:pPr>
        <w:spacing w:before="9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7D6465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Complaint Procedure</w:t>
      </w:r>
      <w:r w:rsidR="00F23BE8">
        <w:rPr>
          <w:rFonts w:ascii="Arial" w:eastAsia="Arial" w:hAnsi="Arial" w:cs="Arial"/>
          <w:sz w:val="28"/>
          <w:szCs w:val="28"/>
        </w:rPr>
        <w:t>s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Budget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Outdoor Boiler procedure approval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Share Inspections with Jennifer R.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New food Code labels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Annual Report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Emergency Management Call Down Drill @ 6:45pm</w:t>
      </w:r>
    </w:p>
    <w:p w:rsidR="00F23BE8" w:rsidRDefault="00F23BE8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Tobacco Control Agent Joan Hamlett @ 7:15pm</w:t>
      </w:r>
    </w:p>
    <w:p w:rsidR="001625B6" w:rsidRDefault="005428DA">
      <w:pPr>
        <w:spacing w:before="56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ailed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1625B6">
      <w:pPr>
        <w:spacing w:before="10" w:after="0" w:line="240" w:lineRule="exact"/>
        <w:rPr>
          <w:sz w:val="24"/>
          <w:szCs w:val="24"/>
        </w:rPr>
      </w:pPr>
    </w:p>
    <w:p w:rsidR="001625B6" w:rsidRDefault="005428DA">
      <w:pPr>
        <w:spacing w:after="0" w:line="424" w:lineRule="auto"/>
        <w:ind w:left="100" w:right="6874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lastRenderedPageBreak/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1625B6" w:rsidRDefault="00F23BE8">
      <w:pPr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tab/>
      </w:r>
      <w:r w:rsidRPr="00F23BE8">
        <w:rPr>
          <w:rFonts w:ascii="Arial" w:hAnsi="Arial" w:cs="Arial"/>
          <w:sz w:val="28"/>
          <w:szCs w:val="28"/>
        </w:rPr>
        <w:t>Land Fill Capping</w:t>
      </w:r>
    </w:p>
    <w:p w:rsidR="00F23BE8" w:rsidRDefault="00F23BE8">
      <w:pPr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Cannabis Control Commission</w:t>
      </w:r>
    </w:p>
    <w:p w:rsidR="00F23BE8" w:rsidRPr="00F23BE8" w:rsidRDefault="00F23BE8">
      <w:pPr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625B6" w:rsidRDefault="001625B6">
      <w:pPr>
        <w:spacing w:after="0" w:line="220" w:lineRule="exact"/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ew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:rsidR="00F23BE8" w:rsidRDefault="005428DA" w:rsidP="00F23BE8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  </w:t>
      </w:r>
      <w:r w:rsidR="00052085"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5428DA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1625B6" w:rsidRDefault="001625B6">
      <w:pPr>
        <w:spacing w:before="7" w:after="0" w:line="240" w:lineRule="exact"/>
        <w:rPr>
          <w:sz w:val="24"/>
          <w:szCs w:val="24"/>
        </w:rPr>
      </w:pPr>
    </w:p>
    <w:p w:rsidR="001625B6" w:rsidRDefault="005428DA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hair: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ga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 w:rsidR="00F23BE8">
        <w:rPr>
          <w:rFonts w:ascii="Arial" w:eastAsia="Arial" w:hAnsi="Arial" w:cs="Arial"/>
          <w:spacing w:val="77"/>
          <w:sz w:val="28"/>
          <w:szCs w:val="28"/>
        </w:rPr>
        <w:t>1/15/19 @ 1:00pm</w:t>
      </w:r>
    </w:p>
    <w:sectPr w:rsidR="001625B6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B6"/>
    <w:rsid w:val="00052085"/>
    <w:rsid w:val="001625B6"/>
    <w:rsid w:val="005428DA"/>
    <w:rsid w:val="007D6465"/>
    <w:rsid w:val="00F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E00E90CB</Template>
  <TotalTime>13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Walker</dc:creator>
  <cp:lastModifiedBy>Kelly Parker</cp:lastModifiedBy>
  <cp:revision>3</cp:revision>
  <cp:lastPrinted>2018-11-19T23:53:00Z</cp:lastPrinted>
  <dcterms:created xsi:type="dcterms:W3CDTF">2019-01-15T15:53:00Z</dcterms:created>
  <dcterms:modified xsi:type="dcterms:W3CDTF">2019-01-15T16:05:00Z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2018-11-19T00:00:00Z</vt:filetime>
  </property>
</Properties>
</file>