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6" w:after="0" w:line="240" w:lineRule="auto"/>
        <w:ind w:left="4319" w:right="4255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12"/>
        </w:rPr>
        <w:t>ofHealth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2" w:after="0" w:line="240" w:lineRule="auto"/>
        <w:ind w:left="4423" w:right="4356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Jun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14"/>
        </w:rPr>
        <w:t>11,2019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2" w:after="0" w:line="240" w:lineRule="auto"/>
        <w:ind w:left="3319" w:right="3257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Librar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Basement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2"/>
        </w:rPr>
        <w:t>Room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9" w:after="0" w:line="240" w:lineRule="auto"/>
        <w:ind w:left="4264" w:right="4203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4"/>
        </w:rPr>
        <w:t>Minutes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auto"/>
        <w:ind w:left="147" w:right="4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calle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6:4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p.m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Hubbardsto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Librar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5"/>
        </w:rPr>
        <w:t>Conference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roo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librar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basement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7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6" w:after="0" w:line="240" w:lineRule="auto"/>
        <w:ind w:left="147" w:right="-20"/>
        <w:jc w:val="left"/>
        <w:tabs>
          <w:tab w:pos="51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Bill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Homan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74"/>
        </w:rPr>
        <w:t>2"ct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8"/>
          <w:w w:val="7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Cathy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  <w:b/>
          <w:bCs/>
        </w:rPr>
        <w:t>Hansgate.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4"/>
          <w:b/>
          <w:bCs/>
        </w:rPr>
        <w:t>Approved.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7" w:lineRule="auto"/>
        <w:ind w:left="1594" w:right="6194" w:firstLine="-1454"/>
        <w:jc w:val="left"/>
        <w:tabs>
          <w:tab w:pos="15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Present: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0E0E0E"/>
          <w:spacing w:val="0"/>
          <w:w w:val="100"/>
        </w:rPr>
        <w:t>hy</w:t>
      </w:r>
      <w:r>
        <w:rPr>
          <w:rFonts w:ascii="Times New Roman" w:hAnsi="Times New Roman" w:cs="Times New Roman" w:eastAsia="Times New Roman"/>
          <w:sz w:val="23"/>
          <w:szCs w:val="23"/>
          <w:color w:val="0E0E0E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5"/>
        </w:rPr>
        <w:t>Hansgat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15"/>
          <w:w w:val="105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-1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"/>
          <w:w w:val="104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0E0E0E"/>
          <w:spacing w:val="0"/>
          <w:w w:val="104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0E0E0E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6"/>
        </w:rPr>
        <w:t>ir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Bill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Homan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Vice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3"/>
        </w:rPr>
        <w:t>Chair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Kate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5"/>
        </w:rPr>
        <w:t>Saa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7"/>
          <w:w w:val="105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5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" w:after="0" w:line="240" w:lineRule="auto"/>
        <w:ind w:left="158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Kell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Parker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Administrative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3"/>
        </w:rPr>
        <w:t>Clerk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2" w:after="0" w:line="287" w:lineRule="auto"/>
        <w:ind w:left="1580" w:right="633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Jessica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Gavin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1"/>
        </w:rPr>
        <w:t>Intern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Tamm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4"/>
        </w:rPr>
        <w:t>Wyli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21"/>
          <w:w w:val="104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2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4"/>
        </w:rPr>
        <w:t>Guest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Collee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Higgins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4"/>
        </w:rPr>
        <w:t>Guest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Approv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minute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8"/>
        </w:rPr>
        <w:t>April22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8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8"/>
        </w:rPr>
        <w:t>2019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49" w:after="0" w:line="240" w:lineRule="auto"/>
        <w:ind w:left="126" w:right="-20"/>
        <w:jc w:val="left"/>
        <w:tabs>
          <w:tab w:pos="51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  <w:position w:val="1"/>
        </w:rPr>
        <w:t>Bill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8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  <w:position w:val="1"/>
        </w:rPr>
        <w:t>Homan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7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  <w:position w:val="1"/>
        </w:rPr>
        <w:t>motione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  <w:position w:val="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5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  <w:position w:val="1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2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  <w:position w:val="1"/>
        </w:rPr>
        <w:t>Kate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  <w:position w:val="1"/>
        </w:rPr>
        <w:t>Saab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9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74"/>
          <w:b/>
          <w:bCs/>
          <w:position w:val="1"/>
        </w:rPr>
        <w:t>2"ct.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  <w:position w:val="1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  <w:position w:val="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5"/>
          <w:b/>
          <w:bCs/>
          <w:position w:val="0"/>
        </w:rPr>
        <w:t>Approved.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Passe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6"/>
        </w:rPr>
        <w:t>Systems: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2" w:after="0" w:line="240" w:lineRule="auto"/>
        <w:ind w:left="15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85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Hale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6"/>
          <w:w w:val="103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212"/>
        </w:rPr>
        <w:t>.-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viewe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picture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D-box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4"/>
        </w:rPr>
        <w:t>repair.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2" w:after="0" w:line="240" w:lineRule="auto"/>
        <w:ind w:left="15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86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Westminste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223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viewe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picture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D-box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4"/>
        </w:rPr>
        <w:t>repair.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2" w:after="0" w:line="240" w:lineRule="auto"/>
        <w:ind w:left="12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Reviewe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6"/>
          <w:b/>
          <w:bCs/>
        </w:rPr>
        <w:t>Board.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Signe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6"/>
        </w:rPr>
        <w:t>Permits: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2" w:after="0" w:line="240" w:lineRule="auto"/>
        <w:ind w:left="156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Peaceful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Acre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3"/>
        </w:rPr>
        <w:t>Campground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2" w:after="0" w:line="287" w:lineRule="auto"/>
        <w:ind w:left="111" w:right="65" w:firstLine="145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Rietta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Ranc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Food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21"/>
        </w:rPr>
        <w:t>Vendor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25"/>
          <w:w w:val="12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vendo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5"/>
        </w:rPr>
        <w:t>permits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issued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inspection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inspector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4"/>
        </w:rPr>
        <w:t>followe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"/>
          <w:w w:val="105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0"/>
          <w:w w:val="129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0"/>
          <w:w w:val="12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ServeSafe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allerg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choke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signage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6"/>
        </w:rPr>
        <w:t>visibl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11"/>
          <w:w w:val="106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0E0E0E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E0E0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Kell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draft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E0E0E"/>
          <w:spacing w:val="0"/>
          <w:w w:val="100"/>
        </w:rPr>
        <w:t>lette</w:t>
      </w:r>
      <w:r>
        <w:rPr>
          <w:rFonts w:ascii="Times New Roman" w:hAnsi="Times New Roman" w:cs="Times New Roman" w:eastAsia="Times New Roman"/>
          <w:sz w:val="23"/>
          <w:szCs w:val="23"/>
          <w:color w:val="0E0E0E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0E0E0E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Rietta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3"/>
        </w:rPr>
        <w:t>Ranch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requestin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inf01matio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vendor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bega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sellin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4"/>
        </w:rPr>
        <w:t>ranch.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76" w:lineRule="exact"/>
        <w:ind w:left="83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Cathy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  <w:b/>
          <w:bCs/>
        </w:rPr>
        <w:t>Hansgate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motioned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Kate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Saab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81"/>
        </w:rPr>
        <w:t>2"ct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8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8"/>
          <w:w w:val="8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4"/>
          <w:b/>
          <w:bCs/>
        </w:rPr>
        <w:t>Approved.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0" w:after="0" w:line="260" w:lineRule="exact"/>
        <w:ind w:left="11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  <w:position w:val="-1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  <w:position w:val="-1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  <w:position w:val="-1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  <w:position w:val="-1"/>
        </w:rPr>
        <w:t>Approve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  <w:position w:val="-1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5"/>
          <w:b/>
          <w:bCs/>
          <w:position w:val="-1"/>
        </w:rPr>
        <w:t>Signed.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120" w:bottom="280" w:left="940" w:right="1080"/>
        </w:sectPr>
      </w:pPr>
      <w:rPr/>
    </w:p>
    <w:p>
      <w:pPr>
        <w:spacing w:before="30" w:after="0" w:line="240" w:lineRule="auto"/>
        <w:ind w:left="11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6"/>
        </w:rPr>
        <w:t>Inspection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9"/>
          <w:w w:val="107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43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9" w:after="0" w:line="290" w:lineRule="auto"/>
        <w:ind w:left="1551" w:right="-60" w:firstLine="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Hubbardsto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League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6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5"/>
        </w:rPr>
        <w:t>Completed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6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Unitaria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Churc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5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4"/>
        </w:rPr>
        <w:t>Completed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Missio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5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4"/>
        </w:rPr>
        <w:t>Completed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Burto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Trainin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4"/>
        </w:rPr>
        <w:t>Village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2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Lion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6"/>
        </w:rPr>
        <w:t>Club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20" w:bottom="280" w:left="940" w:right="1080"/>
          <w:cols w:num="2" w:equalWidth="0">
            <w:col w:w="5447" w:space="468"/>
            <w:col w:w="4305"/>
          </w:cols>
        </w:sectPr>
      </w:pPr>
      <w:rPr/>
    </w:p>
    <w:p>
      <w:pPr>
        <w:spacing w:before="65" w:after="0" w:line="240" w:lineRule="auto"/>
        <w:ind w:left="14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4"/>
        </w:rPr>
        <w:t>Complaints: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2" w:after="0" w:line="287" w:lineRule="auto"/>
        <w:ind w:left="141" w:right="53" w:firstLine="145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Republic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19"/>
        </w:rPr>
        <w:t>Services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2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</w:rPr>
        <w:t>formulate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complaint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7"/>
          <w:w w:val="11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Kell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1"/>
        </w:rPr>
        <w:t>call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neighbor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experiencin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</w:rPr>
        <w:t>issu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-1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infonnatio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organize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6" w:after="0" w:line="260" w:lineRule="exact"/>
        <w:ind w:left="14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5"/>
          <w:position w:val="-1"/>
        </w:rPr>
        <w:t>spreadsheet.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42" w:after="0" w:line="287" w:lineRule="auto"/>
        <w:ind w:left="141" w:right="59" w:firstLine="145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Outdoo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Boile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21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74"/>
          <w:w w:val="2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Kate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inspecte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outdoo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boile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advise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homeowner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shu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down,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responde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shu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oil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Kate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plannin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4"/>
        </w:rPr>
        <w:t>re-inspect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6" w:after="0" w:line="260" w:lineRule="exact"/>
        <w:ind w:left="14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outdoo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  <w:position w:val="-1"/>
        </w:rPr>
        <w:t>boile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next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3"/>
          <w:position w:val="-1"/>
        </w:rPr>
        <w:t>week.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1160" w:bottom="280" w:left="1040" w:right="1000"/>
        </w:sectPr>
      </w:pPr>
      <w:rPr/>
    </w:p>
    <w:p>
      <w:pPr>
        <w:spacing w:before="30" w:after="0" w:line="240" w:lineRule="auto"/>
        <w:ind w:left="141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3"/>
        </w:rPr>
        <w:t>Issues: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Harve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210"/>
          <w:position w:val="-1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-45"/>
          <w:w w:val="21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ad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additional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ope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dumpste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next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overflowin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4"/>
          <w:position w:val="-1"/>
        </w:rPr>
        <w:t>dumpster.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120" w:bottom="280" w:left="1040" w:right="1000"/>
          <w:cols w:num="2" w:equalWidth="0">
            <w:col w:w="1380" w:space="200"/>
            <w:col w:w="8620"/>
          </w:cols>
        </w:sectPr>
      </w:pPr>
      <w:rPr/>
    </w:p>
    <w:p>
      <w:pPr>
        <w:spacing w:before="57" w:after="0" w:line="290" w:lineRule="auto"/>
        <w:ind w:left="126" w:right="63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Goin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5"/>
        </w:rPr>
        <w:t>forwar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"/>
          <w:w w:val="105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dumpste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</w:rPr>
        <w:t>Recyclin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Cente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4"/>
        </w:rPr>
        <w:t>communicate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</w:rPr>
        <w:t>DP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dumpste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durin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Recyclin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Cente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season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Kell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5"/>
        </w:rPr>
        <w:t>Waste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Management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5"/>
        </w:rPr>
        <w:t>quotes.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6" w:right="847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Faile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6"/>
        </w:rPr>
        <w:t>Systems: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2" w:after="0" w:line="240" w:lineRule="auto"/>
        <w:ind w:left="159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4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45" w:after="0" w:line="290" w:lineRule="auto"/>
        <w:ind w:left="126" w:right="64" w:firstLine="1469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Hig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223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Kell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draft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variance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</w:rPr>
        <w:t>lette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conditions: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5"/>
        </w:rPr>
        <w:t>supply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Hig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abutte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Hig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Hig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Street'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5"/>
        </w:rPr>
        <w:t>expense,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recommendatio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yearl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5"/>
        </w:rPr>
        <w:t>pumping.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63" w:lineRule="exact"/>
        <w:ind w:left="84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b/>
          <w:bCs/>
        </w:rPr>
        <w:t>Bill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b/>
          <w:bCs/>
        </w:rPr>
        <w:t>Homan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b/>
          <w:bCs/>
        </w:rPr>
        <w:t>motioned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b/>
          <w:bCs/>
        </w:rPr>
        <w:t>Cathy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b/>
          <w:bCs/>
        </w:rPr>
        <w:t>Hansgate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96"/>
        </w:rPr>
        <w:t>2"d.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b/>
          <w:bCs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4"/>
          <w:b/>
          <w:bCs/>
        </w:rPr>
        <w:t>Approved.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2" w:after="0" w:line="260" w:lineRule="exact"/>
        <w:ind w:left="157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63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Chipawa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4"/>
          <w:position w:val="-1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120" w:bottom="280" w:left="1040" w:right="1000"/>
        </w:sectPr>
      </w:pPr>
      <w:rPr/>
    </w:p>
    <w:p>
      <w:pPr>
        <w:spacing w:before="30" w:after="0" w:line="240" w:lineRule="auto"/>
        <w:ind w:left="126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5"/>
        </w:rPr>
        <w:t>Tests: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828"/>
          <w:w w:val="103"/>
          <w:position w:val="-1"/>
        </w:rPr>
        <w:t>Stamati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"/>
          <w:w w:val="103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-9"/>
          <w:w w:val="190"/>
          <w:position w:val="-1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13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6"/>
          <w:position w:val="-1"/>
        </w:rPr>
        <w:t>Plaza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120" w:bottom="280" w:left="1040" w:right="1000"/>
          <w:cols w:num="2" w:equalWidth="0">
            <w:col w:w="1355" w:space="226"/>
            <w:col w:w="8619"/>
          </w:cols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2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Mave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Nurse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4"/>
        </w:rPr>
        <w:t>Report: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45" w:after="0" w:line="240" w:lineRule="auto"/>
        <w:ind w:left="156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pertinent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5"/>
        </w:rPr>
        <w:t>findings.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4"/>
        </w:rPr>
        <w:t>Business: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38" w:after="0" w:line="287" w:lineRule="auto"/>
        <w:ind w:left="1566" w:right="201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Beach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Pool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Testin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15"/>
        </w:rPr>
        <w:t>Protocols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16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5"/>
        </w:rPr>
        <w:t>handout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2"/>
        </w:rPr>
        <w:t>Hubbardsto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Fai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223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gathere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3"/>
        </w:rPr>
        <w:t>signed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Picke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Cone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Easel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4"/>
        </w:rPr>
        <w:t>MPH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" w:after="0" w:line="294" w:lineRule="auto"/>
        <w:ind w:left="119" w:right="93" w:firstLine="143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Guidance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fi·om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coppe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21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-45"/>
          <w:w w:val="2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decide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4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everyone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guidance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guidance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electronically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exceptio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8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" w:after="0" w:line="260" w:lineRule="exact"/>
        <w:ind w:left="11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Cath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4"/>
          <w:position w:val="-1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3"/>
          <w:position w:val="-1"/>
        </w:rPr>
        <w:t>paper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4"/>
          <w:position w:val="-1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42" w:after="0" w:line="240" w:lineRule="auto"/>
        <w:ind w:left="155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NACCH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Exchange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4"/>
        </w:rPr>
        <w:t>Communications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9" w:after="0" w:line="240" w:lineRule="auto"/>
        <w:ind w:left="156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</w:rPr>
        <w:t>Sent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Message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QRS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Vapin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23"/>
        </w:rPr>
        <w:t>Drugs-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4"/>
        </w:rPr>
        <w:t>response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9" w:after="0" w:line="240" w:lineRule="auto"/>
        <w:ind w:left="155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3"/>
        </w:rPr>
        <w:t>Budget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45" w:after="0" w:line="287" w:lineRule="auto"/>
        <w:ind w:left="112" w:right="86" w:firstLine="145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</w:rPr>
        <w:t>llee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Higgin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</w:rPr>
        <w:t>intereste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Openin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223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Collee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3"/>
        </w:rPr>
        <w:t>communication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</w:rPr>
        <w:t>depart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FEM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35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fit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Kell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3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9" w:after="0" w:line="260" w:lineRule="exact"/>
        <w:ind w:left="11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give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request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appointment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give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-3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Selectme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5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3"/>
          <w:position w:val="-1"/>
        </w:rPr>
        <w:t>next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120" w:bottom="280" w:left="1040" w:right="1000"/>
        </w:sectPr>
      </w:pPr>
      <w:rPr/>
    </w:p>
    <w:p>
      <w:pPr>
        <w:spacing w:before="15" w:after="0" w:line="240" w:lineRule="auto"/>
        <w:ind w:left="112" w:right="-8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828"/>
          <w:w w:val="104"/>
        </w:rPr>
        <w:t>meet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158"/>
          <w:w w:val="104"/>
        </w:rPr>
        <w:t>m</w:t>
      </w:r>
      <w:r>
        <w:rPr>
          <w:rFonts w:ascii="Arial" w:hAnsi="Arial" w:cs="Arial" w:eastAsia="Arial"/>
          <w:sz w:val="21"/>
          <w:szCs w:val="21"/>
          <w:color w:val="282828"/>
          <w:spacing w:val="0"/>
          <w:w w:val="102"/>
          <w:position w:val="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15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818"/>
          <w:spacing w:val="-14"/>
          <w:w w:val="100"/>
          <w:position w:val="6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0"/>
        </w:rPr>
        <w:t>une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282828"/>
          <w:spacing w:val="0"/>
          <w:w w:val="90"/>
          <w:position w:val="6"/>
        </w:rPr>
        <w:t>24t</w:t>
      </w:r>
      <w:r>
        <w:rPr>
          <w:rFonts w:ascii="Arial" w:hAnsi="Arial" w:cs="Arial" w:eastAsia="Arial"/>
          <w:sz w:val="21"/>
          <w:szCs w:val="21"/>
          <w:color w:val="282828"/>
          <w:spacing w:val="3"/>
          <w:w w:val="90"/>
          <w:position w:val="6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45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120" w:bottom="280" w:left="1040" w:right="1000"/>
          <w:cols w:num="2" w:equalWidth="0">
            <w:col w:w="662" w:space="106"/>
            <w:col w:w="9432"/>
          </w:cols>
        </w:sectPr>
      </w:pPr>
      <w:rPr/>
    </w:p>
    <w:p>
      <w:pPr>
        <w:spacing w:before="78" w:after="0" w:line="271" w:lineRule="exact"/>
        <w:ind w:left="862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1.760010pt;margin-top:7.861062pt;width:7.6824pt;height:9pt;mso-position-horizontal-relative:page;mso-position-vertical-relative:paragraph;z-index:-161" type="#_x0000_t202" filled="f" stroked="f">
            <v:textbox inset="0,0,0,0">
              <w:txbxContent>
                <w:p>
                  <w:pPr>
                    <w:spacing w:before="0" w:after="0" w:line="180" w:lineRule="exact"/>
                    <w:ind w:right="-67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242424"/>
                      <w:spacing w:val="0"/>
                      <w:w w:val="100"/>
                    </w:rPr>
                    <w:t>ct.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  <w:position w:val="-1"/>
        </w:rPr>
        <w:t>Cath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5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  <w:position w:val="-1"/>
        </w:rPr>
        <w:t>Hansgate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  <w:position w:val="-1"/>
        </w:rPr>
        <w:t>motioned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  <w:position w:val="-1"/>
        </w:rPr>
        <w:t>Bill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  <w:position w:val="-1"/>
        </w:rPr>
        <w:t>Homan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7"/>
          <w:w w:val="100"/>
          <w:position w:val="-1"/>
        </w:rPr>
        <w:t>2</w:t>
      </w:r>
      <w:r>
        <w:rPr>
          <w:rFonts w:ascii="Arial" w:hAnsi="Arial" w:cs="Arial" w:eastAsia="Arial"/>
          <w:sz w:val="10"/>
          <w:szCs w:val="10"/>
          <w:color w:val="242424"/>
          <w:spacing w:val="0"/>
          <w:w w:val="100"/>
          <w:position w:val="11"/>
        </w:rPr>
        <w:t>11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  <w:position w:val="0"/>
        </w:rPr>
      </w:r>
    </w:p>
    <w:p>
      <w:pPr>
        <w:spacing w:before="78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  <w:position w:val="-1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7"/>
          <w:position w:val="-1"/>
        </w:rPr>
        <w:t>Approved.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12240" w:h="15840"/>
          <w:pgMar w:top="1080" w:bottom="280" w:left="1060" w:right="1000"/>
          <w:cols w:num="2" w:equalWidth="0">
            <w:col w:w="5329" w:space="55"/>
            <w:col w:w="4796"/>
          </w:cols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57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Tamm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Wylie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Regi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College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workin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Maste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Nursin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atten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2" w:after="0" w:line="260" w:lineRule="exact"/>
        <w:ind w:left="13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  <w:position w:val="-1"/>
        </w:rPr>
        <w:t>BO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  <w:position w:val="-1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4"/>
          <w:position w:val="-1"/>
        </w:rPr>
        <w:t>requirement.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120" w:bottom="280" w:left="1060" w:right="1000"/>
        </w:sectPr>
      </w:pPr>
      <w:rPr/>
    </w:p>
    <w:p>
      <w:pPr>
        <w:spacing w:before="30" w:after="0" w:line="240" w:lineRule="auto"/>
        <w:ind w:left="128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3"/>
        </w:rPr>
        <w:t>Business: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4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  <w:position w:val="-1"/>
        </w:rPr>
        <w:t>ANA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  <w:position w:val="-1"/>
        </w:rPr>
        <w:t>Membershi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696969"/>
          <w:spacing w:val="0"/>
          <w:w w:val="235"/>
          <w:position w:val="-1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696969"/>
          <w:spacing w:val="-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  <w:position w:val="-1"/>
        </w:rPr>
        <w:t>Decide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4"/>
          <w:position w:val="-1"/>
        </w:rPr>
        <w:t>against.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120" w:bottom="280" w:left="1060" w:right="1000"/>
          <w:cols w:num="2" w:equalWidth="0">
            <w:col w:w="1557" w:space="18"/>
            <w:col w:w="8605"/>
          </w:cols>
        </w:sectPr>
      </w:pPr>
      <w:rPr/>
    </w:p>
    <w:p>
      <w:pPr>
        <w:spacing w:before="48" w:after="0" w:line="240" w:lineRule="auto"/>
        <w:ind w:left="84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Cath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Hansgate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motioned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Bill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Homans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0"/>
          <w:w w:val="96"/>
        </w:rPr>
        <w:t>znc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4"/>
          <w:w w:val="96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696969"/>
          <w:spacing w:val="0"/>
          <w:w w:val="22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696969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8"/>
        </w:rPr>
        <w:t>Approved.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calle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8:1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p.m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close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Bill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Homans,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0"/>
          <w:w w:val="100"/>
        </w:rPr>
        <w:t>znct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10"/>
        </w:rPr>
        <w:t>Kate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41" w:after="0" w:line="551" w:lineRule="auto"/>
        <w:ind w:left="121" w:right="589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Saab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Approved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10"/>
        </w:rPr>
        <w:t>carries.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Respectfull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8"/>
        </w:rPr>
        <w:t>submitte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8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0"/>
        </w:rPr>
        <w:t>Jessica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5"/>
        </w:rPr>
        <w:t>Gavin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148.320007pt;margin-top:-18.316860pt;width:174.960007pt;height:47.880001pt;mso-position-horizontal-relative:page;mso-position-vertical-relative:paragraph;z-index:-163" type="#_x0000_t75">
            <v:imagedata r:id="rId5" o:title=""/>
          </v:shape>
        </w:pict>
      </w:r>
      <w:r>
        <w:rPr/>
        <w:pict>
          <v:shape style="position:absolute;margin-left:345.600006pt;margin-top:-11.836852pt;width:126.720001pt;height:36.720001pt;mso-position-horizontal-relative:page;mso-position-vertical-relative:paragraph;z-index:-162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color w:val="242424"/>
          <w:spacing w:val="0"/>
          <w:w w:val="107"/>
        </w:rPr>
        <w:t>Approved: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20" w:bottom="280" w:left="1060" w:right="1000"/>
        </w:sectPr>
      </w:pPr>
      <w:rPr/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12pt;height:792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2019-08-14T08:31:35Z</dcterms:created>
  <dcterms:modified xsi:type="dcterms:W3CDTF">2019-08-14T08:31:35Z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LastSaved">
    <vt:filetime>2019-08-14T00:00:00Z</vt:filetime>
  </property>
</Properties>
</file>