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4007" w:right="399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4067" w:right="406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4"/>
        </w:rPr>
        <w:t>April22,2019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3008" w:right="300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Basement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</w:rPr>
        <w:t>Room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3952" w:right="393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6"/>
        </w:rPr>
        <w:t>Minutes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5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p.m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Hubbardsto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Library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basement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7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39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0"/>
        </w:rPr>
        <w:t>Homan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84"/>
        </w:rPr>
        <w:t>2nd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8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Kate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Saab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1"/>
        </w:rPr>
        <w:t>Approved.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4" w:lineRule="auto"/>
        <w:ind w:left="1569" w:right="5631" w:firstLine="-1429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Present: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1"/>
        </w:rPr>
        <w:t>Cath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1"/>
        </w:rPr>
        <w:t>Hansgate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  <w:position w:val="1"/>
        </w:rPr>
        <w:t>Chair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0"/>
        </w:rPr>
        <w:t>Bill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0"/>
        </w:rPr>
        <w:t>Homans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0"/>
        </w:rPr>
        <w:t>Vice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3"/>
          <w:position w:val="0"/>
        </w:rPr>
        <w:t>Chair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0"/>
        </w:rPr>
        <w:t>Kate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0"/>
        </w:rPr>
        <w:t>Saab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  <w:position w:val="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left="156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Kell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Parker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Clerk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Approv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8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8"/>
        </w:rPr>
        <w:t>2019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Cath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9"/>
        </w:rPr>
        <w:t>Hansgate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9"/>
        </w:rPr>
        <w:t>motione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Kate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Saa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2nd.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5"/>
        </w:rPr>
        <w:t>approved.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permits: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56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Hubbardsto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Lion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Truck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56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Lawrence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21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Installe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17"/>
        </w:rPr>
        <w:t>&amp;</w:t>
      </w:r>
      <w:r>
        <w:rPr>
          <w:rFonts w:ascii="Arial" w:hAnsi="Arial" w:cs="Arial" w:eastAsia="Arial"/>
          <w:sz w:val="22"/>
          <w:szCs w:val="22"/>
          <w:color w:val="2A2A2A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7"/>
        </w:rPr>
        <w:t>Hauler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1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0"/>
        </w:rPr>
        <w:t>Signed.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Systems: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54" w:lineRule="auto"/>
        <w:ind w:left="125" w:right="190" w:firstLine="14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reet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Upgrade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CMR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states.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Reviewe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3"/>
        </w:rPr>
        <w:t>Board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Systems: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0" w:after="0" w:line="240" w:lineRule="auto"/>
        <w:ind w:left="157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-27"/>
          <w:w w:val="155"/>
        </w:rPr>
        <w:t>1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0</w:t>
      </w:r>
      <w:r>
        <w:rPr>
          <w:rFonts w:ascii="Arial" w:hAnsi="Arial" w:cs="Arial" w:eastAsia="Arial"/>
          <w:sz w:val="21"/>
          <w:szCs w:val="21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Main</w:t>
      </w:r>
      <w:r>
        <w:rPr>
          <w:rFonts w:ascii="Arial" w:hAnsi="Arial" w:cs="Arial" w:eastAsia="Arial"/>
          <w:sz w:val="21"/>
          <w:szCs w:val="21"/>
          <w:color w:val="2A2A2A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-3"/>
          <w:w w:val="83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-1"/>
          <w:w w:val="134"/>
        </w:rPr>
        <w:t>t</w:t>
      </w:r>
      <w:r>
        <w:rPr>
          <w:rFonts w:ascii="Arial" w:hAnsi="Arial" w:cs="Arial" w:eastAsia="Arial"/>
          <w:sz w:val="21"/>
          <w:szCs w:val="21"/>
          <w:color w:val="3F3F3F"/>
          <w:spacing w:val="7"/>
          <w:w w:val="170"/>
        </w:rPr>
        <w:t>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226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1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  <w:position w:val="-1"/>
        </w:rPr>
        <w:t>Inspections: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840" w:bottom="280" w:left="1240" w:right="1360"/>
        </w:sectPr>
      </w:pPr>
      <w:rPr/>
    </w:p>
    <w:p>
      <w:pPr>
        <w:spacing w:before="44" w:after="0" w:line="247" w:lineRule="auto"/>
        <w:ind w:left="1561" w:right="-60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Hubbardsto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League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Unitaria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Church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Bittersweet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0" w:lineRule="auto"/>
        <w:ind w:left="156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Counc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Aging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60" w:lineRule="exact"/>
        <w:ind w:left="1524" w:right="147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8"/>
          <w:position w:val="-1"/>
        </w:rPr>
        <w:t>Giacomo's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0" w:after="0" w:line="252" w:lineRule="auto"/>
        <w:ind w:left="-20" w:right="277" w:firstLine="-9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35"/>
        </w:rPr>
        <w:t>&amp;</w:t>
      </w:r>
      <w:r>
        <w:rPr>
          <w:rFonts w:ascii="Arial" w:hAnsi="Arial" w:cs="Arial" w:eastAsia="Arial"/>
          <w:sz w:val="22"/>
          <w:szCs w:val="22"/>
          <w:color w:val="2A2A2A"/>
          <w:spacing w:val="-29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6"/>
        </w:rPr>
        <w:t>Gun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Pizza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Palace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Hubb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Diner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Missio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E4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ind w:left="43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Westfiel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</w:rPr>
        <w:t>Farm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Cauldro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</w:rPr>
        <w:t>Farm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Burto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Village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7" w:lineRule="auto"/>
        <w:ind w:right="129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Lion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Hubb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Hill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Bakery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80" w:left="1240" w:right="1360"/>
          <w:cols w:num="3" w:equalWidth="0">
            <w:col w:w="4155" w:space="531"/>
            <w:col w:w="1542" w:space="390"/>
            <w:col w:w="3022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5"/>
        </w:rPr>
        <w:t>Complaints: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50" w:lineRule="auto"/>
        <w:ind w:left="814" w:right="90" w:firstLine="73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Bosto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Tp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2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-48"/>
          <w:w w:val="2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spok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homeowne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inspecte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behin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homeowne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aske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composting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18t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inspecte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cleane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up,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spea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complainant.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840" w:bottom="280" w:left="1240" w:right="1360"/>
        </w:sectPr>
      </w:pPr>
      <w:rPr/>
    </w:p>
    <w:p>
      <w:pPr>
        <w:spacing w:before="30" w:after="0" w:line="240" w:lineRule="auto"/>
        <w:ind w:left="11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Issues: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MDPH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Internshi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-1"/>
        </w:rPr>
        <w:t>Update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roll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Jessica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Gavi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-1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Inter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40" w:bottom="280" w:left="1240" w:right="1360"/>
          <w:cols w:num="2" w:equalWidth="0">
            <w:col w:w="1346" w:space="201"/>
            <w:col w:w="8093"/>
          </w:cols>
        </w:sectPr>
      </w:pPr>
      <w:rPr/>
    </w:p>
    <w:p>
      <w:pPr>
        <w:spacing w:before="13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summer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Jessica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Cath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91"/>
        </w:rPr>
        <w:t>29th;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goe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orientatio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3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MDPH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88"/>
        </w:rPr>
        <w:t>22nd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88"/>
        </w:rPr>
        <w:t>29t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88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us.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Jessica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160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hrs.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5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Recyclin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discusse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meeting.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40" w:lineRule="auto"/>
        <w:ind w:left="15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Morga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auctio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22nd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80" w:left="1240" w:right="1360"/>
        </w:sectPr>
      </w:pPr>
      <w:rPr/>
    </w:p>
    <w:p>
      <w:pPr>
        <w:spacing w:before="76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08.588013pt;margin-top:691.382935pt;width:.1pt;height:97.38294pt;mso-position-horizontal-relative:page;mso-position-vertical-relative:page;z-index:-117" coordorigin="12172,13828" coordsize="2,1948">
            <v:shape style="position:absolute;left:12172;top:13828;width:2;height:1948" coordorigin="12172,13828" coordsize="0,1948" path="m12172,15775l12172,13828e" filled="f" stroked="t" strokeweight="1.0774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Business: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40" w:lineRule="auto"/>
        <w:ind w:left="89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Beach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Poo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Testin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protocols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2"/>
        </w:rPr>
        <w:t>Jen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54" w:lineRule="auto"/>
        <w:ind w:left="898" w:right="6903" w:firstLine="-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Hubbardsto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Fair-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Septic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Protocol-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Business: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40" w:lineRule="auto"/>
        <w:ind w:left="88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Recyclin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Cente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Repairs-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51" w:lineRule="auto"/>
        <w:ind w:left="165" w:right="3951" w:firstLine="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Dumpste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fallin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apart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gettin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DP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aroun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buildings.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Cleanu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picnic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6"/>
        </w:rPr>
        <w:t>table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flag.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60" w:lineRule="auto"/>
        <w:ind w:left="165" w:right="219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mont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06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Loo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Mattres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grant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1" w:lineRule="exact"/>
        <w:ind w:left="16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6"/>
        </w:rPr>
        <w:t>scale.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7" w:lineRule="auto"/>
        <w:ind w:left="158" w:right="1380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DP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milling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gravel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entrance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level.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Loo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gettin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dumpster.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Republic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Hubbardsto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Customer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format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7" w:lineRule="auto"/>
        <w:ind w:left="151" w:right="68" w:firstLine="71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9"/>
          <w:w w:val="124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2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-8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needin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inspectio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3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repeat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inspectio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4"/>
        </w:rPr>
        <w:t>citation.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9" w:lineRule="exact"/>
        <w:ind w:left="88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  <w:position w:val="1"/>
        </w:rPr>
        <w:t>Call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1"/>
        </w:rPr>
        <w:t>QRS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1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  <w:position w:val="1"/>
        </w:rPr>
        <w:t>vapin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6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00"/>
          <w:position w:val="1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1"/>
        </w:rPr>
        <w:t>drug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1"/>
        </w:rPr>
        <w:t>packet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1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1"/>
        </w:rPr>
        <w:t>incoming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29"/>
          <w:szCs w:val="29"/>
          <w:color w:val="383838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29"/>
          <w:szCs w:val="29"/>
          <w:color w:val="383838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  <w:position w:val="1"/>
        </w:rPr>
        <w:t>graders.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240" w:lineRule="auto"/>
        <w:ind w:left="86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Reac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clean-u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offe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year.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51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Motio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mad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meetin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100"/>
          <w:b/>
          <w:bCs/>
        </w:rPr>
        <w:t>Kate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Saab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8:15pm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2nd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Bill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Homans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Approved.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Motio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carries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Respectfull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Submitte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Kell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828"/>
          <w:spacing w:val="0"/>
          <w:w w:val="100"/>
          <w:b/>
          <w:bCs/>
        </w:rPr>
        <w:t>Parker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4.93001pt;height:51.81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88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2019-08-14T08:38:53Z</dcterms:created>
  <dcterms:modified xsi:type="dcterms:W3CDTF">2019-08-14T08:38:53Z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LastSaved">
    <vt:filetime>2019-08-14T00:00:00Z</vt:filetime>
  </property>
</Properties>
</file>