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1" w:rsidRPr="00DC060E" w:rsidRDefault="00FD0227" w:rsidP="00FD0227">
      <w:pPr>
        <w:jc w:val="center"/>
        <w:rPr>
          <w:rFonts w:ascii="Lucida Calligraphy" w:hAnsi="Lucida Calligraphy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Hubbardston DPW B</w:t>
      </w:r>
      <w:r w:rsidR="0080038A"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i</w:t>
      </w:r>
      <w:r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-Weekly Log</w:t>
      </w:r>
    </w:p>
    <w:p w:rsidR="003B1CBD" w:rsidRDefault="00076EE3" w:rsidP="00076EE3">
      <w:pPr>
        <w:tabs>
          <w:tab w:val="left" w:pos="280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5CBE">
        <w:rPr>
          <w:b/>
          <w:sz w:val="28"/>
          <w:szCs w:val="28"/>
        </w:rPr>
        <w:t xml:space="preserve">        </w:t>
      </w:r>
      <w:r w:rsidR="00957EEB">
        <w:rPr>
          <w:b/>
          <w:sz w:val="28"/>
          <w:szCs w:val="28"/>
        </w:rPr>
        <w:t>Jan.7, 2019</w:t>
      </w:r>
      <w:r w:rsidR="00F12915">
        <w:rPr>
          <w:b/>
          <w:sz w:val="28"/>
          <w:szCs w:val="28"/>
        </w:rPr>
        <w:t xml:space="preserve"> </w:t>
      </w:r>
      <w:r w:rsidR="00A75CBE">
        <w:rPr>
          <w:b/>
          <w:sz w:val="28"/>
          <w:szCs w:val="28"/>
        </w:rPr>
        <w:t>–</w:t>
      </w:r>
      <w:r w:rsidR="00BC2FE4">
        <w:rPr>
          <w:b/>
          <w:sz w:val="28"/>
          <w:szCs w:val="28"/>
        </w:rPr>
        <w:t xml:space="preserve"> </w:t>
      </w:r>
      <w:r w:rsidR="00957EEB">
        <w:rPr>
          <w:b/>
          <w:sz w:val="28"/>
          <w:szCs w:val="28"/>
        </w:rPr>
        <w:t>Jan.20</w:t>
      </w:r>
      <w:r w:rsidR="00350C0F">
        <w:rPr>
          <w:b/>
          <w:sz w:val="28"/>
          <w:szCs w:val="28"/>
        </w:rPr>
        <w:t>, 2019</w:t>
      </w:r>
    </w:p>
    <w:p w:rsidR="003B1CBD" w:rsidRDefault="003B1CBD" w:rsidP="003B1CBD">
      <w:pPr>
        <w:rPr>
          <w:sz w:val="28"/>
          <w:szCs w:val="28"/>
        </w:rPr>
      </w:pPr>
    </w:p>
    <w:p w:rsidR="006F5F2B" w:rsidRPr="0070210D" w:rsidRDefault="003B1CBD" w:rsidP="0070210D">
      <w:pPr>
        <w:tabs>
          <w:tab w:val="left" w:pos="10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2B0" w:rsidRDefault="006F5F2B" w:rsidP="00F12915">
      <w:pPr>
        <w:tabs>
          <w:tab w:val="left" w:pos="1290"/>
        </w:tabs>
        <w:rPr>
          <w:b/>
          <w:sz w:val="28"/>
          <w:szCs w:val="28"/>
        </w:rPr>
      </w:pPr>
      <w:r>
        <w:t xml:space="preserve">                          </w:t>
      </w:r>
      <w:r w:rsidR="00654BA8" w:rsidRPr="002B4527">
        <w:rPr>
          <w:b/>
          <w:sz w:val="28"/>
          <w:szCs w:val="28"/>
        </w:rPr>
        <w:t>Mon.</w:t>
      </w:r>
      <w:r w:rsidR="00726274">
        <w:rPr>
          <w:b/>
          <w:sz w:val="28"/>
          <w:szCs w:val="28"/>
        </w:rPr>
        <w:t>Jan.7</w:t>
      </w:r>
      <w:r w:rsidR="00A363CE" w:rsidRPr="002B4527">
        <w:rPr>
          <w:b/>
          <w:sz w:val="28"/>
          <w:szCs w:val="28"/>
        </w:rPr>
        <w:t>, 2018</w:t>
      </w:r>
    </w:p>
    <w:p w:rsidR="000A7694" w:rsidRDefault="00905C67" w:rsidP="00905C67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Ground cutting Mt. Jefferson Rd.</w:t>
      </w:r>
    </w:p>
    <w:p w:rsidR="00905C67" w:rsidRDefault="000A7694" w:rsidP="00905C67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 cut tree branches around the Templeton line sign on Burnshirt Rd.</w:t>
      </w:r>
      <w:r w:rsidR="00905C67">
        <w:rPr>
          <w:b/>
          <w:sz w:val="28"/>
          <w:szCs w:val="28"/>
        </w:rPr>
        <w:t xml:space="preserve"> </w:t>
      </w:r>
    </w:p>
    <w:p w:rsidR="00DA280A" w:rsidRDefault="00DA280A" w:rsidP="00905C67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Picked up trash on New Templeton Rd. and Rt.62 near Barre line</w:t>
      </w:r>
    </w:p>
    <w:p w:rsidR="00DA280A" w:rsidRDefault="009D7F80" w:rsidP="00905C67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Installed </w:t>
      </w:r>
      <w:r w:rsidR="003F0DD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windshield defroster</w:t>
      </w:r>
      <w:r w:rsidR="00DA280A">
        <w:rPr>
          <w:b/>
          <w:sz w:val="28"/>
          <w:szCs w:val="28"/>
        </w:rPr>
        <w:t xml:space="preserve"> </w:t>
      </w:r>
      <w:r w:rsidR="00A71A78">
        <w:rPr>
          <w:b/>
          <w:sz w:val="28"/>
          <w:szCs w:val="28"/>
        </w:rPr>
        <w:t>on the</w:t>
      </w:r>
      <w:r w:rsidR="00DA280A">
        <w:rPr>
          <w:b/>
          <w:sz w:val="28"/>
          <w:szCs w:val="28"/>
        </w:rPr>
        <w:t xml:space="preserve"> 98 Ford</w:t>
      </w:r>
    </w:p>
    <w:p w:rsidR="00DA280A" w:rsidRDefault="000A7694" w:rsidP="00905C67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 Old Colony and</w:t>
      </w:r>
      <w:r w:rsidR="00DA280A">
        <w:rPr>
          <w:b/>
          <w:sz w:val="28"/>
          <w:szCs w:val="28"/>
        </w:rPr>
        <w:t xml:space="preserve"> Dogwood </w:t>
      </w:r>
      <w:r>
        <w:rPr>
          <w:b/>
          <w:sz w:val="28"/>
          <w:szCs w:val="28"/>
        </w:rPr>
        <w:t xml:space="preserve">South </w:t>
      </w:r>
      <w:r w:rsidR="00DA280A">
        <w:rPr>
          <w:b/>
          <w:sz w:val="28"/>
          <w:szCs w:val="28"/>
        </w:rPr>
        <w:t xml:space="preserve"> </w:t>
      </w:r>
    </w:p>
    <w:p w:rsidR="000A7694" w:rsidRDefault="00DA280A" w:rsidP="000A7694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Morgan Rd.</w:t>
      </w:r>
    </w:p>
    <w:p w:rsidR="000A7694" w:rsidRPr="000A7694" w:rsidRDefault="000A7694" w:rsidP="000A7694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2:30PM Dispatched called to have a tree removed out of the road on New Westminster at Bemis from a MVA</w:t>
      </w:r>
    </w:p>
    <w:p w:rsidR="005602B0" w:rsidRDefault="005602B0" w:rsidP="005602B0">
      <w:pPr>
        <w:tabs>
          <w:tab w:val="left" w:pos="1200"/>
        </w:tabs>
        <w:rPr>
          <w:b/>
          <w:sz w:val="28"/>
          <w:szCs w:val="28"/>
        </w:rPr>
      </w:pPr>
      <w:r w:rsidRPr="002B4527">
        <w:tab/>
      </w:r>
      <w:r w:rsidRPr="002B4527">
        <w:rPr>
          <w:b/>
          <w:sz w:val="28"/>
          <w:szCs w:val="28"/>
        </w:rPr>
        <w:t xml:space="preserve"> Tues.</w:t>
      </w:r>
      <w:r w:rsidR="00726274">
        <w:rPr>
          <w:b/>
          <w:sz w:val="28"/>
          <w:szCs w:val="28"/>
        </w:rPr>
        <w:t>Jan.8</w:t>
      </w:r>
      <w:r w:rsidR="00A363CE" w:rsidRPr="002B4527">
        <w:rPr>
          <w:b/>
          <w:sz w:val="28"/>
          <w:szCs w:val="28"/>
        </w:rPr>
        <w:t>, 2018</w:t>
      </w:r>
    </w:p>
    <w:p w:rsidR="00B70DED" w:rsidRDefault="000A7694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3:30AM Came in to treat all roads due to snow Squall</w:t>
      </w:r>
    </w:p>
    <w:p w:rsidR="000A7694" w:rsidRDefault="000A7694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Cleaned off and treated all walkways around the town offices </w:t>
      </w:r>
    </w:p>
    <w:p w:rsidR="000A7694" w:rsidRDefault="000A7694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Treated sidewalks in town</w:t>
      </w:r>
    </w:p>
    <w:p w:rsidR="000A7694" w:rsidRDefault="000A7694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broken hydraulic line on the Brush mower arm piston</w:t>
      </w:r>
    </w:p>
    <w:p w:rsidR="000A7694" w:rsidRDefault="000A7694" w:rsidP="000A7694">
      <w:pPr>
        <w:pStyle w:val="ListParagraph"/>
        <w:numPr>
          <w:ilvl w:val="0"/>
          <w:numId w:val="1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</w:t>
      </w:r>
    </w:p>
    <w:p w:rsidR="000A7694" w:rsidRDefault="00042406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Morgan Rd.</w:t>
      </w:r>
      <w:r w:rsidR="005A2F16">
        <w:rPr>
          <w:b/>
          <w:sz w:val="28"/>
          <w:szCs w:val="28"/>
        </w:rPr>
        <w:t xml:space="preserve"> and High Bridge Rd.</w:t>
      </w:r>
    </w:p>
    <w:p w:rsidR="00995111" w:rsidRDefault="00995111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 Old Princeton Rd., Brigham St. and Morgan Rd.</w:t>
      </w:r>
    </w:p>
    <w:p w:rsidR="003532A9" w:rsidRDefault="003532A9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Finished replacing the radiator, heater core, blend door actuator, oil change, air filter, plugs and wires on the Fire Chiefs car</w:t>
      </w:r>
    </w:p>
    <w:p w:rsidR="00995111" w:rsidRDefault="00995111" w:rsidP="0070210D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9:45PM Dispatch called to treat all roads for icy conditions per PD</w:t>
      </w:r>
    </w:p>
    <w:p w:rsidR="00E555B5" w:rsidRDefault="0070210D" w:rsidP="0070210D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</w:t>
      </w:r>
      <w:r w:rsidR="00FB70E5" w:rsidRPr="002B4527">
        <w:t xml:space="preserve">  </w:t>
      </w:r>
      <w:r w:rsidR="005421C2" w:rsidRPr="0070210D">
        <w:rPr>
          <w:b/>
          <w:sz w:val="28"/>
          <w:szCs w:val="28"/>
        </w:rPr>
        <w:t>Wed.</w:t>
      </w:r>
      <w:r w:rsidR="00726274">
        <w:rPr>
          <w:b/>
          <w:sz w:val="28"/>
          <w:szCs w:val="28"/>
        </w:rPr>
        <w:t>Jan.9</w:t>
      </w:r>
      <w:r w:rsidR="00A363CE" w:rsidRPr="0070210D">
        <w:rPr>
          <w:b/>
          <w:sz w:val="28"/>
          <w:szCs w:val="28"/>
        </w:rPr>
        <w:t>, 2018</w:t>
      </w:r>
    </w:p>
    <w:p w:rsidR="002A235E" w:rsidRDefault="00995111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6:00AM Dispatch called to treat New Westminster per PD</w:t>
      </w:r>
    </w:p>
    <w:p w:rsidR="00995111" w:rsidRDefault="00995111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7:00AM Sent two trucks out to check for icy spots around town</w:t>
      </w:r>
    </w:p>
    <w:p w:rsidR="00995111" w:rsidRDefault="00995111" w:rsidP="00995111">
      <w:pPr>
        <w:pStyle w:val="ListParagraph"/>
        <w:numPr>
          <w:ilvl w:val="0"/>
          <w:numId w:val="1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</w:t>
      </w:r>
    </w:p>
    <w:p w:rsidR="00995111" w:rsidRDefault="005F0893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High Bridge Rd.</w:t>
      </w:r>
    </w:p>
    <w:p w:rsidR="005F0893" w:rsidRDefault="005F0893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</w:t>
      </w:r>
      <w:r w:rsidR="001049A8">
        <w:rPr>
          <w:b/>
          <w:sz w:val="28"/>
          <w:szCs w:val="28"/>
        </w:rPr>
        <w:t xml:space="preserve"> </w:t>
      </w:r>
      <w:r w:rsidR="009D7F80">
        <w:rPr>
          <w:b/>
          <w:sz w:val="28"/>
          <w:szCs w:val="28"/>
        </w:rPr>
        <w:t>Main St., New Westminster Rd., Gardner Rd., Pitcherville Rd. and Birches Rd.</w:t>
      </w:r>
    </w:p>
    <w:p w:rsidR="001049A8" w:rsidRDefault="001049A8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the Menorah from the common and put it upstairs at the FD</w:t>
      </w:r>
    </w:p>
    <w:p w:rsidR="009D7F80" w:rsidRPr="002A235E" w:rsidRDefault="009D7F80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Installed </w:t>
      </w:r>
      <w:r w:rsidR="003F0DD8">
        <w:rPr>
          <w:b/>
          <w:sz w:val="28"/>
          <w:szCs w:val="28"/>
        </w:rPr>
        <w:t>a windshield</w:t>
      </w:r>
      <w:r>
        <w:rPr>
          <w:b/>
          <w:sz w:val="28"/>
          <w:szCs w:val="28"/>
        </w:rPr>
        <w:t xml:space="preserve"> defroster in the 04 Mack</w:t>
      </w:r>
    </w:p>
    <w:p w:rsidR="00394595" w:rsidRDefault="00E555B5" w:rsidP="00E555B5">
      <w:pPr>
        <w:tabs>
          <w:tab w:val="left" w:pos="1530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</w:t>
      </w:r>
      <w:r w:rsidRPr="002B4527">
        <w:t xml:space="preserve">            </w:t>
      </w:r>
      <w:r w:rsidR="00394595" w:rsidRPr="002B4527">
        <w:t xml:space="preserve"> </w:t>
      </w:r>
      <w:r w:rsidRPr="002B4527">
        <w:t xml:space="preserve">    </w:t>
      </w:r>
      <w:r w:rsidR="00394595" w:rsidRPr="002B4527">
        <w:rPr>
          <w:b/>
          <w:sz w:val="28"/>
          <w:szCs w:val="28"/>
        </w:rPr>
        <w:t xml:space="preserve"> Thurs.</w:t>
      </w:r>
      <w:r w:rsidR="00726274">
        <w:rPr>
          <w:b/>
          <w:sz w:val="28"/>
          <w:szCs w:val="28"/>
        </w:rPr>
        <w:t>Jan.10</w:t>
      </w:r>
      <w:r w:rsidR="00A363CE" w:rsidRPr="002B4527">
        <w:rPr>
          <w:b/>
          <w:sz w:val="28"/>
          <w:szCs w:val="28"/>
        </w:rPr>
        <w:t>, 2018</w:t>
      </w:r>
    </w:p>
    <w:p w:rsidR="009D7F80" w:rsidRDefault="009D7F80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High Bridge Rd.</w:t>
      </w:r>
    </w:p>
    <w:p w:rsidR="002A235E" w:rsidRDefault="009D7F80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</w:t>
      </w:r>
    </w:p>
    <w:p w:rsidR="009D7F80" w:rsidRDefault="009D7F80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</w:t>
      </w:r>
      <w:r w:rsidR="00D80D11">
        <w:rPr>
          <w:b/>
          <w:sz w:val="28"/>
          <w:szCs w:val="28"/>
        </w:rPr>
        <w:t xml:space="preserve"> Morgan Rd., Birches Rd.</w:t>
      </w:r>
      <w:r w:rsidR="003F0DD8">
        <w:rPr>
          <w:b/>
          <w:sz w:val="28"/>
          <w:szCs w:val="28"/>
        </w:rPr>
        <w:t xml:space="preserve"> </w:t>
      </w:r>
    </w:p>
    <w:p w:rsidR="003F0DD8" w:rsidRDefault="003F0DD8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Install</w:t>
      </w:r>
      <w:r w:rsidR="00A71A78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a windshield</w:t>
      </w:r>
      <w:r w:rsidR="00A71A78">
        <w:rPr>
          <w:b/>
          <w:sz w:val="28"/>
          <w:szCs w:val="28"/>
        </w:rPr>
        <w:t xml:space="preserve"> defroster on</w:t>
      </w:r>
      <w:r>
        <w:rPr>
          <w:b/>
          <w:sz w:val="28"/>
          <w:szCs w:val="28"/>
        </w:rPr>
        <w:t xml:space="preserve"> the 09 Sterling</w:t>
      </w:r>
    </w:p>
    <w:p w:rsidR="003F0DD8" w:rsidRDefault="003E71BA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11:00AM treated all roads due to snow squalls </w:t>
      </w:r>
    </w:p>
    <w:p w:rsidR="003E71BA" w:rsidRDefault="003E71BA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Cleaned out trucks and greased</w:t>
      </w:r>
    </w:p>
    <w:p w:rsidR="00A71A78" w:rsidRDefault="00A71A78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Working on replacing the sander chain on the 12 Freightliner slide-in sander</w:t>
      </w:r>
    </w:p>
    <w:p w:rsidR="00810FA7" w:rsidRDefault="00810FA7" w:rsidP="002A235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Fixed </w:t>
      </w:r>
      <w:r w:rsidR="008C494F">
        <w:rPr>
          <w:b/>
          <w:sz w:val="28"/>
          <w:szCs w:val="28"/>
        </w:rPr>
        <w:t>the out</w:t>
      </w:r>
      <w:r>
        <w:rPr>
          <w:b/>
          <w:sz w:val="28"/>
          <w:szCs w:val="28"/>
        </w:rPr>
        <w:t>side door light on the DPW garage</w:t>
      </w:r>
    </w:p>
    <w:p w:rsidR="005E17BA" w:rsidRDefault="00B077A5" w:rsidP="00B077A5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A280A">
        <w:rPr>
          <w:b/>
          <w:sz w:val="28"/>
          <w:szCs w:val="28"/>
        </w:rPr>
        <w:t>Friday.Jan.11</w:t>
      </w:r>
      <w:r>
        <w:rPr>
          <w:b/>
          <w:sz w:val="28"/>
          <w:szCs w:val="28"/>
        </w:rPr>
        <w:t>, 2018</w:t>
      </w:r>
    </w:p>
    <w:p w:rsidR="002A235E" w:rsidRDefault="002A235E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1A78">
        <w:rPr>
          <w:b/>
          <w:sz w:val="28"/>
          <w:szCs w:val="28"/>
        </w:rPr>
        <w:t>Oil change done on Ambulance #1 FD</w:t>
      </w:r>
    </w:p>
    <w:p w:rsidR="00A71A78" w:rsidRDefault="00A71A78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installing the window defroster on the 09 Sterling</w:t>
      </w:r>
    </w:p>
    <w:p w:rsidR="00A71A78" w:rsidRDefault="00A71A78" w:rsidP="00A71A78">
      <w:pPr>
        <w:pStyle w:val="ListParagraph"/>
        <w:numPr>
          <w:ilvl w:val="0"/>
          <w:numId w:val="30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High Bridge Rd. (dirt section)</w:t>
      </w:r>
      <w:r w:rsidR="00D80D11">
        <w:rPr>
          <w:b/>
          <w:sz w:val="28"/>
          <w:szCs w:val="28"/>
        </w:rPr>
        <w:t xml:space="preserve"> and Old Westminster Rd.</w:t>
      </w:r>
    </w:p>
    <w:p w:rsidR="00A71A78" w:rsidRDefault="00A71A78" w:rsidP="00A71A78">
      <w:pPr>
        <w:pStyle w:val="ListParagraph"/>
        <w:numPr>
          <w:ilvl w:val="0"/>
          <w:numId w:val="30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</w:t>
      </w:r>
    </w:p>
    <w:p w:rsidR="00A71A78" w:rsidRPr="00D80D11" w:rsidRDefault="00D80D11" w:rsidP="00D80D11">
      <w:pPr>
        <w:pStyle w:val="ListParagraph"/>
        <w:numPr>
          <w:ilvl w:val="0"/>
          <w:numId w:val="30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Sanded Gardner Rd. cut-off dirt for Icey spots per resident request</w:t>
      </w:r>
    </w:p>
    <w:p w:rsidR="00B41924" w:rsidRDefault="00A31430" w:rsidP="00B41924">
      <w:pPr>
        <w:tabs>
          <w:tab w:val="left" w:pos="1275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                </w:t>
      </w:r>
      <w:r w:rsidR="00B41924" w:rsidRPr="002B4527">
        <w:rPr>
          <w:b/>
          <w:sz w:val="28"/>
          <w:szCs w:val="28"/>
        </w:rPr>
        <w:t>Mon.</w:t>
      </w:r>
      <w:r w:rsidR="00DA280A">
        <w:rPr>
          <w:b/>
          <w:sz w:val="28"/>
          <w:szCs w:val="28"/>
        </w:rPr>
        <w:t>Jan.14</w:t>
      </w:r>
      <w:r w:rsidR="00A75CBE" w:rsidRPr="002B4527">
        <w:rPr>
          <w:b/>
          <w:sz w:val="28"/>
          <w:szCs w:val="28"/>
        </w:rPr>
        <w:t>, 2018</w:t>
      </w:r>
    </w:p>
    <w:p w:rsidR="00616965" w:rsidRDefault="00D80D11" w:rsidP="0073359C">
      <w:pPr>
        <w:pStyle w:val="ListParagraph"/>
        <w:numPr>
          <w:ilvl w:val="0"/>
          <w:numId w:val="2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Finished installing the window defroster in the 09 Sterling</w:t>
      </w:r>
    </w:p>
    <w:p w:rsidR="00D80D11" w:rsidRDefault="00D80D11" w:rsidP="00D80D11">
      <w:pPr>
        <w:pStyle w:val="ListParagraph"/>
        <w:numPr>
          <w:ilvl w:val="0"/>
          <w:numId w:val="28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</w:t>
      </w:r>
    </w:p>
    <w:p w:rsidR="00D80D11" w:rsidRDefault="00D80D11" w:rsidP="0073359C">
      <w:pPr>
        <w:pStyle w:val="ListParagraph"/>
        <w:numPr>
          <w:ilvl w:val="0"/>
          <w:numId w:val="2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Old Westminster Rd.</w:t>
      </w:r>
    </w:p>
    <w:p w:rsidR="00D80D11" w:rsidRDefault="00D80D11" w:rsidP="0073359C">
      <w:pPr>
        <w:pStyle w:val="ListParagraph"/>
        <w:numPr>
          <w:ilvl w:val="0"/>
          <w:numId w:val="2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Cold patched </w:t>
      </w:r>
      <w:r w:rsidR="008C494F">
        <w:rPr>
          <w:b/>
          <w:sz w:val="28"/>
          <w:szCs w:val="28"/>
        </w:rPr>
        <w:t xml:space="preserve">Old Princeton Rd., Evergreen Rd., Brigham St., Morgan Rd., Pitcherville Rd., </w:t>
      </w:r>
      <w:r>
        <w:rPr>
          <w:b/>
          <w:sz w:val="28"/>
          <w:szCs w:val="28"/>
        </w:rPr>
        <w:t>Birches Rd., Cross R</w:t>
      </w:r>
      <w:r w:rsidR="000B7316">
        <w:rPr>
          <w:b/>
          <w:sz w:val="28"/>
          <w:szCs w:val="28"/>
        </w:rPr>
        <w:t>d., Mt Jefferson Rd., Flagg Rd. and Natty Pond Dr.</w:t>
      </w:r>
    </w:p>
    <w:p w:rsidR="000B7316" w:rsidRDefault="000B7316" w:rsidP="0073359C">
      <w:pPr>
        <w:pStyle w:val="ListParagraph"/>
        <w:numPr>
          <w:ilvl w:val="0"/>
          <w:numId w:val="2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Treated ice issue on Geordie Ln. per resident request</w:t>
      </w:r>
    </w:p>
    <w:p w:rsidR="005E4362" w:rsidRDefault="001539E5" w:rsidP="005E4362">
      <w:pPr>
        <w:tabs>
          <w:tab w:val="left" w:pos="1155"/>
        </w:tabs>
        <w:rPr>
          <w:b/>
          <w:sz w:val="28"/>
          <w:szCs w:val="28"/>
        </w:rPr>
      </w:pPr>
      <w:r w:rsidRPr="002B4527">
        <w:tab/>
        <w:t xml:space="preserve">  </w:t>
      </w:r>
      <w:r w:rsidRPr="002B4527">
        <w:rPr>
          <w:b/>
          <w:sz w:val="28"/>
          <w:szCs w:val="28"/>
        </w:rPr>
        <w:t>Tues.</w:t>
      </w:r>
      <w:r w:rsidR="00DA280A">
        <w:rPr>
          <w:b/>
          <w:sz w:val="28"/>
          <w:szCs w:val="28"/>
        </w:rPr>
        <w:t>Jan.15</w:t>
      </w:r>
      <w:r w:rsidR="00350C0F">
        <w:rPr>
          <w:b/>
          <w:sz w:val="28"/>
          <w:szCs w:val="28"/>
        </w:rPr>
        <w:t>, 2019</w:t>
      </w:r>
    </w:p>
    <w:p w:rsidR="000E5276" w:rsidRDefault="000B7316" w:rsidP="000E5276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 Dogwood North and south</w:t>
      </w:r>
    </w:p>
    <w:p w:rsidR="000B7316" w:rsidRDefault="000B7316" w:rsidP="000B7316">
      <w:pPr>
        <w:pStyle w:val="ListParagraph"/>
        <w:numPr>
          <w:ilvl w:val="0"/>
          <w:numId w:val="3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</w:t>
      </w:r>
    </w:p>
    <w:p w:rsidR="000B7316" w:rsidRDefault="000B7316" w:rsidP="000B7316">
      <w:pPr>
        <w:pStyle w:val="ListParagraph"/>
        <w:numPr>
          <w:ilvl w:val="0"/>
          <w:numId w:val="32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Old Westminster Rd.</w:t>
      </w:r>
    </w:p>
    <w:p w:rsidR="000B7316" w:rsidRDefault="000B7316" w:rsidP="000E5276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Pushed up salt as it arrived</w:t>
      </w:r>
    </w:p>
    <w:p w:rsidR="00444759" w:rsidRDefault="00B047ED" w:rsidP="000E5276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a deer at #91 Williamsville Rd. per resident request</w:t>
      </w:r>
    </w:p>
    <w:p w:rsidR="004E5A0A" w:rsidRDefault="004E5A0A" w:rsidP="000E5276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Sanded Old Westminster Rd. at the tracks for ice issue</w:t>
      </w:r>
    </w:p>
    <w:p w:rsidR="002041B7" w:rsidRPr="000F632A" w:rsidRDefault="002041B7" w:rsidP="000F632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Replacing </w:t>
      </w:r>
      <w:r w:rsidR="00821C4B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air can on the 09 Sterling</w:t>
      </w:r>
    </w:p>
    <w:p w:rsidR="00996AA4" w:rsidRDefault="00A31430" w:rsidP="00A15829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116865" w:rsidRPr="002B4527">
        <w:rPr>
          <w:b/>
          <w:sz w:val="28"/>
          <w:szCs w:val="28"/>
        </w:rPr>
        <w:t>Wed.</w:t>
      </w:r>
      <w:r w:rsidR="00350C0F">
        <w:rPr>
          <w:b/>
          <w:sz w:val="28"/>
          <w:szCs w:val="28"/>
        </w:rPr>
        <w:t>Jan</w:t>
      </w:r>
      <w:r w:rsidR="00B47A80">
        <w:rPr>
          <w:b/>
          <w:sz w:val="28"/>
          <w:szCs w:val="28"/>
        </w:rPr>
        <w:t>.</w:t>
      </w:r>
      <w:r w:rsidR="00DA280A">
        <w:rPr>
          <w:b/>
          <w:sz w:val="28"/>
          <w:szCs w:val="28"/>
        </w:rPr>
        <w:t>16</w:t>
      </w:r>
      <w:r w:rsidR="00350C0F">
        <w:rPr>
          <w:b/>
          <w:sz w:val="28"/>
          <w:szCs w:val="28"/>
        </w:rPr>
        <w:t>, 2019</w:t>
      </w:r>
    </w:p>
    <w:p w:rsidR="000F632A" w:rsidRDefault="000F632A" w:rsidP="0055217F">
      <w:pPr>
        <w:pStyle w:val="ListParagraph"/>
        <w:numPr>
          <w:ilvl w:val="0"/>
          <w:numId w:val="1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Replacing the air can and fuel line on the 09 Sterling</w:t>
      </w:r>
    </w:p>
    <w:p w:rsidR="00446523" w:rsidRDefault="000F632A" w:rsidP="0055217F">
      <w:pPr>
        <w:pStyle w:val="ListParagraph"/>
        <w:numPr>
          <w:ilvl w:val="0"/>
          <w:numId w:val="1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 New Westminster</w:t>
      </w:r>
      <w:r w:rsidR="00446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Rd., Lombard Rd., Bickford Pond Rd., </w:t>
      </w:r>
    </w:p>
    <w:p w:rsidR="000F632A" w:rsidRDefault="000F632A" w:rsidP="000F632A">
      <w:pPr>
        <w:pStyle w:val="ListParagraph"/>
        <w:numPr>
          <w:ilvl w:val="0"/>
          <w:numId w:val="18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Old Westminster Rd.</w:t>
      </w:r>
    </w:p>
    <w:p w:rsidR="000F632A" w:rsidRPr="00641C63" w:rsidRDefault="000F632A" w:rsidP="00641C63">
      <w:pPr>
        <w:pStyle w:val="ListParagraph"/>
        <w:numPr>
          <w:ilvl w:val="0"/>
          <w:numId w:val="18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Mt. Jefferson Rd., Hale Rd. Ext., Flagg Rd.</w:t>
      </w:r>
    </w:p>
    <w:p w:rsidR="00FE5399" w:rsidRDefault="00A31430" w:rsidP="0042697B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2726F6" w:rsidRPr="002B4527">
        <w:rPr>
          <w:b/>
          <w:sz w:val="28"/>
          <w:szCs w:val="28"/>
        </w:rPr>
        <w:t>Thurs.</w:t>
      </w:r>
      <w:r w:rsidR="00DA280A">
        <w:rPr>
          <w:b/>
          <w:sz w:val="28"/>
          <w:szCs w:val="28"/>
        </w:rPr>
        <w:t>Jan.17</w:t>
      </w:r>
      <w:r w:rsidR="00350C0F">
        <w:rPr>
          <w:b/>
          <w:sz w:val="28"/>
          <w:szCs w:val="28"/>
        </w:rPr>
        <w:t>, 2019</w:t>
      </w:r>
    </w:p>
    <w:p w:rsidR="00892A72" w:rsidRDefault="00641C63" w:rsidP="00596C52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ground cutting Hale Rd., Mayo Rd. and Kruse Rd.</w:t>
      </w:r>
    </w:p>
    <w:p w:rsidR="00641C63" w:rsidRDefault="00641C63" w:rsidP="00641C63">
      <w:pPr>
        <w:pStyle w:val="ListParagraph"/>
        <w:numPr>
          <w:ilvl w:val="0"/>
          <w:numId w:val="19"/>
        </w:num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brush mowing Old Westminster Rd.</w:t>
      </w:r>
    </w:p>
    <w:p w:rsidR="00641C63" w:rsidRDefault="00641C63" w:rsidP="00596C52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Started putting plows on the 98 Ford, 06 F450 and the 14 F450</w:t>
      </w:r>
    </w:p>
    <w:p w:rsidR="00821C4B" w:rsidRPr="000F632A" w:rsidRDefault="00821C4B" w:rsidP="00821C4B">
      <w:pPr>
        <w:pStyle w:val="ListParagraph"/>
        <w:numPr>
          <w:ilvl w:val="0"/>
          <w:numId w:val="1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the air can on the 09 Sterling</w:t>
      </w:r>
    </w:p>
    <w:p w:rsidR="00641C63" w:rsidRDefault="00641C63" w:rsidP="00596C52">
      <w:pPr>
        <w:pStyle w:val="ListParagraph"/>
        <w:numPr>
          <w:ilvl w:val="0"/>
          <w:numId w:val="19"/>
        </w:numPr>
        <w:tabs>
          <w:tab w:val="left" w:pos="1530"/>
        </w:tabs>
        <w:rPr>
          <w:b/>
          <w:sz w:val="28"/>
          <w:szCs w:val="28"/>
        </w:rPr>
      </w:pPr>
    </w:p>
    <w:p w:rsidR="00B24003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77EDA">
        <w:rPr>
          <w:b/>
          <w:sz w:val="28"/>
          <w:szCs w:val="28"/>
        </w:rPr>
        <w:t xml:space="preserve">     </w:t>
      </w:r>
      <w:r w:rsidR="00DA280A">
        <w:rPr>
          <w:b/>
          <w:sz w:val="28"/>
          <w:szCs w:val="28"/>
        </w:rPr>
        <w:t>Friday.Jan.18</w:t>
      </w:r>
      <w:r w:rsidR="00350C0F">
        <w:rPr>
          <w:b/>
          <w:sz w:val="28"/>
          <w:szCs w:val="28"/>
        </w:rPr>
        <w:t>, 2019</w:t>
      </w:r>
    </w:p>
    <w:p w:rsidR="00CB14CE" w:rsidRDefault="00641C63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Brought the brush mower tire and the chipper tire to Pete’s to get new ones put on</w:t>
      </w:r>
    </w:p>
    <w:p w:rsidR="00641C63" w:rsidRDefault="00641C63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brush mow Old Westminster Rd.</w:t>
      </w:r>
    </w:p>
    <w:p w:rsidR="00641C63" w:rsidRDefault="00641C63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Ground cutting on Twin Hill Rd.</w:t>
      </w:r>
    </w:p>
    <w:p w:rsidR="00821C4B" w:rsidRDefault="00821C4B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Installed the sander chain in the 12 Freightliner</w:t>
      </w:r>
    </w:p>
    <w:p w:rsidR="00856B71" w:rsidRDefault="0040224A" w:rsidP="0040224A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26274">
        <w:rPr>
          <w:b/>
          <w:sz w:val="28"/>
          <w:szCs w:val="28"/>
        </w:rPr>
        <w:t>Saturday.Jan.19</w:t>
      </w:r>
      <w:r>
        <w:rPr>
          <w:b/>
          <w:sz w:val="28"/>
          <w:szCs w:val="28"/>
        </w:rPr>
        <w:t>, 2019</w:t>
      </w:r>
    </w:p>
    <w:p w:rsidR="00821C4B" w:rsidRDefault="00821C4B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5:00pm Came in to pretreat the roads before the storm</w:t>
      </w:r>
      <w:r w:rsidR="00E56B84">
        <w:rPr>
          <w:b/>
          <w:sz w:val="28"/>
          <w:szCs w:val="28"/>
        </w:rPr>
        <w:t xml:space="preserve"> </w:t>
      </w:r>
    </w:p>
    <w:p w:rsid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7:00 Started to snow</w:t>
      </w:r>
    </w:p>
    <w:p w:rsidR="00504C66" w:rsidRP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Came in to wait for accumulation and have a break</w:t>
      </w:r>
    </w:p>
    <w:p w:rsidR="00B24003" w:rsidRDefault="0040224A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26274">
        <w:rPr>
          <w:b/>
          <w:sz w:val="28"/>
          <w:szCs w:val="28"/>
        </w:rPr>
        <w:t>Sunday.Jan.20</w:t>
      </w:r>
      <w:r w:rsidR="006755BE">
        <w:rPr>
          <w:b/>
          <w:sz w:val="28"/>
          <w:szCs w:val="28"/>
        </w:rPr>
        <w:t>, 2019</w:t>
      </w:r>
    </w:p>
    <w:p w:rsid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12:00AM went out to plow </w:t>
      </w:r>
    </w:p>
    <w:p w:rsid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3:15AM snow accumulation of 4” </w:t>
      </w:r>
    </w:p>
    <w:p w:rsid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5:15AM snow accumulation of 6”</w:t>
      </w:r>
      <w:r w:rsidR="00957EEB">
        <w:rPr>
          <w:b/>
          <w:sz w:val="28"/>
          <w:szCs w:val="28"/>
        </w:rPr>
        <w:t xml:space="preserve"> and started to sleet, treated the roads</w:t>
      </w:r>
    </w:p>
    <w:p w:rsid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6:00AM Plowed and treated for the sleet</w:t>
      </w:r>
    </w:p>
    <w:p w:rsidR="00504C66" w:rsidRPr="00504C66" w:rsidRDefault="00504C66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8:00AM Plowed and treated for the sleet</w:t>
      </w:r>
    </w:p>
    <w:p w:rsidR="00504C66" w:rsidRPr="00504C66" w:rsidRDefault="00957EEB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04C66">
        <w:rPr>
          <w:b/>
          <w:sz w:val="28"/>
          <w:szCs w:val="28"/>
        </w:rPr>
        <w:t>:00AM Plowed and treated for the sleet</w:t>
      </w:r>
    </w:p>
    <w:p w:rsidR="00504C66" w:rsidRPr="00504C66" w:rsidRDefault="00957EEB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04C66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P</w:t>
      </w:r>
      <w:r w:rsidR="00504C66">
        <w:rPr>
          <w:b/>
          <w:sz w:val="28"/>
          <w:szCs w:val="28"/>
        </w:rPr>
        <w:t>M Plowed and treated for the sleet</w:t>
      </w:r>
    </w:p>
    <w:p w:rsidR="00957EEB" w:rsidRPr="00504C66" w:rsidRDefault="00957EEB" w:rsidP="00957EEB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2:00PM Plowed and treated for the sleet</w:t>
      </w:r>
    </w:p>
    <w:p w:rsidR="00957EEB" w:rsidRPr="00504C66" w:rsidRDefault="00957EEB" w:rsidP="00957EEB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4:00PM Final cleanup, plowed and treated for the sleet and snow</w:t>
      </w:r>
    </w:p>
    <w:p w:rsidR="00504C66" w:rsidRPr="00504C66" w:rsidRDefault="00957EEB" w:rsidP="00504C66">
      <w:pPr>
        <w:pStyle w:val="ListParagraph"/>
        <w:numPr>
          <w:ilvl w:val="0"/>
          <w:numId w:val="35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7:30PM went home</w:t>
      </w:r>
    </w:p>
    <w:p w:rsidR="0040224A" w:rsidRDefault="0040224A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2E214B" w:rsidRPr="002E214B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B4BB9" w:rsidRPr="00765514" w:rsidRDefault="003B4BB9" w:rsidP="003B4BB9">
      <w:pPr>
        <w:pStyle w:val="ListParagraph"/>
        <w:ind w:left="2040"/>
        <w:rPr>
          <w:b/>
          <w:sz w:val="28"/>
          <w:szCs w:val="28"/>
        </w:rPr>
      </w:pPr>
    </w:p>
    <w:p w:rsidR="00E12B6B" w:rsidRPr="000F5ACC" w:rsidRDefault="00A75CBE" w:rsidP="000F5ACC">
      <w:pPr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</w:t>
      </w:r>
      <w:r w:rsidR="002A4C7A" w:rsidRPr="002B4527">
        <w:rPr>
          <w:b/>
          <w:sz w:val="28"/>
          <w:szCs w:val="28"/>
        </w:rPr>
        <w:t xml:space="preserve">           </w:t>
      </w:r>
    </w:p>
    <w:p w:rsidR="00591B11" w:rsidRPr="004E5061" w:rsidRDefault="00591B11" w:rsidP="007219C7">
      <w:pPr>
        <w:pStyle w:val="ListParagraph"/>
        <w:ind w:left="2040"/>
        <w:rPr>
          <w:b/>
          <w:sz w:val="28"/>
          <w:szCs w:val="28"/>
        </w:rPr>
      </w:pPr>
    </w:p>
    <w:p w:rsidR="00E01962" w:rsidRPr="000257BC" w:rsidRDefault="00E01962" w:rsidP="00E01962">
      <w:pPr>
        <w:pStyle w:val="ListParagraph"/>
        <w:ind w:left="2055"/>
        <w:rPr>
          <w:b/>
          <w:sz w:val="28"/>
          <w:szCs w:val="28"/>
        </w:rPr>
      </w:pPr>
    </w:p>
    <w:sectPr w:rsidR="00E01962" w:rsidRPr="000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EE" w:rsidRDefault="00127FEE" w:rsidP="0023717A">
      <w:pPr>
        <w:spacing w:after="0" w:line="240" w:lineRule="auto"/>
      </w:pPr>
      <w:r>
        <w:separator/>
      </w:r>
    </w:p>
  </w:endnote>
  <w:endnote w:type="continuationSeparator" w:id="0">
    <w:p w:rsidR="00127FEE" w:rsidRDefault="00127FEE" w:rsidP="002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EE" w:rsidRDefault="00127FEE" w:rsidP="0023717A">
      <w:pPr>
        <w:spacing w:after="0" w:line="240" w:lineRule="auto"/>
      </w:pPr>
      <w:r>
        <w:separator/>
      </w:r>
    </w:p>
  </w:footnote>
  <w:footnote w:type="continuationSeparator" w:id="0">
    <w:p w:rsidR="00127FEE" w:rsidRDefault="00127FEE" w:rsidP="0023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C7"/>
    <w:multiLevelType w:val="hybridMultilevel"/>
    <w:tmpl w:val="586A75B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82526D7"/>
    <w:multiLevelType w:val="hybridMultilevel"/>
    <w:tmpl w:val="994C7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03159C"/>
    <w:multiLevelType w:val="hybridMultilevel"/>
    <w:tmpl w:val="5C2EE07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CBE156E"/>
    <w:multiLevelType w:val="hybridMultilevel"/>
    <w:tmpl w:val="83AE18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02C28BD"/>
    <w:multiLevelType w:val="hybridMultilevel"/>
    <w:tmpl w:val="2020DAE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10C058D3"/>
    <w:multiLevelType w:val="hybridMultilevel"/>
    <w:tmpl w:val="E32A66E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10D44733"/>
    <w:multiLevelType w:val="hybridMultilevel"/>
    <w:tmpl w:val="4B3000E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15E0703D"/>
    <w:multiLevelType w:val="hybridMultilevel"/>
    <w:tmpl w:val="3738D2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6381BCD"/>
    <w:multiLevelType w:val="hybridMultilevel"/>
    <w:tmpl w:val="9A3673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A961E01"/>
    <w:multiLevelType w:val="hybridMultilevel"/>
    <w:tmpl w:val="5E988A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D8B24C8"/>
    <w:multiLevelType w:val="hybridMultilevel"/>
    <w:tmpl w:val="A8B47F1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1F0D7B72"/>
    <w:multiLevelType w:val="hybridMultilevel"/>
    <w:tmpl w:val="260A95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1F29328A"/>
    <w:multiLevelType w:val="hybridMultilevel"/>
    <w:tmpl w:val="510EFA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2CA476B"/>
    <w:multiLevelType w:val="hybridMultilevel"/>
    <w:tmpl w:val="47120CC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2579495C"/>
    <w:multiLevelType w:val="hybridMultilevel"/>
    <w:tmpl w:val="25BE39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2846342E"/>
    <w:multiLevelType w:val="hybridMultilevel"/>
    <w:tmpl w:val="0C381312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>
    <w:nsid w:val="2E4E10C7"/>
    <w:multiLevelType w:val="hybridMultilevel"/>
    <w:tmpl w:val="E26610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2FA4570F"/>
    <w:multiLevelType w:val="hybridMultilevel"/>
    <w:tmpl w:val="2558F31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3A9A5434"/>
    <w:multiLevelType w:val="hybridMultilevel"/>
    <w:tmpl w:val="0A6C27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D442A3C"/>
    <w:multiLevelType w:val="hybridMultilevel"/>
    <w:tmpl w:val="E3D8563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3DE124F7"/>
    <w:multiLevelType w:val="hybridMultilevel"/>
    <w:tmpl w:val="AED6FA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33E629C"/>
    <w:multiLevelType w:val="hybridMultilevel"/>
    <w:tmpl w:val="80AA77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46805679"/>
    <w:multiLevelType w:val="hybridMultilevel"/>
    <w:tmpl w:val="6E009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CF35E30"/>
    <w:multiLevelType w:val="hybridMultilevel"/>
    <w:tmpl w:val="6682FDF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4FCC7C00"/>
    <w:multiLevelType w:val="hybridMultilevel"/>
    <w:tmpl w:val="542A3B8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5ADA2B47"/>
    <w:multiLevelType w:val="hybridMultilevel"/>
    <w:tmpl w:val="21343B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AE137BB"/>
    <w:multiLevelType w:val="hybridMultilevel"/>
    <w:tmpl w:val="C3623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082205C"/>
    <w:multiLevelType w:val="hybridMultilevel"/>
    <w:tmpl w:val="67C2D6AA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8">
    <w:nsid w:val="63186B75"/>
    <w:multiLevelType w:val="hybridMultilevel"/>
    <w:tmpl w:val="81784500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>
    <w:nsid w:val="647A629D"/>
    <w:multiLevelType w:val="hybridMultilevel"/>
    <w:tmpl w:val="EDD49F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70B4E45"/>
    <w:multiLevelType w:val="hybridMultilevel"/>
    <w:tmpl w:val="FF2498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A172FE7"/>
    <w:multiLevelType w:val="hybridMultilevel"/>
    <w:tmpl w:val="BAD04B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C3D3802"/>
    <w:multiLevelType w:val="hybridMultilevel"/>
    <w:tmpl w:val="C0B682E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6ED82A84"/>
    <w:multiLevelType w:val="hybridMultilevel"/>
    <w:tmpl w:val="42588B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790F7464"/>
    <w:multiLevelType w:val="hybridMultilevel"/>
    <w:tmpl w:val="DF9A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F20D64"/>
    <w:multiLevelType w:val="hybridMultilevel"/>
    <w:tmpl w:val="B198840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5"/>
  </w:num>
  <w:num w:numId="4">
    <w:abstractNumId w:val="16"/>
  </w:num>
  <w:num w:numId="5">
    <w:abstractNumId w:val="13"/>
  </w:num>
  <w:num w:numId="6">
    <w:abstractNumId w:val="7"/>
  </w:num>
  <w:num w:numId="7">
    <w:abstractNumId w:val="10"/>
  </w:num>
  <w:num w:numId="8">
    <w:abstractNumId w:val="28"/>
  </w:num>
  <w:num w:numId="9">
    <w:abstractNumId w:val="11"/>
  </w:num>
  <w:num w:numId="10">
    <w:abstractNumId w:val="19"/>
  </w:num>
  <w:num w:numId="11">
    <w:abstractNumId w:val="18"/>
  </w:num>
  <w:num w:numId="12">
    <w:abstractNumId w:val="26"/>
  </w:num>
  <w:num w:numId="13">
    <w:abstractNumId w:val="21"/>
  </w:num>
  <w:num w:numId="14">
    <w:abstractNumId w:val="29"/>
  </w:num>
  <w:num w:numId="15">
    <w:abstractNumId w:val="12"/>
  </w:num>
  <w:num w:numId="16">
    <w:abstractNumId w:val="32"/>
  </w:num>
  <w:num w:numId="17">
    <w:abstractNumId w:val="23"/>
  </w:num>
  <w:num w:numId="18">
    <w:abstractNumId w:val="3"/>
  </w:num>
  <w:num w:numId="19">
    <w:abstractNumId w:val="33"/>
  </w:num>
  <w:num w:numId="20">
    <w:abstractNumId w:val="2"/>
  </w:num>
  <w:num w:numId="21">
    <w:abstractNumId w:val="15"/>
  </w:num>
  <w:num w:numId="22">
    <w:abstractNumId w:val="35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31"/>
  </w:num>
  <w:num w:numId="28">
    <w:abstractNumId w:val="22"/>
  </w:num>
  <w:num w:numId="29">
    <w:abstractNumId w:val="0"/>
  </w:num>
  <w:num w:numId="30">
    <w:abstractNumId w:val="9"/>
  </w:num>
  <w:num w:numId="31">
    <w:abstractNumId w:val="34"/>
  </w:num>
  <w:num w:numId="32">
    <w:abstractNumId w:val="8"/>
  </w:num>
  <w:num w:numId="33">
    <w:abstractNumId w:val="6"/>
  </w:num>
  <w:num w:numId="34">
    <w:abstractNumId w:val="5"/>
  </w:num>
  <w:num w:numId="35">
    <w:abstractNumId w:val="24"/>
  </w:num>
  <w:num w:numId="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7"/>
    <w:rsid w:val="00005588"/>
    <w:rsid w:val="0000629A"/>
    <w:rsid w:val="00014DAE"/>
    <w:rsid w:val="00016123"/>
    <w:rsid w:val="00016E04"/>
    <w:rsid w:val="000257BC"/>
    <w:rsid w:val="00025C09"/>
    <w:rsid w:val="00025EDD"/>
    <w:rsid w:val="00026460"/>
    <w:rsid w:val="00030CA9"/>
    <w:rsid w:val="00036C32"/>
    <w:rsid w:val="00041297"/>
    <w:rsid w:val="000416FE"/>
    <w:rsid w:val="00042406"/>
    <w:rsid w:val="00045240"/>
    <w:rsid w:val="00046C81"/>
    <w:rsid w:val="00056CBE"/>
    <w:rsid w:val="0005718B"/>
    <w:rsid w:val="00057B30"/>
    <w:rsid w:val="000630E8"/>
    <w:rsid w:val="000657B5"/>
    <w:rsid w:val="00065F8A"/>
    <w:rsid w:val="00066630"/>
    <w:rsid w:val="0006742E"/>
    <w:rsid w:val="0007383E"/>
    <w:rsid w:val="00076EE3"/>
    <w:rsid w:val="000779B7"/>
    <w:rsid w:val="00080313"/>
    <w:rsid w:val="000811AF"/>
    <w:rsid w:val="00086F93"/>
    <w:rsid w:val="00094604"/>
    <w:rsid w:val="00095FA3"/>
    <w:rsid w:val="00095FFE"/>
    <w:rsid w:val="000A7694"/>
    <w:rsid w:val="000A7C5F"/>
    <w:rsid w:val="000B2BCC"/>
    <w:rsid w:val="000B370A"/>
    <w:rsid w:val="000B373A"/>
    <w:rsid w:val="000B4A75"/>
    <w:rsid w:val="000B508D"/>
    <w:rsid w:val="000B7316"/>
    <w:rsid w:val="000C59B0"/>
    <w:rsid w:val="000D23D0"/>
    <w:rsid w:val="000D263C"/>
    <w:rsid w:val="000D494C"/>
    <w:rsid w:val="000D4CFF"/>
    <w:rsid w:val="000D75E0"/>
    <w:rsid w:val="000E1A2A"/>
    <w:rsid w:val="000E47FF"/>
    <w:rsid w:val="000E4816"/>
    <w:rsid w:val="000E5276"/>
    <w:rsid w:val="000E573C"/>
    <w:rsid w:val="000F01ED"/>
    <w:rsid w:val="000F1B8A"/>
    <w:rsid w:val="000F348D"/>
    <w:rsid w:val="000F53C5"/>
    <w:rsid w:val="000F5ACC"/>
    <w:rsid w:val="000F632A"/>
    <w:rsid w:val="000F7BF5"/>
    <w:rsid w:val="001003F1"/>
    <w:rsid w:val="001049A8"/>
    <w:rsid w:val="0011669B"/>
    <w:rsid w:val="00116865"/>
    <w:rsid w:val="00120DE5"/>
    <w:rsid w:val="001214E5"/>
    <w:rsid w:val="001247FD"/>
    <w:rsid w:val="00127FEE"/>
    <w:rsid w:val="00131B7C"/>
    <w:rsid w:val="00145987"/>
    <w:rsid w:val="001460E9"/>
    <w:rsid w:val="00151479"/>
    <w:rsid w:val="001539E5"/>
    <w:rsid w:val="00157593"/>
    <w:rsid w:val="00157963"/>
    <w:rsid w:val="00160C8B"/>
    <w:rsid w:val="00163320"/>
    <w:rsid w:val="00163B8C"/>
    <w:rsid w:val="00166271"/>
    <w:rsid w:val="001665CD"/>
    <w:rsid w:val="00170178"/>
    <w:rsid w:val="00172DC6"/>
    <w:rsid w:val="00173ED1"/>
    <w:rsid w:val="00180869"/>
    <w:rsid w:val="001824B0"/>
    <w:rsid w:val="001831FC"/>
    <w:rsid w:val="001865E9"/>
    <w:rsid w:val="00190769"/>
    <w:rsid w:val="0019206E"/>
    <w:rsid w:val="0019265C"/>
    <w:rsid w:val="00192E4F"/>
    <w:rsid w:val="0019732D"/>
    <w:rsid w:val="001976D1"/>
    <w:rsid w:val="001A0F4B"/>
    <w:rsid w:val="001A521D"/>
    <w:rsid w:val="001A5462"/>
    <w:rsid w:val="001B27D1"/>
    <w:rsid w:val="001B399D"/>
    <w:rsid w:val="001B409E"/>
    <w:rsid w:val="001B7622"/>
    <w:rsid w:val="001C0FAA"/>
    <w:rsid w:val="001C12AB"/>
    <w:rsid w:val="001C657E"/>
    <w:rsid w:val="001C7BAC"/>
    <w:rsid w:val="001D1466"/>
    <w:rsid w:val="001D4385"/>
    <w:rsid w:val="001E2470"/>
    <w:rsid w:val="001F1159"/>
    <w:rsid w:val="001F2A1A"/>
    <w:rsid w:val="001F4A2F"/>
    <w:rsid w:val="001F75FF"/>
    <w:rsid w:val="002013D3"/>
    <w:rsid w:val="002018AA"/>
    <w:rsid w:val="00203432"/>
    <w:rsid w:val="00203A01"/>
    <w:rsid w:val="0020416E"/>
    <w:rsid w:val="002041B7"/>
    <w:rsid w:val="002049BC"/>
    <w:rsid w:val="00204E31"/>
    <w:rsid w:val="002066E2"/>
    <w:rsid w:val="0022007D"/>
    <w:rsid w:val="00223725"/>
    <w:rsid w:val="00223D9C"/>
    <w:rsid w:val="00224CC5"/>
    <w:rsid w:val="00226618"/>
    <w:rsid w:val="002273FC"/>
    <w:rsid w:val="00227CD5"/>
    <w:rsid w:val="00230A41"/>
    <w:rsid w:val="00233A2E"/>
    <w:rsid w:val="00235E48"/>
    <w:rsid w:val="0023717A"/>
    <w:rsid w:val="00237645"/>
    <w:rsid w:val="00237E57"/>
    <w:rsid w:val="00241247"/>
    <w:rsid w:val="00243D36"/>
    <w:rsid w:val="0024490C"/>
    <w:rsid w:val="0024589F"/>
    <w:rsid w:val="002507FC"/>
    <w:rsid w:val="00255107"/>
    <w:rsid w:val="00256191"/>
    <w:rsid w:val="0026058A"/>
    <w:rsid w:val="002649CF"/>
    <w:rsid w:val="00267710"/>
    <w:rsid w:val="002726F6"/>
    <w:rsid w:val="00274A7C"/>
    <w:rsid w:val="00277CA6"/>
    <w:rsid w:val="002838B5"/>
    <w:rsid w:val="00284C69"/>
    <w:rsid w:val="0028745D"/>
    <w:rsid w:val="00292B51"/>
    <w:rsid w:val="00295727"/>
    <w:rsid w:val="002962CD"/>
    <w:rsid w:val="002A0454"/>
    <w:rsid w:val="002A1256"/>
    <w:rsid w:val="002A20E4"/>
    <w:rsid w:val="002A235E"/>
    <w:rsid w:val="002A4C7A"/>
    <w:rsid w:val="002A4D98"/>
    <w:rsid w:val="002A5064"/>
    <w:rsid w:val="002B048E"/>
    <w:rsid w:val="002B3686"/>
    <w:rsid w:val="002B4527"/>
    <w:rsid w:val="002D0A4B"/>
    <w:rsid w:val="002D2D1C"/>
    <w:rsid w:val="002D6F07"/>
    <w:rsid w:val="002E0F8C"/>
    <w:rsid w:val="002E214B"/>
    <w:rsid w:val="002E2D9A"/>
    <w:rsid w:val="002E3785"/>
    <w:rsid w:val="002E4FC6"/>
    <w:rsid w:val="002E6477"/>
    <w:rsid w:val="002E7933"/>
    <w:rsid w:val="002F1557"/>
    <w:rsid w:val="002F7030"/>
    <w:rsid w:val="0030009D"/>
    <w:rsid w:val="00304881"/>
    <w:rsid w:val="00306ABF"/>
    <w:rsid w:val="00314594"/>
    <w:rsid w:val="00315877"/>
    <w:rsid w:val="003169D7"/>
    <w:rsid w:val="00320474"/>
    <w:rsid w:val="00320535"/>
    <w:rsid w:val="00322B31"/>
    <w:rsid w:val="0032419F"/>
    <w:rsid w:val="00330B89"/>
    <w:rsid w:val="003318DA"/>
    <w:rsid w:val="003358D3"/>
    <w:rsid w:val="003423A6"/>
    <w:rsid w:val="003426B9"/>
    <w:rsid w:val="00343AFD"/>
    <w:rsid w:val="00344080"/>
    <w:rsid w:val="0034678F"/>
    <w:rsid w:val="00350C0F"/>
    <w:rsid w:val="003527CE"/>
    <w:rsid w:val="003532A9"/>
    <w:rsid w:val="00353E5E"/>
    <w:rsid w:val="003555A4"/>
    <w:rsid w:val="00366C23"/>
    <w:rsid w:val="00370C0B"/>
    <w:rsid w:val="00371DFB"/>
    <w:rsid w:val="00373A9B"/>
    <w:rsid w:val="00383F0B"/>
    <w:rsid w:val="00385A16"/>
    <w:rsid w:val="0038731E"/>
    <w:rsid w:val="00387C6C"/>
    <w:rsid w:val="00393154"/>
    <w:rsid w:val="00394595"/>
    <w:rsid w:val="003A0506"/>
    <w:rsid w:val="003A2838"/>
    <w:rsid w:val="003B1CBD"/>
    <w:rsid w:val="003B26DF"/>
    <w:rsid w:val="003B4BB9"/>
    <w:rsid w:val="003B5598"/>
    <w:rsid w:val="003C154D"/>
    <w:rsid w:val="003C16E1"/>
    <w:rsid w:val="003C29FB"/>
    <w:rsid w:val="003C2ABB"/>
    <w:rsid w:val="003C6314"/>
    <w:rsid w:val="003C6474"/>
    <w:rsid w:val="003D1A67"/>
    <w:rsid w:val="003D2F0B"/>
    <w:rsid w:val="003D38AC"/>
    <w:rsid w:val="003E2C7D"/>
    <w:rsid w:val="003E4B5D"/>
    <w:rsid w:val="003E71BA"/>
    <w:rsid w:val="003F0DD8"/>
    <w:rsid w:val="003F3C23"/>
    <w:rsid w:val="0040224A"/>
    <w:rsid w:val="00402CD2"/>
    <w:rsid w:val="0040791F"/>
    <w:rsid w:val="00410A67"/>
    <w:rsid w:val="00424923"/>
    <w:rsid w:val="00425DD7"/>
    <w:rsid w:val="0042697B"/>
    <w:rsid w:val="00432660"/>
    <w:rsid w:val="00441D23"/>
    <w:rsid w:val="00444759"/>
    <w:rsid w:val="00446523"/>
    <w:rsid w:val="0045193D"/>
    <w:rsid w:val="00451FD8"/>
    <w:rsid w:val="00453D43"/>
    <w:rsid w:val="00455A1A"/>
    <w:rsid w:val="0046783D"/>
    <w:rsid w:val="00467B50"/>
    <w:rsid w:val="004705A6"/>
    <w:rsid w:val="00471916"/>
    <w:rsid w:val="00484EB6"/>
    <w:rsid w:val="004908DB"/>
    <w:rsid w:val="0049131C"/>
    <w:rsid w:val="00491CFE"/>
    <w:rsid w:val="00493893"/>
    <w:rsid w:val="004961F1"/>
    <w:rsid w:val="004964E6"/>
    <w:rsid w:val="004972F7"/>
    <w:rsid w:val="004975CA"/>
    <w:rsid w:val="004A0F3B"/>
    <w:rsid w:val="004A36EB"/>
    <w:rsid w:val="004A3F76"/>
    <w:rsid w:val="004A5164"/>
    <w:rsid w:val="004A756B"/>
    <w:rsid w:val="004A7B41"/>
    <w:rsid w:val="004C2B89"/>
    <w:rsid w:val="004C3D51"/>
    <w:rsid w:val="004D4188"/>
    <w:rsid w:val="004D4791"/>
    <w:rsid w:val="004D4AF3"/>
    <w:rsid w:val="004D4B30"/>
    <w:rsid w:val="004E027C"/>
    <w:rsid w:val="004E5061"/>
    <w:rsid w:val="004E5A0A"/>
    <w:rsid w:val="004E6036"/>
    <w:rsid w:val="004F2A52"/>
    <w:rsid w:val="004F35AE"/>
    <w:rsid w:val="004F4CD9"/>
    <w:rsid w:val="004F6441"/>
    <w:rsid w:val="00501C0E"/>
    <w:rsid w:val="0050213C"/>
    <w:rsid w:val="00502E7F"/>
    <w:rsid w:val="00504C66"/>
    <w:rsid w:val="005059A5"/>
    <w:rsid w:val="005062AB"/>
    <w:rsid w:val="00512207"/>
    <w:rsid w:val="005209B0"/>
    <w:rsid w:val="00527CB8"/>
    <w:rsid w:val="00531DE5"/>
    <w:rsid w:val="005355B1"/>
    <w:rsid w:val="00535666"/>
    <w:rsid w:val="00536649"/>
    <w:rsid w:val="00536C50"/>
    <w:rsid w:val="00540B52"/>
    <w:rsid w:val="00540CF6"/>
    <w:rsid w:val="005421C2"/>
    <w:rsid w:val="0054385F"/>
    <w:rsid w:val="0054684F"/>
    <w:rsid w:val="005479C3"/>
    <w:rsid w:val="0055217F"/>
    <w:rsid w:val="005602B0"/>
    <w:rsid w:val="005624B0"/>
    <w:rsid w:val="00567EDB"/>
    <w:rsid w:val="00570A6B"/>
    <w:rsid w:val="005752E7"/>
    <w:rsid w:val="005810A1"/>
    <w:rsid w:val="005849A4"/>
    <w:rsid w:val="00591B11"/>
    <w:rsid w:val="00593F3A"/>
    <w:rsid w:val="00594E25"/>
    <w:rsid w:val="00596C52"/>
    <w:rsid w:val="005A2F16"/>
    <w:rsid w:val="005A451A"/>
    <w:rsid w:val="005A577C"/>
    <w:rsid w:val="005A594D"/>
    <w:rsid w:val="005C1C4C"/>
    <w:rsid w:val="005D0256"/>
    <w:rsid w:val="005D02F4"/>
    <w:rsid w:val="005D2C52"/>
    <w:rsid w:val="005D6770"/>
    <w:rsid w:val="005E17BA"/>
    <w:rsid w:val="005E1868"/>
    <w:rsid w:val="005E37A3"/>
    <w:rsid w:val="005E4362"/>
    <w:rsid w:val="005E6719"/>
    <w:rsid w:val="005E76EC"/>
    <w:rsid w:val="005F0893"/>
    <w:rsid w:val="005F4A8D"/>
    <w:rsid w:val="00603F5E"/>
    <w:rsid w:val="00604FA5"/>
    <w:rsid w:val="00611595"/>
    <w:rsid w:val="00616965"/>
    <w:rsid w:val="00620432"/>
    <w:rsid w:val="00621BC3"/>
    <w:rsid w:val="006239A7"/>
    <w:rsid w:val="00623C50"/>
    <w:rsid w:val="0062444C"/>
    <w:rsid w:val="00626223"/>
    <w:rsid w:val="006339FF"/>
    <w:rsid w:val="0064126D"/>
    <w:rsid w:val="00641C63"/>
    <w:rsid w:val="0064227B"/>
    <w:rsid w:val="00643745"/>
    <w:rsid w:val="0064470F"/>
    <w:rsid w:val="006469A5"/>
    <w:rsid w:val="00650A23"/>
    <w:rsid w:val="00654BA8"/>
    <w:rsid w:val="00656D6F"/>
    <w:rsid w:val="00661246"/>
    <w:rsid w:val="00665B94"/>
    <w:rsid w:val="00666167"/>
    <w:rsid w:val="00666D7F"/>
    <w:rsid w:val="00667850"/>
    <w:rsid w:val="00667F60"/>
    <w:rsid w:val="00671D30"/>
    <w:rsid w:val="0067337E"/>
    <w:rsid w:val="00674145"/>
    <w:rsid w:val="006755BE"/>
    <w:rsid w:val="006818AD"/>
    <w:rsid w:val="00684EB1"/>
    <w:rsid w:val="00685FB6"/>
    <w:rsid w:val="0068659F"/>
    <w:rsid w:val="00687EA0"/>
    <w:rsid w:val="006908E1"/>
    <w:rsid w:val="00692704"/>
    <w:rsid w:val="00692F67"/>
    <w:rsid w:val="006A3705"/>
    <w:rsid w:val="006A6867"/>
    <w:rsid w:val="006B3192"/>
    <w:rsid w:val="006B4FBC"/>
    <w:rsid w:val="006B53F7"/>
    <w:rsid w:val="006B5B0F"/>
    <w:rsid w:val="006C05D3"/>
    <w:rsid w:val="006C07FD"/>
    <w:rsid w:val="006C0B84"/>
    <w:rsid w:val="006C2FF8"/>
    <w:rsid w:val="006C6064"/>
    <w:rsid w:val="006D3AFF"/>
    <w:rsid w:val="006D4B2B"/>
    <w:rsid w:val="006D72EF"/>
    <w:rsid w:val="006D7424"/>
    <w:rsid w:val="006E02A2"/>
    <w:rsid w:val="006E163D"/>
    <w:rsid w:val="006E78FC"/>
    <w:rsid w:val="006F1A06"/>
    <w:rsid w:val="006F4448"/>
    <w:rsid w:val="006F5F2B"/>
    <w:rsid w:val="0070210D"/>
    <w:rsid w:val="0070222E"/>
    <w:rsid w:val="00702C05"/>
    <w:rsid w:val="0070357D"/>
    <w:rsid w:val="00711EF6"/>
    <w:rsid w:val="00713518"/>
    <w:rsid w:val="00720F30"/>
    <w:rsid w:val="007219C7"/>
    <w:rsid w:val="00721EBF"/>
    <w:rsid w:val="007221A6"/>
    <w:rsid w:val="0072492C"/>
    <w:rsid w:val="00724CB2"/>
    <w:rsid w:val="00726274"/>
    <w:rsid w:val="00732615"/>
    <w:rsid w:val="0073359C"/>
    <w:rsid w:val="007348C9"/>
    <w:rsid w:val="0073514A"/>
    <w:rsid w:val="00742FAC"/>
    <w:rsid w:val="00747116"/>
    <w:rsid w:val="0075068E"/>
    <w:rsid w:val="00751BA1"/>
    <w:rsid w:val="00764810"/>
    <w:rsid w:val="00764DD2"/>
    <w:rsid w:val="00765514"/>
    <w:rsid w:val="00766539"/>
    <w:rsid w:val="007701F7"/>
    <w:rsid w:val="00771ED4"/>
    <w:rsid w:val="007725DA"/>
    <w:rsid w:val="00775867"/>
    <w:rsid w:val="00776FA4"/>
    <w:rsid w:val="0078543B"/>
    <w:rsid w:val="00790262"/>
    <w:rsid w:val="00791C02"/>
    <w:rsid w:val="00793108"/>
    <w:rsid w:val="00793EB3"/>
    <w:rsid w:val="00795150"/>
    <w:rsid w:val="007A25ED"/>
    <w:rsid w:val="007A285F"/>
    <w:rsid w:val="007A5170"/>
    <w:rsid w:val="007A762B"/>
    <w:rsid w:val="007B2801"/>
    <w:rsid w:val="007B3A6D"/>
    <w:rsid w:val="007B3BC7"/>
    <w:rsid w:val="007B6266"/>
    <w:rsid w:val="007B7BAD"/>
    <w:rsid w:val="007B7FBE"/>
    <w:rsid w:val="007C0A81"/>
    <w:rsid w:val="007C0AAC"/>
    <w:rsid w:val="007C203E"/>
    <w:rsid w:val="007C3B42"/>
    <w:rsid w:val="007C5355"/>
    <w:rsid w:val="007C723E"/>
    <w:rsid w:val="007D0CED"/>
    <w:rsid w:val="007D65E6"/>
    <w:rsid w:val="007E3BB1"/>
    <w:rsid w:val="007E5011"/>
    <w:rsid w:val="007E7645"/>
    <w:rsid w:val="007E7D04"/>
    <w:rsid w:val="007F06B2"/>
    <w:rsid w:val="007F29A0"/>
    <w:rsid w:val="007F398D"/>
    <w:rsid w:val="00800095"/>
    <w:rsid w:val="0080038A"/>
    <w:rsid w:val="00801FE1"/>
    <w:rsid w:val="00804067"/>
    <w:rsid w:val="0080585D"/>
    <w:rsid w:val="0080622E"/>
    <w:rsid w:val="00807095"/>
    <w:rsid w:val="00810FA7"/>
    <w:rsid w:val="00812F69"/>
    <w:rsid w:val="00815D30"/>
    <w:rsid w:val="0081618C"/>
    <w:rsid w:val="00816627"/>
    <w:rsid w:val="00820DB1"/>
    <w:rsid w:val="008217B4"/>
    <w:rsid w:val="00821C4B"/>
    <w:rsid w:val="008236CA"/>
    <w:rsid w:val="00825BE0"/>
    <w:rsid w:val="008343D4"/>
    <w:rsid w:val="00834B4F"/>
    <w:rsid w:val="008351D0"/>
    <w:rsid w:val="008354FE"/>
    <w:rsid w:val="00840C32"/>
    <w:rsid w:val="0084452C"/>
    <w:rsid w:val="00844EA4"/>
    <w:rsid w:val="00845949"/>
    <w:rsid w:val="00846875"/>
    <w:rsid w:val="00856B71"/>
    <w:rsid w:val="008570F2"/>
    <w:rsid w:val="00857556"/>
    <w:rsid w:val="00862C85"/>
    <w:rsid w:val="008665FD"/>
    <w:rsid w:val="00873D56"/>
    <w:rsid w:val="00875AC3"/>
    <w:rsid w:val="008812FF"/>
    <w:rsid w:val="008829B2"/>
    <w:rsid w:val="00882A69"/>
    <w:rsid w:val="00882DB8"/>
    <w:rsid w:val="00890260"/>
    <w:rsid w:val="00891056"/>
    <w:rsid w:val="008918D4"/>
    <w:rsid w:val="00892A72"/>
    <w:rsid w:val="00893488"/>
    <w:rsid w:val="00893F88"/>
    <w:rsid w:val="008944E6"/>
    <w:rsid w:val="008967B3"/>
    <w:rsid w:val="008A36FD"/>
    <w:rsid w:val="008A4066"/>
    <w:rsid w:val="008A4C4F"/>
    <w:rsid w:val="008A572F"/>
    <w:rsid w:val="008B1193"/>
    <w:rsid w:val="008B3136"/>
    <w:rsid w:val="008B5979"/>
    <w:rsid w:val="008C247F"/>
    <w:rsid w:val="008C494F"/>
    <w:rsid w:val="008C5133"/>
    <w:rsid w:val="008D342A"/>
    <w:rsid w:val="008D51BD"/>
    <w:rsid w:val="008E11C9"/>
    <w:rsid w:val="008E48B4"/>
    <w:rsid w:val="008E7D0E"/>
    <w:rsid w:val="008F109A"/>
    <w:rsid w:val="008F4C20"/>
    <w:rsid w:val="008F5770"/>
    <w:rsid w:val="008F5F24"/>
    <w:rsid w:val="008F6257"/>
    <w:rsid w:val="008F63E0"/>
    <w:rsid w:val="009007C6"/>
    <w:rsid w:val="00905C67"/>
    <w:rsid w:val="009072CD"/>
    <w:rsid w:val="00907770"/>
    <w:rsid w:val="00910847"/>
    <w:rsid w:val="00914E89"/>
    <w:rsid w:val="00917F7E"/>
    <w:rsid w:val="009200FD"/>
    <w:rsid w:val="00920DDE"/>
    <w:rsid w:val="00921DAD"/>
    <w:rsid w:val="009229D9"/>
    <w:rsid w:val="00924919"/>
    <w:rsid w:val="00924996"/>
    <w:rsid w:val="009252A0"/>
    <w:rsid w:val="00931B45"/>
    <w:rsid w:val="00932F35"/>
    <w:rsid w:val="00934267"/>
    <w:rsid w:val="00940C3B"/>
    <w:rsid w:val="009426FD"/>
    <w:rsid w:val="00943021"/>
    <w:rsid w:val="0094492E"/>
    <w:rsid w:val="00957EEB"/>
    <w:rsid w:val="00965EDB"/>
    <w:rsid w:val="009701AE"/>
    <w:rsid w:val="00971410"/>
    <w:rsid w:val="00972C62"/>
    <w:rsid w:val="00974698"/>
    <w:rsid w:val="0097606E"/>
    <w:rsid w:val="00977EDA"/>
    <w:rsid w:val="0098120B"/>
    <w:rsid w:val="009823B7"/>
    <w:rsid w:val="009835DE"/>
    <w:rsid w:val="009838BA"/>
    <w:rsid w:val="009859A2"/>
    <w:rsid w:val="009860EC"/>
    <w:rsid w:val="009873AD"/>
    <w:rsid w:val="00995111"/>
    <w:rsid w:val="00996AA4"/>
    <w:rsid w:val="009A4350"/>
    <w:rsid w:val="009A5CE0"/>
    <w:rsid w:val="009A7AF2"/>
    <w:rsid w:val="009B3B95"/>
    <w:rsid w:val="009B6233"/>
    <w:rsid w:val="009C20E1"/>
    <w:rsid w:val="009C4EE2"/>
    <w:rsid w:val="009C536A"/>
    <w:rsid w:val="009C5AD9"/>
    <w:rsid w:val="009D03A6"/>
    <w:rsid w:val="009D0C7D"/>
    <w:rsid w:val="009D0CB0"/>
    <w:rsid w:val="009D1515"/>
    <w:rsid w:val="009D39D5"/>
    <w:rsid w:val="009D47E5"/>
    <w:rsid w:val="009D626F"/>
    <w:rsid w:val="009D6B37"/>
    <w:rsid w:val="009D7876"/>
    <w:rsid w:val="009D7F80"/>
    <w:rsid w:val="009E1B93"/>
    <w:rsid w:val="009E51AB"/>
    <w:rsid w:val="009E6FB7"/>
    <w:rsid w:val="009F18A2"/>
    <w:rsid w:val="009F374A"/>
    <w:rsid w:val="00A05EF0"/>
    <w:rsid w:val="00A151A8"/>
    <w:rsid w:val="00A15829"/>
    <w:rsid w:val="00A16319"/>
    <w:rsid w:val="00A17A99"/>
    <w:rsid w:val="00A23A33"/>
    <w:rsid w:val="00A23CF5"/>
    <w:rsid w:val="00A24DDD"/>
    <w:rsid w:val="00A25C0C"/>
    <w:rsid w:val="00A31430"/>
    <w:rsid w:val="00A336FE"/>
    <w:rsid w:val="00A344E3"/>
    <w:rsid w:val="00A34853"/>
    <w:rsid w:val="00A35751"/>
    <w:rsid w:val="00A357E2"/>
    <w:rsid w:val="00A35F7E"/>
    <w:rsid w:val="00A363CE"/>
    <w:rsid w:val="00A36E52"/>
    <w:rsid w:val="00A42EB7"/>
    <w:rsid w:val="00A4579A"/>
    <w:rsid w:val="00A4713C"/>
    <w:rsid w:val="00A53034"/>
    <w:rsid w:val="00A576DC"/>
    <w:rsid w:val="00A621E3"/>
    <w:rsid w:val="00A71A78"/>
    <w:rsid w:val="00A72DC7"/>
    <w:rsid w:val="00A75865"/>
    <w:rsid w:val="00A75CBE"/>
    <w:rsid w:val="00A76CAF"/>
    <w:rsid w:val="00A834A1"/>
    <w:rsid w:val="00A902AA"/>
    <w:rsid w:val="00A940B7"/>
    <w:rsid w:val="00A959E2"/>
    <w:rsid w:val="00A97736"/>
    <w:rsid w:val="00AA59B3"/>
    <w:rsid w:val="00AA5A5C"/>
    <w:rsid w:val="00AB2ECF"/>
    <w:rsid w:val="00AB59BC"/>
    <w:rsid w:val="00AB5E61"/>
    <w:rsid w:val="00AC088D"/>
    <w:rsid w:val="00AC3026"/>
    <w:rsid w:val="00AC4269"/>
    <w:rsid w:val="00AD7906"/>
    <w:rsid w:val="00AE76B5"/>
    <w:rsid w:val="00AE7DC1"/>
    <w:rsid w:val="00AF17B1"/>
    <w:rsid w:val="00AF1D2F"/>
    <w:rsid w:val="00AF59E8"/>
    <w:rsid w:val="00AF64B6"/>
    <w:rsid w:val="00B005CE"/>
    <w:rsid w:val="00B00BC3"/>
    <w:rsid w:val="00B015F2"/>
    <w:rsid w:val="00B047ED"/>
    <w:rsid w:val="00B06395"/>
    <w:rsid w:val="00B077A5"/>
    <w:rsid w:val="00B1084F"/>
    <w:rsid w:val="00B10C9B"/>
    <w:rsid w:val="00B15BB2"/>
    <w:rsid w:val="00B201F0"/>
    <w:rsid w:val="00B20A9D"/>
    <w:rsid w:val="00B22CBD"/>
    <w:rsid w:val="00B24003"/>
    <w:rsid w:val="00B24293"/>
    <w:rsid w:val="00B32F2F"/>
    <w:rsid w:val="00B33570"/>
    <w:rsid w:val="00B35321"/>
    <w:rsid w:val="00B35FCA"/>
    <w:rsid w:val="00B36375"/>
    <w:rsid w:val="00B406C5"/>
    <w:rsid w:val="00B41924"/>
    <w:rsid w:val="00B4303C"/>
    <w:rsid w:val="00B445E6"/>
    <w:rsid w:val="00B47A80"/>
    <w:rsid w:val="00B50039"/>
    <w:rsid w:val="00B51A64"/>
    <w:rsid w:val="00B5251B"/>
    <w:rsid w:val="00B52CE1"/>
    <w:rsid w:val="00B56A74"/>
    <w:rsid w:val="00B60F3F"/>
    <w:rsid w:val="00B63870"/>
    <w:rsid w:val="00B6523F"/>
    <w:rsid w:val="00B65C7C"/>
    <w:rsid w:val="00B66823"/>
    <w:rsid w:val="00B7083A"/>
    <w:rsid w:val="00B70DED"/>
    <w:rsid w:val="00B81363"/>
    <w:rsid w:val="00B96917"/>
    <w:rsid w:val="00BA1320"/>
    <w:rsid w:val="00BA29FE"/>
    <w:rsid w:val="00BA795A"/>
    <w:rsid w:val="00BB2132"/>
    <w:rsid w:val="00BB3B3E"/>
    <w:rsid w:val="00BB59D3"/>
    <w:rsid w:val="00BB671C"/>
    <w:rsid w:val="00BC07A0"/>
    <w:rsid w:val="00BC2FE4"/>
    <w:rsid w:val="00BC332C"/>
    <w:rsid w:val="00BC644A"/>
    <w:rsid w:val="00BD2BE3"/>
    <w:rsid w:val="00BE12E0"/>
    <w:rsid w:val="00BE30BF"/>
    <w:rsid w:val="00BF57B9"/>
    <w:rsid w:val="00C01797"/>
    <w:rsid w:val="00C02D5A"/>
    <w:rsid w:val="00C07360"/>
    <w:rsid w:val="00C11EF4"/>
    <w:rsid w:val="00C17F2B"/>
    <w:rsid w:val="00C215F6"/>
    <w:rsid w:val="00C24277"/>
    <w:rsid w:val="00C34EEF"/>
    <w:rsid w:val="00C35BF4"/>
    <w:rsid w:val="00C406B7"/>
    <w:rsid w:val="00C40F63"/>
    <w:rsid w:val="00C44DD8"/>
    <w:rsid w:val="00C51E7F"/>
    <w:rsid w:val="00C55754"/>
    <w:rsid w:val="00C62E3F"/>
    <w:rsid w:val="00C63624"/>
    <w:rsid w:val="00C64244"/>
    <w:rsid w:val="00C654CC"/>
    <w:rsid w:val="00C656B8"/>
    <w:rsid w:val="00C65D24"/>
    <w:rsid w:val="00C67504"/>
    <w:rsid w:val="00C72CA3"/>
    <w:rsid w:val="00C731E8"/>
    <w:rsid w:val="00C73763"/>
    <w:rsid w:val="00C74710"/>
    <w:rsid w:val="00C75593"/>
    <w:rsid w:val="00C763CF"/>
    <w:rsid w:val="00C76D8F"/>
    <w:rsid w:val="00C80E2F"/>
    <w:rsid w:val="00C85916"/>
    <w:rsid w:val="00C91781"/>
    <w:rsid w:val="00C925AC"/>
    <w:rsid w:val="00C96CCA"/>
    <w:rsid w:val="00CA0E2B"/>
    <w:rsid w:val="00CA1C91"/>
    <w:rsid w:val="00CA2F0D"/>
    <w:rsid w:val="00CA39A0"/>
    <w:rsid w:val="00CA7E6B"/>
    <w:rsid w:val="00CB14CE"/>
    <w:rsid w:val="00CB36BC"/>
    <w:rsid w:val="00CB4F2F"/>
    <w:rsid w:val="00CB53DC"/>
    <w:rsid w:val="00CC03DB"/>
    <w:rsid w:val="00CC0CCD"/>
    <w:rsid w:val="00CC2893"/>
    <w:rsid w:val="00CC2A43"/>
    <w:rsid w:val="00CC3B73"/>
    <w:rsid w:val="00CC433D"/>
    <w:rsid w:val="00CC7474"/>
    <w:rsid w:val="00CC7EE2"/>
    <w:rsid w:val="00CD644B"/>
    <w:rsid w:val="00CE0405"/>
    <w:rsid w:val="00CE0F95"/>
    <w:rsid w:val="00CE5551"/>
    <w:rsid w:val="00CE628F"/>
    <w:rsid w:val="00CE6629"/>
    <w:rsid w:val="00D01AE2"/>
    <w:rsid w:val="00D01F20"/>
    <w:rsid w:val="00D0287F"/>
    <w:rsid w:val="00D03832"/>
    <w:rsid w:val="00D06E38"/>
    <w:rsid w:val="00D06F1C"/>
    <w:rsid w:val="00D0772C"/>
    <w:rsid w:val="00D07A32"/>
    <w:rsid w:val="00D132F7"/>
    <w:rsid w:val="00D207A8"/>
    <w:rsid w:val="00D239C7"/>
    <w:rsid w:val="00D30704"/>
    <w:rsid w:val="00D30791"/>
    <w:rsid w:val="00D3097E"/>
    <w:rsid w:val="00D327EB"/>
    <w:rsid w:val="00D33F15"/>
    <w:rsid w:val="00D348E5"/>
    <w:rsid w:val="00D35F4B"/>
    <w:rsid w:val="00D43BA6"/>
    <w:rsid w:val="00D449C4"/>
    <w:rsid w:val="00D46D9C"/>
    <w:rsid w:val="00D50E1B"/>
    <w:rsid w:val="00D520A5"/>
    <w:rsid w:val="00D57202"/>
    <w:rsid w:val="00D6557D"/>
    <w:rsid w:val="00D66844"/>
    <w:rsid w:val="00D71A2A"/>
    <w:rsid w:val="00D7335D"/>
    <w:rsid w:val="00D743C4"/>
    <w:rsid w:val="00D74478"/>
    <w:rsid w:val="00D757B4"/>
    <w:rsid w:val="00D80D11"/>
    <w:rsid w:val="00D822F5"/>
    <w:rsid w:val="00D83FBA"/>
    <w:rsid w:val="00D84F96"/>
    <w:rsid w:val="00D85FBA"/>
    <w:rsid w:val="00D863E6"/>
    <w:rsid w:val="00D900BD"/>
    <w:rsid w:val="00D92214"/>
    <w:rsid w:val="00D9235F"/>
    <w:rsid w:val="00D97A80"/>
    <w:rsid w:val="00DA171E"/>
    <w:rsid w:val="00DA23DC"/>
    <w:rsid w:val="00DA280A"/>
    <w:rsid w:val="00DA2C29"/>
    <w:rsid w:val="00DA31A8"/>
    <w:rsid w:val="00DB0235"/>
    <w:rsid w:val="00DB2EFC"/>
    <w:rsid w:val="00DB330D"/>
    <w:rsid w:val="00DB3F04"/>
    <w:rsid w:val="00DC060E"/>
    <w:rsid w:val="00DC0792"/>
    <w:rsid w:val="00DC383D"/>
    <w:rsid w:val="00DC3ADC"/>
    <w:rsid w:val="00DC4B14"/>
    <w:rsid w:val="00DC5F5D"/>
    <w:rsid w:val="00DD5A68"/>
    <w:rsid w:val="00DE0D83"/>
    <w:rsid w:val="00DE1C8E"/>
    <w:rsid w:val="00DE4FCA"/>
    <w:rsid w:val="00DF39C4"/>
    <w:rsid w:val="00DF4C42"/>
    <w:rsid w:val="00DF5AAB"/>
    <w:rsid w:val="00DF74AF"/>
    <w:rsid w:val="00DF765E"/>
    <w:rsid w:val="00E0139D"/>
    <w:rsid w:val="00E01962"/>
    <w:rsid w:val="00E037CC"/>
    <w:rsid w:val="00E03CF2"/>
    <w:rsid w:val="00E04D38"/>
    <w:rsid w:val="00E070C0"/>
    <w:rsid w:val="00E115A7"/>
    <w:rsid w:val="00E12B6B"/>
    <w:rsid w:val="00E131E8"/>
    <w:rsid w:val="00E13E47"/>
    <w:rsid w:val="00E14D10"/>
    <w:rsid w:val="00E14F69"/>
    <w:rsid w:val="00E169AC"/>
    <w:rsid w:val="00E17C1E"/>
    <w:rsid w:val="00E21CD7"/>
    <w:rsid w:val="00E22BA7"/>
    <w:rsid w:val="00E23416"/>
    <w:rsid w:val="00E2668F"/>
    <w:rsid w:val="00E27797"/>
    <w:rsid w:val="00E30939"/>
    <w:rsid w:val="00E33154"/>
    <w:rsid w:val="00E34EFA"/>
    <w:rsid w:val="00E42874"/>
    <w:rsid w:val="00E4756A"/>
    <w:rsid w:val="00E51868"/>
    <w:rsid w:val="00E54E81"/>
    <w:rsid w:val="00E555B5"/>
    <w:rsid w:val="00E55BD4"/>
    <w:rsid w:val="00E56B84"/>
    <w:rsid w:val="00E60AE7"/>
    <w:rsid w:val="00E62BEE"/>
    <w:rsid w:val="00E67FDF"/>
    <w:rsid w:val="00E754ED"/>
    <w:rsid w:val="00E804D4"/>
    <w:rsid w:val="00E84277"/>
    <w:rsid w:val="00E84B4C"/>
    <w:rsid w:val="00E9525E"/>
    <w:rsid w:val="00E96C31"/>
    <w:rsid w:val="00EA2950"/>
    <w:rsid w:val="00EA650C"/>
    <w:rsid w:val="00EA7981"/>
    <w:rsid w:val="00EB6543"/>
    <w:rsid w:val="00EB7E21"/>
    <w:rsid w:val="00EC1477"/>
    <w:rsid w:val="00EC29D0"/>
    <w:rsid w:val="00EC3040"/>
    <w:rsid w:val="00EC36DD"/>
    <w:rsid w:val="00EC593C"/>
    <w:rsid w:val="00EC5D54"/>
    <w:rsid w:val="00ED1084"/>
    <w:rsid w:val="00ED4EA1"/>
    <w:rsid w:val="00EE40F3"/>
    <w:rsid w:val="00EE6944"/>
    <w:rsid w:val="00EF0995"/>
    <w:rsid w:val="00EF333E"/>
    <w:rsid w:val="00EF6B19"/>
    <w:rsid w:val="00EF70B8"/>
    <w:rsid w:val="00EF7508"/>
    <w:rsid w:val="00F0527A"/>
    <w:rsid w:val="00F05418"/>
    <w:rsid w:val="00F058C9"/>
    <w:rsid w:val="00F104AC"/>
    <w:rsid w:val="00F128C2"/>
    <w:rsid w:val="00F12915"/>
    <w:rsid w:val="00F13999"/>
    <w:rsid w:val="00F13A4A"/>
    <w:rsid w:val="00F16868"/>
    <w:rsid w:val="00F2136C"/>
    <w:rsid w:val="00F21BE6"/>
    <w:rsid w:val="00F240DC"/>
    <w:rsid w:val="00F35FC6"/>
    <w:rsid w:val="00F37773"/>
    <w:rsid w:val="00F41697"/>
    <w:rsid w:val="00F43503"/>
    <w:rsid w:val="00F43CBE"/>
    <w:rsid w:val="00F52861"/>
    <w:rsid w:val="00F53559"/>
    <w:rsid w:val="00F56F75"/>
    <w:rsid w:val="00F621B0"/>
    <w:rsid w:val="00F65DAA"/>
    <w:rsid w:val="00F676A7"/>
    <w:rsid w:val="00F71C21"/>
    <w:rsid w:val="00F72707"/>
    <w:rsid w:val="00F74EFD"/>
    <w:rsid w:val="00F77E99"/>
    <w:rsid w:val="00F84796"/>
    <w:rsid w:val="00F85502"/>
    <w:rsid w:val="00F867BE"/>
    <w:rsid w:val="00F91CC2"/>
    <w:rsid w:val="00F93FB1"/>
    <w:rsid w:val="00F95B72"/>
    <w:rsid w:val="00FA2372"/>
    <w:rsid w:val="00FA4C5A"/>
    <w:rsid w:val="00FA7403"/>
    <w:rsid w:val="00FB0EFB"/>
    <w:rsid w:val="00FB155E"/>
    <w:rsid w:val="00FB1743"/>
    <w:rsid w:val="00FB24CA"/>
    <w:rsid w:val="00FB3822"/>
    <w:rsid w:val="00FB3CE4"/>
    <w:rsid w:val="00FB5237"/>
    <w:rsid w:val="00FB53F6"/>
    <w:rsid w:val="00FB561A"/>
    <w:rsid w:val="00FB70E5"/>
    <w:rsid w:val="00FC1E4D"/>
    <w:rsid w:val="00FC4AA8"/>
    <w:rsid w:val="00FC4C98"/>
    <w:rsid w:val="00FC552C"/>
    <w:rsid w:val="00FD0227"/>
    <w:rsid w:val="00FD110D"/>
    <w:rsid w:val="00FD28F0"/>
    <w:rsid w:val="00FE03CC"/>
    <w:rsid w:val="00FE0726"/>
    <w:rsid w:val="00FE2764"/>
    <w:rsid w:val="00FE4013"/>
    <w:rsid w:val="00FE5399"/>
    <w:rsid w:val="00FF1402"/>
    <w:rsid w:val="00FF165F"/>
    <w:rsid w:val="00FF25C5"/>
    <w:rsid w:val="00FF57E6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0668-795B-4E29-B5BF-42C4F3C8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9EF06E2</Template>
  <TotalTime>0</TotalTime>
  <Pages>5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Laurie Reed</cp:lastModifiedBy>
  <cp:revision>2</cp:revision>
  <cp:lastPrinted>2018-03-19T18:13:00Z</cp:lastPrinted>
  <dcterms:created xsi:type="dcterms:W3CDTF">2019-01-23T15:38:00Z</dcterms:created>
  <dcterms:modified xsi:type="dcterms:W3CDTF">2019-01-23T15:38:00Z</dcterms:modified>
</cp:coreProperties>
</file>