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1" w:rsidRPr="00DC060E" w:rsidRDefault="00FD0227" w:rsidP="00FD0227">
      <w:pPr>
        <w:jc w:val="center"/>
        <w:rPr>
          <w:rFonts w:ascii="Lucida Calligraphy" w:hAnsi="Lucida Calligraphy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Hubbardston DPW B</w:t>
      </w:r>
      <w:r w:rsidR="0080038A"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i</w:t>
      </w:r>
      <w:r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-Weekly Log</w:t>
      </w:r>
    </w:p>
    <w:p w:rsidR="003B1CBD" w:rsidRPr="005353A2" w:rsidRDefault="00076EE3" w:rsidP="00076EE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5353A2" w:rsidRPr="005353A2">
        <w:rPr>
          <w:b/>
          <w:sz w:val="28"/>
          <w:szCs w:val="28"/>
        </w:rPr>
        <w:t xml:space="preserve"> </w:t>
      </w:r>
      <w:r w:rsidR="00314449" w:rsidRPr="005353A2">
        <w:rPr>
          <w:b/>
          <w:sz w:val="28"/>
          <w:szCs w:val="28"/>
        </w:rPr>
        <w:t xml:space="preserve"> </w:t>
      </w:r>
      <w:r w:rsidR="005353A2" w:rsidRPr="005353A2">
        <w:rPr>
          <w:b/>
          <w:sz w:val="28"/>
          <w:szCs w:val="28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 xml:space="preserve"> </w:t>
      </w:r>
      <w:r w:rsidR="00F161F8">
        <w:rPr>
          <w:b/>
          <w:sz w:val="28"/>
          <w:szCs w:val="28"/>
          <w:u w:val="single"/>
        </w:rPr>
        <w:t>Mar.18</w:t>
      </w:r>
      <w:r w:rsidR="005353A2" w:rsidRPr="005353A2">
        <w:rPr>
          <w:b/>
          <w:sz w:val="28"/>
          <w:szCs w:val="28"/>
          <w:u w:val="single"/>
        </w:rPr>
        <w:t>, 2019</w:t>
      </w:r>
      <w:r w:rsidR="00957EEB" w:rsidRPr="005353A2">
        <w:rPr>
          <w:b/>
          <w:sz w:val="28"/>
          <w:szCs w:val="28"/>
          <w:u w:val="single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>–</w:t>
      </w:r>
      <w:r w:rsidR="00BC2FE4" w:rsidRPr="005353A2">
        <w:rPr>
          <w:b/>
          <w:sz w:val="28"/>
          <w:szCs w:val="28"/>
          <w:u w:val="single"/>
        </w:rPr>
        <w:t xml:space="preserve"> </w:t>
      </w:r>
      <w:r w:rsidR="000761FD">
        <w:rPr>
          <w:b/>
          <w:sz w:val="28"/>
          <w:szCs w:val="28"/>
          <w:u w:val="single"/>
        </w:rPr>
        <w:t>Mar</w:t>
      </w:r>
      <w:r w:rsidR="00F161F8">
        <w:rPr>
          <w:b/>
          <w:sz w:val="28"/>
          <w:szCs w:val="28"/>
          <w:u w:val="single"/>
        </w:rPr>
        <w:t>.29</w:t>
      </w:r>
      <w:r w:rsidR="00350C0F" w:rsidRPr="005353A2">
        <w:rPr>
          <w:b/>
          <w:sz w:val="28"/>
          <w:szCs w:val="28"/>
          <w:u w:val="single"/>
        </w:rPr>
        <w:t>, 2019</w:t>
      </w:r>
    </w:p>
    <w:p w:rsidR="003B1CBD" w:rsidRDefault="003B1CBD" w:rsidP="003B1CBD">
      <w:pPr>
        <w:rPr>
          <w:sz w:val="28"/>
          <w:szCs w:val="28"/>
        </w:rPr>
      </w:pPr>
    </w:p>
    <w:p w:rsidR="006F5F2B" w:rsidRPr="0070210D" w:rsidRDefault="003B1CBD" w:rsidP="0070210D">
      <w:pPr>
        <w:tabs>
          <w:tab w:val="left" w:pos="10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2B0" w:rsidRDefault="006F5F2B" w:rsidP="00F12915">
      <w:pPr>
        <w:tabs>
          <w:tab w:val="left" w:pos="1290"/>
        </w:tabs>
        <w:rPr>
          <w:b/>
          <w:sz w:val="28"/>
          <w:szCs w:val="28"/>
        </w:rPr>
      </w:pPr>
      <w:r>
        <w:t xml:space="preserve">                          </w:t>
      </w:r>
      <w:r w:rsidR="00654BA8" w:rsidRPr="002B4527">
        <w:rPr>
          <w:b/>
          <w:sz w:val="28"/>
          <w:szCs w:val="28"/>
        </w:rPr>
        <w:t>Mon.</w:t>
      </w:r>
      <w:r w:rsidR="00F161F8">
        <w:rPr>
          <w:b/>
          <w:sz w:val="28"/>
          <w:szCs w:val="28"/>
        </w:rPr>
        <w:t>Mar.18</w:t>
      </w:r>
      <w:r w:rsidR="00DB3DA9">
        <w:rPr>
          <w:b/>
          <w:sz w:val="28"/>
          <w:szCs w:val="28"/>
        </w:rPr>
        <w:t>, 201</w:t>
      </w:r>
      <w:r w:rsidR="00314449">
        <w:rPr>
          <w:b/>
          <w:sz w:val="28"/>
          <w:szCs w:val="28"/>
        </w:rPr>
        <w:t>9</w:t>
      </w:r>
    </w:p>
    <w:p w:rsidR="0076102E" w:rsidRDefault="00F161F8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gravel to address ruts on High Bridge Rd. per resident request</w:t>
      </w:r>
    </w:p>
    <w:p w:rsidR="00F161F8" w:rsidRDefault="00F161F8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Washed trucks</w:t>
      </w:r>
    </w:p>
    <w:p w:rsidR="00F161F8" w:rsidRDefault="00F161F8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Morgan Rd. per resident request</w:t>
      </w:r>
    </w:p>
    <w:p w:rsidR="00F161F8" w:rsidRDefault="00F161F8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Patched Dogwood South per resident request </w:t>
      </w:r>
    </w:p>
    <w:p w:rsidR="00F161F8" w:rsidRDefault="00F161F8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High Bridge Rd.</w:t>
      </w:r>
    </w:p>
    <w:p w:rsidR="005602B0" w:rsidRDefault="005602B0" w:rsidP="005602B0">
      <w:pPr>
        <w:tabs>
          <w:tab w:val="left" w:pos="1200"/>
        </w:tabs>
        <w:rPr>
          <w:b/>
          <w:sz w:val="28"/>
          <w:szCs w:val="28"/>
        </w:rPr>
      </w:pPr>
      <w:r w:rsidRPr="002B4527">
        <w:tab/>
      </w:r>
      <w:r w:rsidRPr="002B4527">
        <w:rPr>
          <w:b/>
          <w:sz w:val="28"/>
          <w:szCs w:val="28"/>
        </w:rPr>
        <w:t xml:space="preserve"> Tues.</w:t>
      </w:r>
      <w:r w:rsidR="00F161F8">
        <w:rPr>
          <w:b/>
          <w:sz w:val="28"/>
          <w:szCs w:val="28"/>
        </w:rPr>
        <w:t>Mar.19</w:t>
      </w:r>
      <w:r w:rsidR="00DB3DA9">
        <w:rPr>
          <w:b/>
          <w:sz w:val="28"/>
          <w:szCs w:val="28"/>
        </w:rPr>
        <w:t>, 2019</w:t>
      </w:r>
    </w:p>
    <w:p w:rsidR="00DA72E9" w:rsidRDefault="00F161F8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Dig safe training for all employees</w:t>
      </w:r>
    </w:p>
    <w:p w:rsidR="00F161F8" w:rsidRDefault="0034456A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gravel to</w:t>
      </w:r>
      <w:r w:rsidRPr="0034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address ruts and pot holes on  </w:t>
      </w:r>
      <w:proofErr w:type="spellStart"/>
      <w:r>
        <w:rPr>
          <w:b/>
          <w:sz w:val="28"/>
          <w:szCs w:val="28"/>
        </w:rPr>
        <w:t>Halfrey</w:t>
      </w:r>
      <w:proofErr w:type="spellEnd"/>
      <w:r>
        <w:rPr>
          <w:b/>
          <w:sz w:val="28"/>
          <w:szCs w:val="28"/>
        </w:rPr>
        <w:t xml:space="preserve"> Rd. per resident request</w:t>
      </w:r>
    </w:p>
    <w:p w:rsidR="0034456A" w:rsidRDefault="0034456A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Cold patched pot holes on Brigham Rd. and </w:t>
      </w:r>
      <w:proofErr w:type="spellStart"/>
      <w:r>
        <w:rPr>
          <w:b/>
          <w:sz w:val="28"/>
          <w:szCs w:val="28"/>
        </w:rPr>
        <w:t>Simond</w:t>
      </w:r>
      <w:proofErr w:type="spellEnd"/>
      <w:r>
        <w:rPr>
          <w:b/>
          <w:sz w:val="28"/>
          <w:szCs w:val="28"/>
        </w:rPr>
        <w:t xml:space="preserve"> Hill Rd. per resident</w:t>
      </w:r>
      <w:r w:rsidR="003E02C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request</w:t>
      </w:r>
    </w:p>
    <w:p w:rsidR="0034456A" w:rsidRDefault="0034456A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screws to the PD speed sign that were missing</w:t>
      </w:r>
    </w:p>
    <w:p w:rsidR="0034456A" w:rsidRDefault="0034456A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Check out</w:t>
      </w:r>
      <w:r w:rsidR="003E02CA">
        <w:rPr>
          <w:b/>
          <w:sz w:val="28"/>
          <w:szCs w:val="28"/>
        </w:rPr>
        <w:t xml:space="preserve"> and fixed </w:t>
      </w:r>
      <w:r>
        <w:rPr>
          <w:b/>
          <w:sz w:val="28"/>
          <w:szCs w:val="28"/>
        </w:rPr>
        <w:t>an ice issue at 81 Ragged Hill Rd. per resident request</w:t>
      </w:r>
    </w:p>
    <w:p w:rsidR="00E555B5" w:rsidRDefault="0070210D" w:rsidP="0070210D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</w:t>
      </w:r>
      <w:r w:rsidR="00FB70E5" w:rsidRPr="002B4527">
        <w:t xml:space="preserve">  </w:t>
      </w:r>
      <w:r w:rsidR="005421C2" w:rsidRPr="0070210D">
        <w:rPr>
          <w:b/>
          <w:sz w:val="28"/>
          <w:szCs w:val="28"/>
        </w:rPr>
        <w:t>Wed.</w:t>
      </w:r>
      <w:r w:rsidR="00F161F8">
        <w:rPr>
          <w:b/>
          <w:sz w:val="28"/>
          <w:szCs w:val="28"/>
        </w:rPr>
        <w:t>Mar.20</w:t>
      </w:r>
      <w:r w:rsidR="00314449">
        <w:rPr>
          <w:b/>
          <w:sz w:val="28"/>
          <w:szCs w:val="28"/>
        </w:rPr>
        <w:t>, 2019</w:t>
      </w:r>
    </w:p>
    <w:p w:rsidR="00A861BA" w:rsidRDefault="001C340F" w:rsidP="00A861BA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add gravel to</w:t>
      </w:r>
      <w:r w:rsidRPr="0034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address ruts</w:t>
      </w:r>
      <w:r w:rsidR="00B76014">
        <w:rPr>
          <w:b/>
          <w:sz w:val="28"/>
          <w:szCs w:val="28"/>
        </w:rPr>
        <w:t xml:space="preserve"> and pot holes on  </w:t>
      </w:r>
      <w:proofErr w:type="spellStart"/>
      <w:r w:rsidR="00B76014">
        <w:rPr>
          <w:b/>
          <w:sz w:val="28"/>
          <w:szCs w:val="28"/>
        </w:rPr>
        <w:t>Halfrey</w:t>
      </w:r>
      <w:proofErr w:type="spellEnd"/>
      <w:r w:rsidR="00B76014">
        <w:rPr>
          <w:b/>
          <w:sz w:val="28"/>
          <w:szCs w:val="28"/>
        </w:rPr>
        <w:t xml:space="preserve"> Rd. and </w:t>
      </w:r>
      <w:r>
        <w:rPr>
          <w:b/>
          <w:sz w:val="28"/>
          <w:szCs w:val="28"/>
        </w:rPr>
        <w:t>Root Rd.</w:t>
      </w:r>
      <w:r w:rsidRPr="001C3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 residents request</w:t>
      </w:r>
    </w:p>
    <w:p w:rsidR="001C340F" w:rsidRDefault="001C340F" w:rsidP="001C340F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Cold patching pot holes on Main St., Brigham Rd., Evergreen Rd., Old Princeton Rd.</w:t>
      </w:r>
      <w:r w:rsidR="00D973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Simond</w:t>
      </w:r>
      <w:proofErr w:type="spellEnd"/>
      <w:r>
        <w:rPr>
          <w:b/>
          <w:sz w:val="28"/>
          <w:szCs w:val="28"/>
        </w:rPr>
        <w:t xml:space="preserve"> Hill Rd. </w:t>
      </w:r>
    </w:p>
    <w:p w:rsidR="001C340F" w:rsidRDefault="001C340F" w:rsidP="00A861BA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</w:p>
    <w:p w:rsidR="00394595" w:rsidRDefault="00E555B5" w:rsidP="00E555B5">
      <w:pPr>
        <w:tabs>
          <w:tab w:val="left" w:pos="1530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</w:t>
      </w:r>
      <w:r w:rsidRPr="002B4527">
        <w:t xml:space="preserve">            </w:t>
      </w:r>
      <w:r w:rsidR="00394595" w:rsidRPr="002B4527">
        <w:t xml:space="preserve"> </w:t>
      </w:r>
      <w:r w:rsidRPr="002B4527">
        <w:t xml:space="preserve">    </w:t>
      </w:r>
      <w:r w:rsidR="00394595" w:rsidRPr="002B4527">
        <w:rPr>
          <w:b/>
          <w:sz w:val="28"/>
          <w:szCs w:val="28"/>
        </w:rPr>
        <w:t xml:space="preserve"> Thurs.</w:t>
      </w:r>
      <w:r w:rsidR="00F01FEF">
        <w:rPr>
          <w:b/>
          <w:sz w:val="28"/>
          <w:szCs w:val="28"/>
        </w:rPr>
        <w:t>Mar</w:t>
      </w:r>
      <w:r w:rsidR="004D6538">
        <w:rPr>
          <w:b/>
          <w:sz w:val="28"/>
          <w:szCs w:val="28"/>
        </w:rPr>
        <w:t>.</w:t>
      </w:r>
      <w:r w:rsidR="00F161F8">
        <w:rPr>
          <w:b/>
          <w:sz w:val="28"/>
          <w:szCs w:val="28"/>
        </w:rPr>
        <w:t>21</w:t>
      </w:r>
      <w:r w:rsidR="00314449">
        <w:rPr>
          <w:b/>
          <w:sz w:val="28"/>
          <w:szCs w:val="28"/>
        </w:rPr>
        <w:t>, 2019</w:t>
      </w:r>
    </w:p>
    <w:p w:rsidR="005520C9" w:rsidRDefault="00B76014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add gravel to</w:t>
      </w:r>
      <w:r w:rsidRPr="0034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address ruts and pot holes on Mt. Jefferson Rd.</w:t>
      </w:r>
    </w:p>
    <w:p w:rsidR="00B76014" w:rsidRDefault="00B76014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Continue Cold patching pot holes on Dogwood North</w:t>
      </w:r>
    </w:p>
    <w:p w:rsidR="00B76014" w:rsidRDefault="00B76014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the 4 Wheeler for FD</w:t>
      </w:r>
    </w:p>
    <w:p w:rsidR="00B76014" w:rsidRDefault="00B76014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</w:p>
    <w:p w:rsidR="005E17BA" w:rsidRDefault="00B077A5" w:rsidP="00B077A5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161F8">
        <w:rPr>
          <w:b/>
          <w:sz w:val="28"/>
          <w:szCs w:val="28"/>
        </w:rPr>
        <w:t>Friday.Mar.22</w:t>
      </w:r>
      <w:r w:rsidR="00314449">
        <w:rPr>
          <w:b/>
          <w:sz w:val="28"/>
          <w:szCs w:val="28"/>
        </w:rPr>
        <w:t>, 2019</w:t>
      </w:r>
    </w:p>
    <w:p w:rsidR="005B0BE7" w:rsidRDefault="00B76014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Treated roads for</w:t>
      </w:r>
      <w:r w:rsidR="003B5522">
        <w:rPr>
          <w:b/>
          <w:sz w:val="28"/>
          <w:szCs w:val="28"/>
        </w:rPr>
        <w:t xml:space="preserve"> snow and sleet</w:t>
      </w:r>
    </w:p>
    <w:p w:rsidR="003B5522" w:rsidRDefault="003B5522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Assessed sink hole on Chicopee Dr. </w:t>
      </w:r>
    </w:p>
    <w:p w:rsidR="003B5522" w:rsidRDefault="003B5522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Found the end of the culvert pipe on Chicopee Dr.</w:t>
      </w:r>
    </w:p>
    <w:p w:rsidR="003B5522" w:rsidRDefault="003B5522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Cleaned off drains around town</w:t>
      </w:r>
    </w:p>
    <w:p w:rsidR="003B5522" w:rsidRDefault="003B5522" w:rsidP="003B5522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Sat.Mar.23, 2019</w:t>
      </w:r>
    </w:p>
    <w:p w:rsidR="003B5522" w:rsidRDefault="003B5522" w:rsidP="003B5522">
      <w:pPr>
        <w:pStyle w:val="ListParagraph"/>
        <w:numPr>
          <w:ilvl w:val="0"/>
          <w:numId w:val="46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1:00AM Dispatch called to treat all roads due to slippery conditions from snow Per PD</w:t>
      </w:r>
    </w:p>
    <w:p w:rsidR="003B5522" w:rsidRDefault="003B5522" w:rsidP="003B5522">
      <w:pPr>
        <w:pStyle w:val="ListParagraph"/>
        <w:numPr>
          <w:ilvl w:val="0"/>
          <w:numId w:val="46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6:00AM Scraped and treated the roads due to snow</w:t>
      </w:r>
    </w:p>
    <w:p w:rsidR="00371521" w:rsidRDefault="003B5522" w:rsidP="003B5522">
      <w:pPr>
        <w:pStyle w:val="ListParagraph"/>
        <w:numPr>
          <w:ilvl w:val="0"/>
          <w:numId w:val="46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10:00AM Went home</w:t>
      </w:r>
    </w:p>
    <w:p w:rsidR="003B5522" w:rsidRPr="003B5522" w:rsidRDefault="00371521" w:rsidP="003B5522">
      <w:pPr>
        <w:pStyle w:val="ListParagraph"/>
        <w:numPr>
          <w:ilvl w:val="0"/>
          <w:numId w:val="46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98 ford blew a Hydraulic line on the main system</w:t>
      </w:r>
      <w:r w:rsidR="003B5522">
        <w:rPr>
          <w:b/>
          <w:sz w:val="28"/>
          <w:szCs w:val="28"/>
        </w:rPr>
        <w:t xml:space="preserve"> </w:t>
      </w:r>
    </w:p>
    <w:p w:rsidR="00B41924" w:rsidRDefault="00A31430" w:rsidP="00B41924">
      <w:pPr>
        <w:tabs>
          <w:tab w:val="left" w:pos="1275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</w:t>
      </w:r>
      <w:r w:rsidR="00BA0971">
        <w:rPr>
          <w:b/>
          <w:sz w:val="28"/>
          <w:szCs w:val="28"/>
        </w:rPr>
        <w:t xml:space="preserve">                 </w:t>
      </w:r>
      <w:r w:rsidRPr="002B4527">
        <w:rPr>
          <w:b/>
          <w:sz w:val="28"/>
          <w:szCs w:val="28"/>
        </w:rPr>
        <w:t xml:space="preserve"> </w:t>
      </w:r>
      <w:r w:rsidR="00B41924" w:rsidRPr="002B4527">
        <w:rPr>
          <w:b/>
          <w:sz w:val="28"/>
          <w:szCs w:val="28"/>
        </w:rPr>
        <w:t>Mon.</w:t>
      </w:r>
      <w:r w:rsidR="00F161F8">
        <w:rPr>
          <w:b/>
          <w:sz w:val="28"/>
          <w:szCs w:val="28"/>
        </w:rPr>
        <w:t>Mar.25</w:t>
      </w:r>
      <w:r w:rsidR="00A75CBE" w:rsidRPr="002B4527">
        <w:rPr>
          <w:b/>
          <w:sz w:val="28"/>
          <w:szCs w:val="28"/>
        </w:rPr>
        <w:t xml:space="preserve">, </w:t>
      </w:r>
      <w:r w:rsidR="00314449">
        <w:rPr>
          <w:b/>
          <w:sz w:val="28"/>
          <w:szCs w:val="28"/>
        </w:rPr>
        <w:t>2019</w:t>
      </w:r>
    </w:p>
    <w:p w:rsidR="00A60D6B" w:rsidRDefault="003B5522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Assessed sink hole on Barre Rd. cut-off per resident request</w:t>
      </w:r>
    </w:p>
    <w:p w:rsidR="003B5522" w:rsidRDefault="003B5522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Cold patched Barre Rd., Brigham St. and Lombard </w:t>
      </w:r>
    </w:p>
    <w:p w:rsidR="003B5522" w:rsidRDefault="003B5522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Removed plows </w:t>
      </w:r>
      <w:r w:rsidR="00D86F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emptied out all the trucks of salt</w:t>
      </w:r>
      <w:r w:rsidR="00D86F77">
        <w:rPr>
          <w:b/>
          <w:sz w:val="28"/>
          <w:szCs w:val="28"/>
        </w:rPr>
        <w:t xml:space="preserve"> and washed trucks</w:t>
      </w:r>
    </w:p>
    <w:p w:rsidR="003B5522" w:rsidRDefault="003B5522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Looked at the brake issue on the 18 Freightliner</w:t>
      </w:r>
    </w:p>
    <w:p w:rsidR="00D86F77" w:rsidRPr="006F4F0F" w:rsidRDefault="00D86F77" w:rsidP="006F4F0F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wiring issues with the 12 Freightliner</w:t>
      </w:r>
    </w:p>
    <w:p w:rsidR="005E4362" w:rsidRDefault="001539E5" w:rsidP="005E4362">
      <w:pPr>
        <w:tabs>
          <w:tab w:val="left" w:pos="1155"/>
        </w:tabs>
        <w:rPr>
          <w:b/>
          <w:sz w:val="28"/>
          <w:szCs w:val="28"/>
        </w:rPr>
      </w:pPr>
      <w:r w:rsidRPr="002B4527">
        <w:tab/>
        <w:t xml:space="preserve">  </w:t>
      </w:r>
      <w:r w:rsidRPr="002B4527">
        <w:rPr>
          <w:b/>
          <w:sz w:val="28"/>
          <w:szCs w:val="28"/>
        </w:rPr>
        <w:t>Tues.</w:t>
      </w:r>
      <w:r w:rsidR="00F161F8">
        <w:rPr>
          <w:b/>
          <w:sz w:val="28"/>
          <w:szCs w:val="28"/>
        </w:rPr>
        <w:t>Mar.26</w:t>
      </w:r>
      <w:r w:rsidR="00350C0F">
        <w:rPr>
          <w:b/>
          <w:sz w:val="28"/>
          <w:szCs w:val="28"/>
        </w:rPr>
        <w:t>, 2019</w:t>
      </w:r>
    </w:p>
    <w:p w:rsidR="00F74908" w:rsidRDefault="009B7BAA" w:rsidP="00F74908">
      <w:pPr>
        <w:pStyle w:val="ListParagraph"/>
        <w:numPr>
          <w:ilvl w:val="0"/>
          <w:numId w:val="3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</w:t>
      </w:r>
    </w:p>
    <w:p w:rsidR="009B7BAA" w:rsidRDefault="009B7BAA" w:rsidP="00F74908">
      <w:pPr>
        <w:pStyle w:val="ListParagraph"/>
        <w:numPr>
          <w:ilvl w:val="0"/>
          <w:numId w:val="3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add gravel to</w:t>
      </w:r>
      <w:r w:rsidRPr="0034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address ruts and pot holes on </w:t>
      </w:r>
      <w:proofErr w:type="spellStart"/>
      <w:r>
        <w:rPr>
          <w:b/>
          <w:sz w:val="28"/>
          <w:szCs w:val="28"/>
        </w:rPr>
        <w:t>Halfrey</w:t>
      </w:r>
      <w:proofErr w:type="spellEnd"/>
      <w:r>
        <w:rPr>
          <w:b/>
          <w:sz w:val="28"/>
          <w:szCs w:val="28"/>
        </w:rPr>
        <w:t xml:space="preserve"> Rd., Mt Jefferson Rd.</w:t>
      </w:r>
    </w:p>
    <w:p w:rsidR="00996AA4" w:rsidRDefault="00A31430" w:rsidP="00A15829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116865" w:rsidRPr="002B4527">
        <w:rPr>
          <w:b/>
          <w:sz w:val="28"/>
          <w:szCs w:val="28"/>
        </w:rPr>
        <w:t>Wed.</w:t>
      </w:r>
      <w:r w:rsidR="00F01FEF">
        <w:rPr>
          <w:b/>
          <w:sz w:val="28"/>
          <w:szCs w:val="28"/>
        </w:rPr>
        <w:t>Mar</w:t>
      </w:r>
      <w:r w:rsidR="00B47A80">
        <w:rPr>
          <w:b/>
          <w:sz w:val="28"/>
          <w:szCs w:val="28"/>
        </w:rPr>
        <w:t>.</w:t>
      </w:r>
      <w:r w:rsidR="00F161F8">
        <w:rPr>
          <w:b/>
          <w:sz w:val="28"/>
          <w:szCs w:val="28"/>
        </w:rPr>
        <w:t>27</w:t>
      </w:r>
      <w:r w:rsidR="00350C0F">
        <w:rPr>
          <w:b/>
          <w:sz w:val="28"/>
          <w:szCs w:val="28"/>
        </w:rPr>
        <w:t>, 2019</w:t>
      </w:r>
    </w:p>
    <w:p w:rsidR="00954DCA" w:rsidRDefault="007E04D4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Changed over Car#2 and Car#</w:t>
      </w:r>
      <w:r w:rsidR="00A74E44">
        <w:rPr>
          <w:b/>
          <w:sz w:val="28"/>
          <w:szCs w:val="28"/>
        </w:rPr>
        <w:t>3 to summer tires PD</w:t>
      </w:r>
    </w:p>
    <w:p w:rsidR="00A74E44" w:rsidRDefault="00A74E44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RH rear caliper on FD pickup</w:t>
      </w:r>
    </w:p>
    <w:p w:rsidR="00A74E44" w:rsidRDefault="00A74E44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millings to Old Colony Rd. to address pot hole areas</w:t>
      </w:r>
    </w:p>
    <w:p w:rsidR="00A74E44" w:rsidRDefault="00A74E44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Brush mowed Simonds Hill Rd.</w:t>
      </w:r>
    </w:p>
    <w:p w:rsidR="00FE5399" w:rsidRDefault="00A31430" w:rsidP="0042697B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2726F6" w:rsidRPr="002B4527">
        <w:rPr>
          <w:b/>
          <w:sz w:val="28"/>
          <w:szCs w:val="28"/>
        </w:rPr>
        <w:t>Thurs.</w:t>
      </w:r>
      <w:r w:rsidR="00F161F8">
        <w:rPr>
          <w:b/>
          <w:sz w:val="28"/>
          <w:szCs w:val="28"/>
        </w:rPr>
        <w:t>Mar.28</w:t>
      </w:r>
      <w:r w:rsidR="00350C0F">
        <w:rPr>
          <w:b/>
          <w:sz w:val="28"/>
          <w:szCs w:val="28"/>
        </w:rPr>
        <w:t>, 2019</w:t>
      </w:r>
    </w:p>
    <w:p w:rsidR="005C5738" w:rsidRDefault="005C5738" w:rsidP="005C5738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millings to Flagg Rd. to address pot hole areas</w:t>
      </w:r>
    </w:p>
    <w:p w:rsidR="005C5738" w:rsidRPr="005C5738" w:rsidRDefault="005C5738" w:rsidP="005C5738">
      <w:pPr>
        <w:pStyle w:val="ListParagraph"/>
        <w:numPr>
          <w:ilvl w:val="0"/>
          <w:numId w:val="3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Cut the edge of the roads to fix drainage and opened up culverts</w:t>
      </w:r>
    </w:p>
    <w:p w:rsidR="00B24003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77EDA">
        <w:rPr>
          <w:b/>
          <w:sz w:val="28"/>
          <w:szCs w:val="28"/>
        </w:rPr>
        <w:t xml:space="preserve">     </w:t>
      </w:r>
      <w:r w:rsidR="001B2603">
        <w:rPr>
          <w:b/>
          <w:sz w:val="28"/>
          <w:szCs w:val="28"/>
        </w:rPr>
        <w:t>Fri</w:t>
      </w:r>
      <w:r w:rsidR="00F161F8">
        <w:rPr>
          <w:b/>
          <w:sz w:val="28"/>
          <w:szCs w:val="28"/>
        </w:rPr>
        <w:t>.Mar.29</w:t>
      </w:r>
      <w:r w:rsidR="00350C0F">
        <w:rPr>
          <w:b/>
          <w:sz w:val="28"/>
          <w:szCs w:val="28"/>
        </w:rPr>
        <w:t>, 2019</w:t>
      </w:r>
    </w:p>
    <w:p w:rsidR="00CB14CE" w:rsidRDefault="009A2C96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Finished Brush mowing </w:t>
      </w:r>
      <w:proofErr w:type="spellStart"/>
      <w:r>
        <w:rPr>
          <w:b/>
          <w:sz w:val="28"/>
          <w:szCs w:val="28"/>
        </w:rPr>
        <w:t>Simond</w:t>
      </w:r>
      <w:proofErr w:type="spellEnd"/>
      <w:r>
        <w:rPr>
          <w:b/>
          <w:sz w:val="28"/>
          <w:szCs w:val="28"/>
        </w:rPr>
        <w:t xml:space="preserve"> Hill Rd. and Ed Clark Rd.</w:t>
      </w:r>
    </w:p>
    <w:p w:rsidR="009A2C96" w:rsidRDefault="009A2C96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cutting the edge of the roads to fix drainage on Old Colony Rd.</w:t>
      </w:r>
    </w:p>
    <w:p w:rsidR="009A2C96" w:rsidRDefault="009A2C96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Built reflector poles for drain markers</w:t>
      </w:r>
    </w:p>
    <w:p w:rsidR="009A2C96" w:rsidRDefault="009A2C96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Trying to diagnose crank no start problem on Car#1 PD</w:t>
      </w: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2E214B" w:rsidRPr="002E214B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B4BB9" w:rsidRPr="00765514" w:rsidRDefault="003B4BB9" w:rsidP="003B4BB9">
      <w:pPr>
        <w:pStyle w:val="ListParagraph"/>
        <w:ind w:left="2040"/>
        <w:rPr>
          <w:b/>
          <w:sz w:val="28"/>
          <w:szCs w:val="28"/>
        </w:rPr>
      </w:pPr>
    </w:p>
    <w:p w:rsidR="00E12B6B" w:rsidRPr="000F5ACC" w:rsidRDefault="00A75CBE" w:rsidP="000F5ACC">
      <w:pPr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</w:t>
      </w:r>
      <w:r w:rsidR="002A4C7A" w:rsidRPr="002B4527">
        <w:rPr>
          <w:b/>
          <w:sz w:val="28"/>
          <w:szCs w:val="28"/>
        </w:rPr>
        <w:t xml:space="preserve">           </w:t>
      </w:r>
    </w:p>
    <w:p w:rsidR="00591B11" w:rsidRPr="004E5061" w:rsidRDefault="00591B11" w:rsidP="007219C7">
      <w:pPr>
        <w:pStyle w:val="ListParagraph"/>
        <w:ind w:left="2040"/>
        <w:rPr>
          <w:b/>
          <w:sz w:val="28"/>
          <w:szCs w:val="28"/>
        </w:rPr>
      </w:pPr>
    </w:p>
    <w:p w:rsidR="00E01962" w:rsidRPr="000257BC" w:rsidRDefault="00E01962" w:rsidP="00E01962">
      <w:pPr>
        <w:pStyle w:val="ListParagraph"/>
        <w:ind w:left="2055"/>
        <w:rPr>
          <w:b/>
          <w:sz w:val="28"/>
          <w:szCs w:val="28"/>
        </w:rPr>
      </w:pPr>
    </w:p>
    <w:sectPr w:rsidR="00E01962" w:rsidRPr="000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BF" w:rsidRDefault="002955BF" w:rsidP="0023717A">
      <w:pPr>
        <w:spacing w:after="0" w:line="240" w:lineRule="auto"/>
      </w:pPr>
      <w:r>
        <w:separator/>
      </w:r>
    </w:p>
  </w:endnote>
  <w:endnote w:type="continuationSeparator" w:id="0">
    <w:p w:rsidR="002955BF" w:rsidRDefault="002955BF" w:rsidP="002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BF" w:rsidRDefault="002955BF" w:rsidP="0023717A">
      <w:pPr>
        <w:spacing w:after="0" w:line="240" w:lineRule="auto"/>
      </w:pPr>
      <w:r>
        <w:separator/>
      </w:r>
    </w:p>
  </w:footnote>
  <w:footnote w:type="continuationSeparator" w:id="0">
    <w:p w:rsidR="002955BF" w:rsidRDefault="002955BF" w:rsidP="0023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C7"/>
    <w:multiLevelType w:val="hybridMultilevel"/>
    <w:tmpl w:val="586A75B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82526D7"/>
    <w:multiLevelType w:val="hybridMultilevel"/>
    <w:tmpl w:val="994C7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03159C"/>
    <w:multiLevelType w:val="hybridMultilevel"/>
    <w:tmpl w:val="5C2EE07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CBE156E"/>
    <w:multiLevelType w:val="hybridMultilevel"/>
    <w:tmpl w:val="83AE18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01525C7"/>
    <w:multiLevelType w:val="hybridMultilevel"/>
    <w:tmpl w:val="F0C2E90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102C28BD"/>
    <w:multiLevelType w:val="hybridMultilevel"/>
    <w:tmpl w:val="2020DAE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10C058D3"/>
    <w:multiLevelType w:val="hybridMultilevel"/>
    <w:tmpl w:val="E32A66E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10D44733"/>
    <w:multiLevelType w:val="hybridMultilevel"/>
    <w:tmpl w:val="4B3000E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15E0703D"/>
    <w:multiLevelType w:val="hybridMultilevel"/>
    <w:tmpl w:val="3738D2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6381BCD"/>
    <w:multiLevelType w:val="hybridMultilevel"/>
    <w:tmpl w:val="9A3673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A961E01"/>
    <w:multiLevelType w:val="hybridMultilevel"/>
    <w:tmpl w:val="5E988A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D8B24C8"/>
    <w:multiLevelType w:val="hybridMultilevel"/>
    <w:tmpl w:val="A8B47F1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1F0D7B72"/>
    <w:multiLevelType w:val="hybridMultilevel"/>
    <w:tmpl w:val="260A95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1F29328A"/>
    <w:multiLevelType w:val="hybridMultilevel"/>
    <w:tmpl w:val="510EFA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2CA476B"/>
    <w:multiLevelType w:val="hybridMultilevel"/>
    <w:tmpl w:val="47120CC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4A346AE"/>
    <w:multiLevelType w:val="hybridMultilevel"/>
    <w:tmpl w:val="9E06CCE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>
    <w:nsid w:val="2579495C"/>
    <w:multiLevelType w:val="hybridMultilevel"/>
    <w:tmpl w:val="25BE39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2773235C"/>
    <w:multiLevelType w:val="hybridMultilevel"/>
    <w:tmpl w:val="7A126D3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2846342E"/>
    <w:multiLevelType w:val="hybridMultilevel"/>
    <w:tmpl w:val="0C381312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>
    <w:nsid w:val="2E4E10C7"/>
    <w:multiLevelType w:val="hybridMultilevel"/>
    <w:tmpl w:val="E26610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2FA4570F"/>
    <w:multiLevelType w:val="hybridMultilevel"/>
    <w:tmpl w:val="2558F31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3A9A5434"/>
    <w:multiLevelType w:val="hybridMultilevel"/>
    <w:tmpl w:val="0A6C27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3D442A3C"/>
    <w:multiLevelType w:val="hybridMultilevel"/>
    <w:tmpl w:val="E3D8563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3DE124F7"/>
    <w:multiLevelType w:val="hybridMultilevel"/>
    <w:tmpl w:val="AED6FA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3F9616E7"/>
    <w:multiLevelType w:val="hybridMultilevel"/>
    <w:tmpl w:val="C30E9A3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433E629C"/>
    <w:multiLevelType w:val="hybridMultilevel"/>
    <w:tmpl w:val="80AA77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46805679"/>
    <w:multiLevelType w:val="hybridMultilevel"/>
    <w:tmpl w:val="6E009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8BB6D89"/>
    <w:multiLevelType w:val="hybridMultilevel"/>
    <w:tmpl w:val="EFF061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CF35E30"/>
    <w:multiLevelType w:val="hybridMultilevel"/>
    <w:tmpl w:val="6682FDF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>
    <w:nsid w:val="4FCC7C00"/>
    <w:multiLevelType w:val="hybridMultilevel"/>
    <w:tmpl w:val="542A3B8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>
    <w:nsid w:val="50B73F74"/>
    <w:multiLevelType w:val="hybridMultilevel"/>
    <w:tmpl w:val="28C8F7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56E66DC8"/>
    <w:multiLevelType w:val="hybridMultilevel"/>
    <w:tmpl w:val="B614A56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2">
    <w:nsid w:val="5ADA2B47"/>
    <w:multiLevelType w:val="hybridMultilevel"/>
    <w:tmpl w:val="21343B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5AE137BB"/>
    <w:multiLevelType w:val="hybridMultilevel"/>
    <w:tmpl w:val="C3623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5D3E6F6E"/>
    <w:multiLevelType w:val="hybridMultilevel"/>
    <w:tmpl w:val="4E58EE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6082205C"/>
    <w:multiLevelType w:val="hybridMultilevel"/>
    <w:tmpl w:val="67C2D6AA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6">
    <w:nsid w:val="63186B75"/>
    <w:multiLevelType w:val="hybridMultilevel"/>
    <w:tmpl w:val="81784500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7">
    <w:nsid w:val="647A629D"/>
    <w:multiLevelType w:val="hybridMultilevel"/>
    <w:tmpl w:val="EDD49F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670B4E45"/>
    <w:multiLevelType w:val="hybridMultilevel"/>
    <w:tmpl w:val="FF2498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82771C6"/>
    <w:multiLevelType w:val="hybridMultilevel"/>
    <w:tmpl w:val="1CF677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0">
    <w:nsid w:val="6A172FE7"/>
    <w:multiLevelType w:val="hybridMultilevel"/>
    <w:tmpl w:val="BAD04B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>
    <w:nsid w:val="6C3D3802"/>
    <w:multiLevelType w:val="hybridMultilevel"/>
    <w:tmpl w:val="C0B682E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ED82A84"/>
    <w:multiLevelType w:val="hybridMultilevel"/>
    <w:tmpl w:val="42588B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71E47833"/>
    <w:multiLevelType w:val="hybridMultilevel"/>
    <w:tmpl w:val="17E4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F7464"/>
    <w:multiLevelType w:val="hybridMultilevel"/>
    <w:tmpl w:val="DF9A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F20D64"/>
    <w:multiLevelType w:val="hybridMultilevel"/>
    <w:tmpl w:val="B198840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32"/>
  </w:num>
  <w:num w:numId="4">
    <w:abstractNumId w:val="19"/>
  </w:num>
  <w:num w:numId="5">
    <w:abstractNumId w:val="14"/>
  </w:num>
  <w:num w:numId="6">
    <w:abstractNumId w:val="8"/>
  </w:num>
  <w:num w:numId="7">
    <w:abstractNumId w:val="11"/>
  </w:num>
  <w:num w:numId="8">
    <w:abstractNumId w:val="36"/>
  </w:num>
  <w:num w:numId="9">
    <w:abstractNumId w:val="12"/>
  </w:num>
  <w:num w:numId="10">
    <w:abstractNumId w:val="22"/>
  </w:num>
  <w:num w:numId="11">
    <w:abstractNumId w:val="21"/>
  </w:num>
  <w:num w:numId="12">
    <w:abstractNumId w:val="33"/>
  </w:num>
  <w:num w:numId="13">
    <w:abstractNumId w:val="25"/>
  </w:num>
  <w:num w:numId="14">
    <w:abstractNumId w:val="37"/>
  </w:num>
  <w:num w:numId="15">
    <w:abstractNumId w:val="13"/>
  </w:num>
  <w:num w:numId="16">
    <w:abstractNumId w:val="41"/>
  </w:num>
  <w:num w:numId="17">
    <w:abstractNumId w:val="28"/>
  </w:num>
  <w:num w:numId="18">
    <w:abstractNumId w:val="3"/>
  </w:num>
  <w:num w:numId="19">
    <w:abstractNumId w:val="42"/>
  </w:num>
  <w:num w:numId="20">
    <w:abstractNumId w:val="2"/>
  </w:num>
  <w:num w:numId="21">
    <w:abstractNumId w:val="18"/>
  </w:num>
  <w:num w:numId="22">
    <w:abstractNumId w:val="45"/>
  </w:num>
  <w:num w:numId="23">
    <w:abstractNumId w:val="20"/>
  </w:num>
  <w:num w:numId="24">
    <w:abstractNumId w:val="35"/>
  </w:num>
  <w:num w:numId="25">
    <w:abstractNumId w:val="23"/>
  </w:num>
  <w:num w:numId="26">
    <w:abstractNumId w:val="16"/>
  </w:num>
  <w:num w:numId="27">
    <w:abstractNumId w:val="40"/>
  </w:num>
  <w:num w:numId="28">
    <w:abstractNumId w:val="26"/>
  </w:num>
  <w:num w:numId="29">
    <w:abstractNumId w:val="0"/>
  </w:num>
  <w:num w:numId="30">
    <w:abstractNumId w:val="10"/>
  </w:num>
  <w:num w:numId="31">
    <w:abstractNumId w:val="44"/>
  </w:num>
  <w:num w:numId="32">
    <w:abstractNumId w:val="9"/>
  </w:num>
  <w:num w:numId="33">
    <w:abstractNumId w:val="7"/>
  </w:num>
  <w:num w:numId="34">
    <w:abstractNumId w:val="6"/>
  </w:num>
  <w:num w:numId="35">
    <w:abstractNumId w:val="29"/>
  </w:num>
  <w:num w:numId="36">
    <w:abstractNumId w:val="5"/>
  </w:num>
  <w:num w:numId="37">
    <w:abstractNumId w:val="30"/>
  </w:num>
  <w:num w:numId="38">
    <w:abstractNumId w:val="24"/>
  </w:num>
  <w:num w:numId="39">
    <w:abstractNumId w:val="27"/>
  </w:num>
  <w:num w:numId="40">
    <w:abstractNumId w:val="17"/>
  </w:num>
  <w:num w:numId="41">
    <w:abstractNumId w:val="39"/>
  </w:num>
  <w:num w:numId="42">
    <w:abstractNumId w:val="43"/>
  </w:num>
  <w:num w:numId="43">
    <w:abstractNumId w:val="34"/>
  </w:num>
  <w:num w:numId="44">
    <w:abstractNumId w:val="4"/>
  </w:num>
  <w:num w:numId="45">
    <w:abstractNumId w:val="15"/>
  </w:num>
  <w:num w:numId="4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7"/>
    <w:rsid w:val="00005588"/>
    <w:rsid w:val="0000629A"/>
    <w:rsid w:val="00014DAE"/>
    <w:rsid w:val="00016123"/>
    <w:rsid w:val="00016E04"/>
    <w:rsid w:val="000257BC"/>
    <w:rsid w:val="00025C09"/>
    <w:rsid w:val="00025EDD"/>
    <w:rsid w:val="00026460"/>
    <w:rsid w:val="00030CA9"/>
    <w:rsid w:val="00035E55"/>
    <w:rsid w:val="00036C32"/>
    <w:rsid w:val="00041297"/>
    <w:rsid w:val="000416FE"/>
    <w:rsid w:val="00042406"/>
    <w:rsid w:val="00045240"/>
    <w:rsid w:val="00046C81"/>
    <w:rsid w:val="00056CBE"/>
    <w:rsid w:val="0005718B"/>
    <w:rsid w:val="00057B30"/>
    <w:rsid w:val="000630E8"/>
    <w:rsid w:val="000657B5"/>
    <w:rsid w:val="00065F8A"/>
    <w:rsid w:val="00066630"/>
    <w:rsid w:val="0006742E"/>
    <w:rsid w:val="0007383E"/>
    <w:rsid w:val="000761FD"/>
    <w:rsid w:val="00076EE3"/>
    <w:rsid w:val="000779B7"/>
    <w:rsid w:val="00080313"/>
    <w:rsid w:val="000811AF"/>
    <w:rsid w:val="00086F93"/>
    <w:rsid w:val="00094604"/>
    <w:rsid w:val="00095FA3"/>
    <w:rsid w:val="00095FFE"/>
    <w:rsid w:val="000A6228"/>
    <w:rsid w:val="000A7694"/>
    <w:rsid w:val="000B2BCC"/>
    <w:rsid w:val="000B370A"/>
    <w:rsid w:val="000B373A"/>
    <w:rsid w:val="000B4A75"/>
    <w:rsid w:val="000B508D"/>
    <w:rsid w:val="000B7316"/>
    <w:rsid w:val="000C59B0"/>
    <w:rsid w:val="000D23D0"/>
    <w:rsid w:val="000D263C"/>
    <w:rsid w:val="000D494C"/>
    <w:rsid w:val="000D4CFF"/>
    <w:rsid w:val="000D75E0"/>
    <w:rsid w:val="000D7FEA"/>
    <w:rsid w:val="000E1A2A"/>
    <w:rsid w:val="000E47FF"/>
    <w:rsid w:val="000E4816"/>
    <w:rsid w:val="000E5276"/>
    <w:rsid w:val="000E573C"/>
    <w:rsid w:val="000F01ED"/>
    <w:rsid w:val="000F1B8A"/>
    <w:rsid w:val="000F348D"/>
    <w:rsid w:val="000F53C5"/>
    <w:rsid w:val="000F5ACC"/>
    <w:rsid w:val="000F632A"/>
    <w:rsid w:val="000F7BF5"/>
    <w:rsid w:val="001003F1"/>
    <w:rsid w:val="001049A8"/>
    <w:rsid w:val="0011669B"/>
    <w:rsid w:val="00116865"/>
    <w:rsid w:val="00120DE5"/>
    <w:rsid w:val="001214E5"/>
    <w:rsid w:val="001247FD"/>
    <w:rsid w:val="00131B7C"/>
    <w:rsid w:val="00145987"/>
    <w:rsid w:val="001460E9"/>
    <w:rsid w:val="00151479"/>
    <w:rsid w:val="001539E5"/>
    <w:rsid w:val="0015565E"/>
    <w:rsid w:val="00157593"/>
    <w:rsid w:val="00157963"/>
    <w:rsid w:val="00160C8B"/>
    <w:rsid w:val="00163320"/>
    <w:rsid w:val="00163B8C"/>
    <w:rsid w:val="00166271"/>
    <w:rsid w:val="001665CD"/>
    <w:rsid w:val="00170178"/>
    <w:rsid w:val="00172DC6"/>
    <w:rsid w:val="00173ED1"/>
    <w:rsid w:val="00180869"/>
    <w:rsid w:val="001824B0"/>
    <w:rsid w:val="001831FC"/>
    <w:rsid w:val="001865E9"/>
    <w:rsid w:val="00190769"/>
    <w:rsid w:val="0019206E"/>
    <w:rsid w:val="0019265C"/>
    <w:rsid w:val="00192E4F"/>
    <w:rsid w:val="00193422"/>
    <w:rsid w:val="0019732D"/>
    <w:rsid w:val="001976D1"/>
    <w:rsid w:val="001A0F4B"/>
    <w:rsid w:val="001A521D"/>
    <w:rsid w:val="001A5462"/>
    <w:rsid w:val="001A5EA4"/>
    <w:rsid w:val="001B2603"/>
    <w:rsid w:val="001B27D1"/>
    <w:rsid w:val="001B399D"/>
    <w:rsid w:val="001B409E"/>
    <w:rsid w:val="001B7622"/>
    <w:rsid w:val="001C0FAA"/>
    <w:rsid w:val="001C12AB"/>
    <w:rsid w:val="001C340F"/>
    <w:rsid w:val="001C657E"/>
    <w:rsid w:val="001C7BAC"/>
    <w:rsid w:val="001D1466"/>
    <w:rsid w:val="001D4385"/>
    <w:rsid w:val="001E2470"/>
    <w:rsid w:val="001E4B10"/>
    <w:rsid w:val="001F1159"/>
    <w:rsid w:val="001F2A1A"/>
    <w:rsid w:val="001F49A6"/>
    <w:rsid w:val="001F4A2F"/>
    <w:rsid w:val="001F75FF"/>
    <w:rsid w:val="002013D3"/>
    <w:rsid w:val="002018AA"/>
    <w:rsid w:val="00203432"/>
    <w:rsid w:val="00203A01"/>
    <w:rsid w:val="0020416E"/>
    <w:rsid w:val="002041B7"/>
    <w:rsid w:val="002049BC"/>
    <w:rsid w:val="00204E31"/>
    <w:rsid w:val="002066E2"/>
    <w:rsid w:val="0022007D"/>
    <w:rsid w:val="00223725"/>
    <w:rsid w:val="00223D9C"/>
    <w:rsid w:val="00224CC5"/>
    <w:rsid w:val="00226618"/>
    <w:rsid w:val="002273FC"/>
    <w:rsid w:val="00227CD5"/>
    <w:rsid w:val="00230A41"/>
    <w:rsid w:val="00233A2E"/>
    <w:rsid w:val="00235E48"/>
    <w:rsid w:val="0023717A"/>
    <w:rsid w:val="00237645"/>
    <w:rsid w:val="00237E57"/>
    <w:rsid w:val="00241247"/>
    <w:rsid w:val="00243D36"/>
    <w:rsid w:val="0024490C"/>
    <w:rsid w:val="0024589F"/>
    <w:rsid w:val="002507FC"/>
    <w:rsid w:val="00255107"/>
    <w:rsid w:val="002551AF"/>
    <w:rsid w:val="00256191"/>
    <w:rsid w:val="0026058A"/>
    <w:rsid w:val="002609C5"/>
    <w:rsid w:val="002649CF"/>
    <w:rsid w:val="00267710"/>
    <w:rsid w:val="002726F6"/>
    <w:rsid w:val="00274A7C"/>
    <w:rsid w:val="00277CA6"/>
    <w:rsid w:val="002838B5"/>
    <w:rsid w:val="00284C69"/>
    <w:rsid w:val="0028745D"/>
    <w:rsid w:val="00292B51"/>
    <w:rsid w:val="002955BF"/>
    <w:rsid w:val="00295727"/>
    <w:rsid w:val="002962CD"/>
    <w:rsid w:val="002A0454"/>
    <w:rsid w:val="002A1256"/>
    <w:rsid w:val="002A20E4"/>
    <w:rsid w:val="002A235E"/>
    <w:rsid w:val="002A4C7A"/>
    <w:rsid w:val="002A4D98"/>
    <w:rsid w:val="002A5064"/>
    <w:rsid w:val="002B048E"/>
    <w:rsid w:val="002B3686"/>
    <w:rsid w:val="002B4527"/>
    <w:rsid w:val="002C23A7"/>
    <w:rsid w:val="002D0A4B"/>
    <w:rsid w:val="002D2D1C"/>
    <w:rsid w:val="002D6F07"/>
    <w:rsid w:val="002E0F8C"/>
    <w:rsid w:val="002E214B"/>
    <w:rsid w:val="002E2D9A"/>
    <w:rsid w:val="002E3785"/>
    <w:rsid w:val="002E4FC6"/>
    <w:rsid w:val="002E6477"/>
    <w:rsid w:val="002E7933"/>
    <w:rsid w:val="002F1557"/>
    <w:rsid w:val="002F7030"/>
    <w:rsid w:val="0030009D"/>
    <w:rsid w:val="00304881"/>
    <w:rsid w:val="00304D73"/>
    <w:rsid w:val="00306ABF"/>
    <w:rsid w:val="00314449"/>
    <w:rsid w:val="00314594"/>
    <w:rsid w:val="00315877"/>
    <w:rsid w:val="003169D7"/>
    <w:rsid w:val="00320474"/>
    <w:rsid w:val="00320535"/>
    <w:rsid w:val="00322B31"/>
    <w:rsid w:val="003234B2"/>
    <w:rsid w:val="0032419F"/>
    <w:rsid w:val="00330B89"/>
    <w:rsid w:val="003318DA"/>
    <w:rsid w:val="003358D3"/>
    <w:rsid w:val="003421B2"/>
    <w:rsid w:val="003423A6"/>
    <w:rsid w:val="003426B9"/>
    <w:rsid w:val="00343AFD"/>
    <w:rsid w:val="00344080"/>
    <w:rsid w:val="0034456A"/>
    <w:rsid w:val="003447C9"/>
    <w:rsid w:val="0034678F"/>
    <w:rsid w:val="00350C0F"/>
    <w:rsid w:val="003527CE"/>
    <w:rsid w:val="003532A9"/>
    <w:rsid w:val="00353E5E"/>
    <w:rsid w:val="003555A4"/>
    <w:rsid w:val="00366C23"/>
    <w:rsid w:val="00370C0B"/>
    <w:rsid w:val="00371521"/>
    <w:rsid w:val="00371DFB"/>
    <w:rsid w:val="00373A9B"/>
    <w:rsid w:val="00383F0B"/>
    <w:rsid w:val="00385A16"/>
    <w:rsid w:val="0038731E"/>
    <w:rsid w:val="00387C6C"/>
    <w:rsid w:val="00393154"/>
    <w:rsid w:val="00394595"/>
    <w:rsid w:val="003A0506"/>
    <w:rsid w:val="003A2838"/>
    <w:rsid w:val="003A31AA"/>
    <w:rsid w:val="003B1CBD"/>
    <w:rsid w:val="003B26DF"/>
    <w:rsid w:val="003B4BB9"/>
    <w:rsid w:val="003B5522"/>
    <w:rsid w:val="003B5598"/>
    <w:rsid w:val="003B75B1"/>
    <w:rsid w:val="003C154D"/>
    <w:rsid w:val="003C16E1"/>
    <w:rsid w:val="003C29FB"/>
    <w:rsid w:val="003C2ABB"/>
    <w:rsid w:val="003C6314"/>
    <w:rsid w:val="003C6474"/>
    <w:rsid w:val="003D1A67"/>
    <w:rsid w:val="003D2F0B"/>
    <w:rsid w:val="003D38AC"/>
    <w:rsid w:val="003E02CA"/>
    <w:rsid w:val="003E2C7D"/>
    <w:rsid w:val="003E4B5D"/>
    <w:rsid w:val="003E71BA"/>
    <w:rsid w:val="003F0DD8"/>
    <w:rsid w:val="003F3C23"/>
    <w:rsid w:val="0040224A"/>
    <w:rsid w:val="00402CD2"/>
    <w:rsid w:val="0040791F"/>
    <w:rsid w:val="00410A67"/>
    <w:rsid w:val="004152AB"/>
    <w:rsid w:val="00424923"/>
    <w:rsid w:val="00425DD7"/>
    <w:rsid w:val="0042697B"/>
    <w:rsid w:val="00432660"/>
    <w:rsid w:val="004405ED"/>
    <w:rsid w:val="00441D23"/>
    <w:rsid w:val="00444759"/>
    <w:rsid w:val="00446523"/>
    <w:rsid w:val="00451116"/>
    <w:rsid w:val="0045193D"/>
    <w:rsid w:val="00451FD8"/>
    <w:rsid w:val="00453D43"/>
    <w:rsid w:val="00455A1A"/>
    <w:rsid w:val="0046783D"/>
    <w:rsid w:val="00467B50"/>
    <w:rsid w:val="004705A6"/>
    <w:rsid w:val="00471916"/>
    <w:rsid w:val="00484EB6"/>
    <w:rsid w:val="004908DB"/>
    <w:rsid w:val="0049131C"/>
    <w:rsid w:val="00491CFE"/>
    <w:rsid w:val="00493893"/>
    <w:rsid w:val="004961F1"/>
    <w:rsid w:val="004964E6"/>
    <w:rsid w:val="004972F7"/>
    <w:rsid w:val="004975CA"/>
    <w:rsid w:val="004A0F3B"/>
    <w:rsid w:val="004A36EB"/>
    <w:rsid w:val="004A3F76"/>
    <w:rsid w:val="004A5164"/>
    <w:rsid w:val="004A756B"/>
    <w:rsid w:val="004A7B41"/>
    <w:rsid w:val="004C236D"/>
    <w:rsid w:val="004C2B89"/>
    <w:rsid w:val="004C3D51"/>
    <w:rsid w:val="004C426C"/>
    <w:rsid w:val="004D4188"/>
    <w:rsid w:val="004D4791"/>
    <w:rsid w:val="004D4AF3"/>
    <w:rsid w:val="004D4B30"/>
    <w:rsid w:val="004D6538"/>
    <w:rsid w:val="004E027C"/>
    <w:rsid w:val="004E5061"/>
    <w:rsid w:val="004E5A0A"/>
    <w:rsid w:val="004E6036"/>
    <w:rsid w:val="004F2A52"/>
    <w:rsid w:val="004F35AE"/>
    <w:rsid w:val="004F4CD9"/>
    <w:rsid w:val="004F6441"/>
    <w:rsid w:val="0050007C"/>
    <w:rsid w:val="00501C0E"/>
    <w:rsid w:val="0050213C"/>
    <w:rsid w:val="00502E7F"/>
    <w:rsid w:val="005032B5"/>
    <w:rsid w:val="00504C66"/>
    <w:rsid w:val="005059A5"/>
    <w:rsid w:val="005062AB"/>
    <w:rsid w:val="00512207"/>
    <w:rsid w:val="005209B0"/>
    <w:rsid w:val="00527CB8"/>
    <w:rsid w:val="00531DE5"/>
    <w:rsid w:val="005353A2"/>
    <w:rsid w:val="005355B1"/>
    <w:rsid w:val="00535666"/>
    <w:rsid w:val="00536649"/>
    <w:rsid w:val="00536C50"/>
    <w:rsid w:val="00540B52"/>
    <w:rsid w:val="00540CF6"/>
    <w:rsid w:val="005421C2"/>
    <w:rsid w:val="0054385F"/>
    <w:rsid w:val="0054684F"/>
    <w:rsid w:val="005479C3"/>
    <w:rsid w:val="005520C9"/>
    <w:rsid w:val="0055217F"/>
    <w:rsid w:val="005602B0"/>
    <w:rsid w:val="005624B0"/>
    <w:rsid w:val="005654C7"/>
    <w:rsid w:val="00567EDB"/>
    <w:rsid w:val="00570A6B"/>
    <w:rsid w:val="005752E7"/>
    <w:rsid w:val="005810A1"/>
    <w:rsid w:val="005849A4"/>
    <w:rsid w:val="00591B11"/>
    <w:rsid w:val="00593F3A"/>
    <w:rsid w:val="00594E25"/>
    <w:rsid w:val="00595DB4"/>
    <w:rsid w:val="00596C52"/>
    <w:rsid w:val="00597A78"/>
    <w:rsid w:val="005A2F16"/>
    <w:rsid w:val="005A451A"/>
    <w:rsid w:val="005A577C"/>
    <w:rsid w:val="005A594D"/>
    <w:rsid w:val="005B0BE7"/>
    <w:rsid w:val="005C1C4C"/>
    <w:rsid w:val="005C5738"/>
    <w:rsid w:val="005D0256"/>
    <w:rsid w:val="005D02F4"/>
    <w:rsid w:val="005D2C52"/>
    <w:rsid w:val="005D6770"/>
    <w:rsid w:val="005E17BA"/>
    <w:rsid w:val="005E1868"/>
    <w:rsid w:val="005E37A3"/>
    <w:rsid w:val="005E4362"/>
    <w:rsid w:val="005E6719"/>
    <w:rsid w:val="005E76EC"/>
    <w:rsid w:val="005F0122"/>
    <w:rsid w:val="005F0893"/>
    <w:rsid w:val="005F4A8D"/>
    <w:rsid w:val="00603F5E"/>
    <w:rsid w:val="00604FA5"/>
    <w:rsid w:val="00611595"/>
    <w:rsid w:val="00616965"/>
    <w:rsid w:val="00620432"/>
    <w:rsid w:val="00621BC3"/>
    <w:rsid w:val="006239A7"/>
    <w:rsid w:val="00623C50"/>
    <w:rsid w:val="0062444C"/>
    <w:rsid w:val="00626223"/>
    <w:rsid w:val="006339FF"/>
    <w:rsid w:val="0064126D"/>
    <w:rsid w:val="00641C63"/>
    <w:rsid w:val="0064227B"/>
    <w:rsid w:val="00643745"/>
    <w:rsid w:val="0064470F"/>
    <w:rsid w:val="006469A5"/>
    <w:rsid w:val="00650A23"/>
    <w:rsid w:val="00654BA8"/>
    <w:rsid w:val="006553E8"/>
    <w:rsid w:val="00656D6F"/>
    <w:rsid w:val="00661246"/>
    <w:rsid w:val="00665B94"/>
    <w:rsid w:val="00666167"/>
    <w:rsid w:val="00666D7F"/>
    <w:rsid w:val="00667850"/>
    <w:rsid w:val="00667F60"/>
    <w:rsid w:val="00671D30"/>
    <w:rsid w:val="0067337E"/>
    <w:rsid w:val="00674145"/>
    <w:rsid w:val="006755BE"/>
    <w:rsid w:val="006818AD"/>
    <w:rsid w:val="00684EB1"/>
    <w:rsid w:val="00685FB6"/>
    <w:rsid w:val="0068659F"/>
    <w:rsid w:val="00687EA0"/>
    <w:rsid w:val="006908E1"/>
    <w:rsid w:val="00692704"/>
    <w:rsid w:val="00692F67"/>
    <w:rsid w:val="006A3705"/>
    <w:rsid w:val="006A6867"/>
    <w:rsid w:val="006A755F"/>
    <w:rsid w:val="006A7C68"/>
    <w:rsid w:val="006B3192"/>
    <w:rsid w:val="006B4FBC"/>
    <w:rsid w:val="006B53F7"/>
    <w:rsid w:val="006B5B0F"/>
    <w:rsid w:val="006B74E7"/>
    <w:rsid w:val="006C05D3"/>
    <w:rsid w:val="006C07FD"/>
    <w:rsid w:val="006C0B84"/>
    <w:rsid w:val="006C2FF8"/>
    <w:rsid w:val="006C6064"/>
    <w:rsid w:val="006D3AFF"/>
    <w:rsid w:val="006D4B2B"/>
    <w:rsid w:val="006D72EF"/>
    <w:rsid w:val="006D7424"/>
    <w:rsid w:val="006D7A94"/>
    <w:rsid w:val="006E02A2"/>
    <w:rsid w:val="006E163D"/>
    <w:rsid w:val="006E78FC"/>
    <w:rsid w:val="006F1A06"/>
    <w:rsid w:val="006F25B7"/>
    <w:rsid w:val="006F4448"/>
    <w:rsid w:val="006F4F0F"/>
    <w:rsid w:val="006F5F2B"/>
    <w:rsid w:val="0070210D"/>
    <w:rsid w:val="0070222E"/>
    <w:rsid w:val="00702C05"/>
    <w:rsid w:val="0070357D"/>
    <w:rsid w:val="00711EF6"/>
    <w:rsid w:val="00713518"/>
    <w:rsid w:val="00720F30"/>
    <w:rsid w:val="007219C7"/>
    <w:rsid w:val="00721EBF"/>
    <w:rsid w:val="007221A6"/>
    <w:rsid w:val="0072492C"/>
    <w:rsid w:val="00724CB2"/>
    <w:rsid w:val="00726274"/>
    <w:rsid w:val="0072710C"/>
    <w:rsid w:val="00732615"/>
    <w:rsid w:val="0073359C"/>
    <w:rsid w:val="007348C9"/>
    <w:rsid w:val="0073514A"/>
    <w:rsid w:val="00742FAC"/>
    <w:rsid w:val="00747116"/>
    <w:rsid w:val="0075068E"/>
    <w:rsid w:val="00751BA1"/>
    <w:rsid w:val="0076102E"/>
    <w:rsid w:val="00763F29"/>
    <w:rsid w:val="00764810"/>
    <w:rsid w:val="00764DD2"/>
    <w:rsid w:val="00765514"/>
    <w:rsid w:val="00766539"/>
    <w:rsid w:val="007701F7"/>
    <w:rsid w:val="00771ED4"/>
    <w:rsid w:val="007725DA"/>
    <w:rsid w:val="00775867"/>
    <w:rsid w:val="00776377"/>
    <w:rsid w:val="00776FA4"/>
    <w:rsid w:val="0078543B"/>
    <w:rsid w:val="00787A39"/>
    <w:rsid w:val="00790262"/>
    <w:rsid w:val="00791C02"/>
    <w:rsid w:val="00793108"/>
    <w:rsid w:val="00793EB3"/>
    <w:rsid w:val="00795150"/>
    <w:rsid w:val="007A25ED"/>
    <w:rsid w:val="007A285F"/>
    <w:rsid w:val="007A5170"/>
    <w:rsid w:val="007A762B"/>
    <w:rsid w:val="007B1AB6"/>
    <w:rsid w:val="007B2801"/>
    <w:rsid w:val="007B3A6D"/>
    <w:rsid w:val="007B3BC7"/>
    <w:rsid w:val="007B6266"/>
    <w:rsid w:val="007B7BAD"/>
    <w:rsid w:val="007B7FBE"/>
    <w:rsid w:val="007C0A81"/>
    <w:rsid w:val="007C0AAC"/>
    <w:rsid w:val="007C203E"/>
    <w:rsid w:val="007C3B42"/>
    <w:rsid w:val="007C5355"/>
    <w:rsid w:val="007C723E"/>
    <w:rsid w:val="007D0CED"/>
    <w:rsid w:val="007D65E6"/>
    <w:rsid w:val="007E04D4"/>
    <w:rsid w:val="007E3BB1"/>
    <w:rsid w:val="007E5011"/>
    <w:rsid w:val="007E7645"/>
    <w:rsid w:val="007E7D04"/>
    <w:rsid w:val="007F06B2"/>
    <w:rsid w:val="007F29A0"/>
    <w:rsid w:val="007F398D"/>
    <w:rsid w:val="00800095"/>
    <w:rsid w:val="0080038A"/>
    <w:rsid w:val="00801FE1"/>
    <w:rsid w:val="00804067"/>
    <w:rsid w:val="0080585D"/>
    <w:rsid w:val="0080622E"/>
    <w:rsid w:val="00807095"/>
    <w:rsid w:val="00810FA7"/>
    <w:rsid w:val="00812F69"/>
    <w:rsid w:val="00815D30"/>
    <w:rsid w:val="0081618C"/>
    <w:rsid w:val="00816627"/>
    <w:rsid w:val="00820DB1"/>
    <w:rsid w:val="0082145F"/>
    <w:rsid w:val="008217B4"/>
    <w:rsid w:val="00821C4B"/>
    <w:rsid w:val="008220E6"/>
    <w:rsid w:val="008236CA"/>
    <w:rsid w:val="00825BE0"/>
    <w:rsid w:val="008343D4"/>
    <w:rsid w:val="00834B4F"/>
    <w:rsid w:val="008351D0"/>
    <w:rsid w:val="008354FE"/>
    <w:rsid w:val="00840C32"/>
    <w:rsid w:val="0084452C"/>
    <w:rsid w:val="00844EA4"/>
    <w:rsid w:val="00845949"/>
    <w:rsid w:val="00846875"/>
    <w:rsid w:val="00854253"/>
    <w:rsid w:val="00856B71"/>
    <w:rsid w:val="008570F2"/>
    <w:rsid w:val="00857556"/>
    <w:rsid w:val="00862C85"/>
    <w:rsid w:val="008665FD"/>
    <w:rsid w:val="00873D56"/>
    <w:rsid w:val="00875AC3"/>
    <w:rsid w:val="008812FF"/>
    <w:rsid w:val="008829B2"/>
    <w:rsid w:val="00882A69"/>
    <w:rsid w:val="00882DB8"/>
    <w:rsid w:val="00890260"/>
    <w:rsid w:val="00891056"/>
    <w:rsid w:val="008918D4"/>
    <w:rsid w:val="00892A72"/>
    <w:rsid w:val="00893488"/>
    <w:rsid w:val="00893F88"/>
    <w:rsid w:val="008944E6"/>
    <w:rsid w:val="008967B3"/>
    <w:rsid w:val="008A36FD"/>
    <w:rsid w:val="008A4066"/>
    <w:rsid w:val="008A4C4F"/>
    <w:rsid w:val="008A572F"/>
    <w:rsid w:val="008B1193"/>
    <w:rsid w:val="008B3136"/>
    <w:rsid w:val="008B5979"/>
    <w:rsid w:val="008C247F"/>
    <w:rsid w:val="008C494F"/>
    <w:rsid w:val="008C5133"/>
    <w:rsid w:val="008D1845"/>
    <w:rsid w:val="008D342A"/>
    <w:rsid w:val="008D51BD"/>
    <w:rsid w:val="008E11C9"/>
    <w:rsid w:val="008E48B4"/>
    <w:rsid w:val="008E7D0E"/>
    <w:rsid w:val="008F109A"/>
    <w:rsid w:val="008F4C20"/>
    <w:rsid w:val="008F5770"/>
    <w:rsid w:val="008F5F24"/>
    <w:rsid w:val="008F6257"/>
    <w:rsid w:val="008F63E0"/>
    <w:rsid w:val="009007C6"/>
    <w:rsid w:val="00904FF6"/>
    <w:rsid w:val="00905C67"/>
    <w:rsid w:val="009072CD"/>
    <w:rsid w:val="00907770"/>
    <w:rsid w:val="00910847"/>
    <w:rsid w:val="00914E89"/>
    <w:rsid w:val="00917F7E"/>
    <w:rsid w:val="009200FD"/>
    <w:rsid w:val="00920DDE"/>
    <w:rsid w:val="00921DAD"/>
    <w:rsid w:val="009229D9"/>
    <w:rsid w:val="00924919"/>
    <w:rsid w:val="00924996"/>
    <w:rsid w:val="009252A0"/>
    <w:rsid w:val="00931B45"/>
    <w:rsid w:val="00932F35"/>
    <w:rsid w:val="00934267"/>
    <w:rsid w:val="00940C3B"/>
    <w:rsid w:val="009426FD"/>
    <w:rsid w:val="00943021"/>
    <w:rsid w:val="0094492E"/>
    <w:rsid w:val="00946BA2"/>
    <w:rsid w:val="00950572"/>
    <w:rsid w:val="00951E78"/>
    <w:rsid w:val="00954DCA"/>
    <w:rsid w:val="009557B2"/>
    <w:rsid w:val="00957EEB"/>
    <w:rsid w:val="00965EDB"/>
    <w:rsid w:val="009701AE"/>
    <w:rsid w:val="00971410"/>
    <w:rsid w:val="00972C62"/>
    <w:rsid w:val="00974698"/>
    <w:rsid w:val="0097606E"/>
    <w:rsid w:val="00977EDA"/>
    <w:rsid w:val="0098120B"/>
    <w:rsid w:val="009823B7"/>
    <w:rsid w:val="009835DE"/>
    <w:rsid w:val="009838BA"/>
    <w:rsid w:val="009859A2"/>
    <w:rsid w:val="009860EC"/>
    <w:rsid w:val="009873AD"/>
    <w:rsid w:val="00995111"/>
    <w:rsid w:val="00996AA4"/>
    <w:rsid w:val="009A2C96"/>
    <w:rsid w:val="009A4350"/>
    <w:rsid w:val="009A5CE0"/>
    <w:rsid w:val="009A7AF2"/>
    <w:rsid w:val="009B3B95"/>
    <w:rsid w:val="009B6233"/>
    <w:rsid w:val="009B7BAA"/>
    <w:rsid w:val="009C20E1"/>
    <w:rsid w:val="009C4EE2"/>
    <w:rsid w:val="009C536A"/>
    <w:rsid w:val="009C5AD9"/>
    <w:rsid w:val="009D03A6"/>
    <w:rsid w:val="009D0C7D"/>
    <w:rsid w:val="009D0CB0"/>
    <w:rsid w:val="009D1515"/>
    <w:rsid w:val="009D39D5"/>
    <w:rsid w:val="009D47E5"/>
    <w:rsid w:val="009D626F"/>
    <w:rsid w:val="009D6B37"/>
    <w:rsid w:val="009D7876"/>
    <w:rsid w:val="009D7F80"/>
    <w:rsid w:val="009E1B93"/>
    <w:rsid w:val="009E51AB"/>
    <w:rsid w:val="009E6FB7"/>
    <w:rsid w:val="009F18A2"/>
    <w:rsid w:val="009F374A"/>
    <w:rsid w:val="009F6549"/>
    <w:rsid w:val="00A00937"/>
    <w:rsid w:val="00A05EF0"/>
    <w:rsid w:val="00A151A8"/>
    <w:rsid w:val="00A15829"/>
    <w:rsid w:val="00A16319"/>
    <w:rsid w:val="00A17A99"/>
    <w:rsid w:val="00A23A33"/>
    <w:rsid w:val="00A23CF5"/>
    <w:rsid w:val="00A24DDD"/>
    <w:rsid w:val="00A25C0C"/>
    <w:rsid w:val="00A31430"/>
    <w:rsid w:val="00A336FE"/>
    <w:rsid w:val="00A344E3"/>
    <w:rsid w:val="00A34853"/>
    <w:rsid w:val="00A35751"/>
    <w:rsid w:val="00A357E2"/>
    <w:rsid w:val="00A35F7E"/>
    <w:rsid w:val="00A363CE"/>
    <w:rsid w:val="00A36E52"/>
    <w:rsid w:val="00A40D4A"/>
    <w:rsid w:val="00A41C97"/>
    <w:rsid w:val="00A42EB7"/>
    <w:rsid w:val="00A4579A"/>
    <w:rsid w:val="00A4713C"/>
    <w:rsid w:val="00A53034"/>
    <w:rsid w:val="00A5688E"/>
    <w:rsid w:val="00A576DC"/>
    <w:rsid w:val="00A60D6B"/>
    <w:rsid w:val="00A621E3"/>
    <w:rsid w:val="00A71A78"/>
    <w:rsid w:val="00A72DC7"/>
    <w:rsid w:val="00A74E44"/>
    <w:rsid w:val="00A75865"/>
    <w:rsid w:val="00A75CBE"/>
    <w:rsid w:val="00A76CAF"/>
    <w:rsid w:val="00A834A1"/>
    <w:rsid w:val="00A861BA"/>
    <w:rsid w:val="00A902AA"/>
    <w:rsid w:val="00A918B2"/>
    <w:rsid w:val="00A92D42"/>
    <w:rsid w:val="00A940B7"/>
    <w:rsid w:val="00A959E2"/>
    <w:rsid w:val="00A97736"/>
    <w:rsid w:val="00AA59B3"/>
    <w:rsid w:val="00AA5A5C"/>
    <w:rsid w:val="00AB2A12"/>
    <w:rsid w:val="00AB2ECF"/>
    <w:rsid w:val="00AB59BC"/>
    <w:rsid w:val="00AB5E61"/>
    <w:rsid w:val="00AC088D"/>
    <w:rsid w:val="00AC1BAB"/>
    <w:rsid w:val="00AC3026"/>
    <w:rsid w:val="00AC4269"/>
    <w:rsid w:val="00AD7906"/>
    <w:rsid w:val="00AE10A7"/>
    <w:rsid w:val="00AE76B5"/>
    <w:rsid w:val="00AE7DC1"/>
    <w:rsid w:val="00AF17B1"/>
    <w:rsid w:val="00AF1D2F"/>
    <w:rsid w:val="00AF59E8"/>
    <w:rsid w:val="00AF64B6"/>
    <w:rsid w:val="00B005CE"/>
    <w:rsid w:val="00B00BC3"/>
    <w:rsid w:val="00B015F2"/>
    <w:rsid w:val="00B047ED"/>
    <w:rsid w:val="00B06395"/>
    <w:rsid w:val="00B077A5"/>
    <w:rsid w:val="00B1084F"/>
    <w:rsid w:val="00B10C9B"/>
    <w:rsid w:val="00B15BB2"/>
    <w:rsid w:val="00B201F0"/>
    <w:rsid w:val="00B20A9D"/>
    <w:rsid w:val="00B22CBD"/>
    <w:rsid w:val="00B24003"/>
    <w:rsid w:val="00B24293"/>
    <w:rsid w:val="00B26D01"/>
    <w:rsid w:val="00B32F2F"/>
    <w:rsid w:val="00B33570"/>
    <w:rsid w:val="00B35321"/>
    <w:rsid w:val="00B35FCA"/>
    <w:rsid w:val="00B36375"/>
    <w:rsid w:val="00B406C5"/>
    <w:rsid w:val="00B41924"/>
    <w:rsid w:val="00B4303C"/>
    <w:rsid w:val="00B445E6"/>
    <w:rsid w:val="00B47A80"/>
    <w:rsid w:val="00B50039"/>
    <w:rsid w:val="00B51939"/>
    <w:rsid w:val="00B51A64"/>
    <w:rsid w:val="00B5251B"/>
    <w:rsid w:val="00B52CE1"/>
    <w:rsid w:val="00B56A74"/>
    <w:rsid w:val="00B60F3F"/>
    <w:rsid w:val="00B63870"/>
    <w:rsid w:val="00B6523F"/>
    <w:rsid w:val="00B65C7C"/>
    <w:rsid w:val="00B66823"/>
    <w:rsid w:val="00B7083A"/>
    <w:rsid w:val="00B70DED"/>
    <w:rsid w:val="00B7522A"/>
    <w:rsid w:val="00B76014"/>
    <w:rsid w:val="00B81363"/>
    <w:rsid w:val="00B96917"/>
    <w:rsid w:val="00BA0971"/>
    <w:rsid w:val="00BA1320"/>
    <w:rsid w:val="00BA29FE"/>
    <w:rsid w:val="00BA795A"/>
    <w:rsid w:val="00BB2132"/>
    <w:rsid w:val="00BB2B03"/>
    <w:rsid w:val="00BB3B3E"/>
    <w:rsid w:val="00BB59D3"/>
    <w:rsid w:val="00BB671C"/>
    <w:rsid w:val="00BC07A0"/>
    <w:rsid w:val="00BC2FE4"/>
    <w:rsid w:val="00BC332C"/>
    <w:rsid w:val="00BC644A"/>
    <w:rsid w:val="00BD2BE3"/>
    <w:rsid w:val="00BE12E0"/>
    <w:rsid w:val="00BE30BF"/>
    <w:rsid w:val="00BF57B9"/>
    <w:rsid w:val="00C01797"/>
    <w:rsid w:val="00C02D5A"/>
    <w:rsid w:val="00C07360"/>
    <w:rsid w:val="00C11EF4"/>
    <w:rsid w:val="00C17F2B"/>
    <w:rsid w:val="00C215F6"/>
    <w:rsid w:val="00C24277"/>
    <w:rsid w:val="00C34EEF"/>
    <w:rsid w:val="00C35BF4"/>
    <w:rsid w:val="00C406B7"/>
    <w:rsid w:val="00C40F63"/>
    <w:rsid w:val="00C44DD8"/>
    <w:rsid w:val="00C45F33"/>
    <w:rsid w:val="00C51E7F"/>
    <w:rsid w:val="00C534A0"/>
    <w:rsid w:val="00C55754"/>
    <w:rsid w:val="00C62E3F"/>
    <w:rsid w:val="00C63624"/>
    <w:rsid w:val="00C64244"/>
    <w:rsid w:val="00C654CC"/>
    <w:rsid w:val="00C656B8"/>
    <w:rsid w:val="00C65D24"/>
    <w:rsid w:val="00C67504"/>
    <w:rsid w:val="00C72CA3"/>
    <w:rsid w:val="00C731E8"/>
    <w:rsid w:val="00C73763"/>
    <w:rsid w:val="00C74710"/>
    <w:rsid w:val="00C75593"/>
    <w:rsid w:val="00C763CF"/>
    <w:rsid w:val="00C76D8F"/>
    <w:rsid w:val="00C80E2F"/>
    <w:rsid w:val="00C858B5"/>
    <w:rsid w:val="00C85916"/>
    <w:rsid w:val="00C9121D"/>
    <w:rsid w:val="00C91781"/>
    <w:rsid w:val="00C925AC"/>
    <w:rsid w:val="00C96CCA"/>
    <w:rsid w:val="00CA0E2B"/>
    <w:rsid w:val="00CA1C91"/>
    <w:rsid w:val="00CA2F0D"/>
    <w:rsid w:val="00CA39A0"/>
    <w:rsid w:val="00CA7E6B"/>
    <w:rsid w:val="00CB14CE"/>
    <w:rsid w:val="00CB36BC"/>
    <w:rsid w:val="00CB4F2F"/>
    <w:rsid w:val="00CB53DC"/>
    <w:rsid w:val="00CC03DB"/>
    <w:rsid w:val="00CC0CCD"/>
    <w:rsid w:val="00CC2893"/>
    <w:rsid w:val="00CC2A43"/>
    <w:rsid w:val="00CC3B73"/>
    <w:rsid w:val="00CC433D"/>
    <w:rsid w:val="00CC7474"/>
    <w:rsid w:val="00CC7EE2"/>
    <w:rsid w:val="00CD644B"/>
    <w:rsid w:val="00CE0405"/>
    <w:rsid w:val="00CE0F95"/>
    <w:rsid w:val="00CE5551"/>
    <w:rsid w:val="00CE628F"/>
    <w:rsid w:val="00CE6629"/>
    <w:rsid w:val="00D01AE2"/>
    <w:rsid w:val="00D01F20"/>
    <w:rsid w:val="00D0287F"/>
    <w:rsid w:val="00D03343"/>
    <w:rsid w:val="00D03832"/>
    <w:rsid w:val="00D06E38"/>
    <w:rsid w:val="00D06F1C"/>
    <w:rsid w:val="00D0772C"/>
    <w:rsid w:val="00D07A32"/>
    <w:rsid w:val="00D132F7"/>
    <w:rsid w:val="00D207A8"/>
    <w:rsid w:val="00D239C7"/>
    <w:rsid w:val="00D30704"/>
    <w:rsid w:val="00D30791"/>
    <w:rsid w:val="00D3097E"/>
    <w:rsid w:val="00D327EB"/>
    <w:rsid w:val="00D33F15"/>
    <w:rsid w:val="00D348E5"/>
    <w:rsid w:val="00D35F4B"/>
    <w:rsid w:val="00D43BA6"/>
    <w:rsid w:val="00D449C4"/>
    <w:rsid w:val="00D46D9C"/>
    <w:rsid w:val="00D50E1B"/>
    <w:rsid w:val="00D520A5"/>
    <w:rsid w:val="00D528E2"/>
    <w:rsid w:val="00D57202"/>
    <w:rsid w:val="00D6557D"/>
    <w:rsid w:val="00D66844"/>
    <w:rsid w:val="00D71A2A"/>
    <w:rsid w:val="00D71E37"/>
    <w:rsid w:val="00D72FC4"/>
    <w:rsid w:val="00D7335D"/>
    <w:rsid w:val="00D743C4"/>
    <w:rsid w:val="00D74478"/>
    <w:rsid w:val="00D757B4"/>
    <w:rsid w:val="00D80980"/>
    <w:rsid w:val="00D80D11"/>
    <w:rsid w:val="00D822F5"/>
    <w:rsid w:val="00D83FBA"/>
    <w:rsid w:val="00D84F96"/>
    <w:rsid w:val="00D85FBA"/>
    <w:rsid w:val="00D863E6"/>
    <w:rsid w:val="00D86800"/>
    <w:rsid w:val="00D86F77"/>
    <w:rsid w:val="00D877D6"/>
    <w:rsid w:val="00D900BD"/>
    <w:rsid w:val="00D92214"/>
    <w:rsid w:val="00D9235F"/>
    <w:rsid w:val="00D9730C"/>
    <w:rsid w:val="00D97A80"/>
    <w:rsid w:val="00DA07E5"/>
    <w:rsid w:val="00DA171E"/>
    <w:rsid w:val="00DA23DC"/>
    <w:rsid w:val="00DA280A"/>
    <w:rsid w:val="00DA2C29"/>
    <w:rsid w:val="00DA31A8"/>
    <w:rsid w:val="00DA72E9"/>
    <w:rsid w:val="00DB0235"/>
    <w:rsid w:val="00DB2EFC"/>
    <w:rsid w:val="00DB330D"/>
    <w:rsid w:val="00DB3DA9"/>
    <w:rsid w:val="00DB3F04"/>
    <w:rsid w:val="00DC060E"/>
    <w:rsid w:val="00DC0792"/>
    <w:rsid w:val="00DC383D"/>
    <w:rsid w:val="00DC3ADC"/>
    <w:rsid w:val="00DC4B14"/>
    <w:rsid w:val="00DC5F5D"/>
    <w:rsid w:val="00DD5A68"/>
    <w:rsid w:val="00DE0D83"/>
    <w:rsid w:val="00DE1C8E"/>
    <w:rsid w:val="00DE4FCA"/>
    <w:rsid w:val="00DF39C4"/>
    <w:rsid w:val="00DF4C42"/>
    <w:rsid w:val="00DF5AAB"/>
    <w:rsid w:val="00DF74AF"/>
    <w:rsid w:val="00DF765E"/>
    <w:rsid w:val="00E0139D"/>
    <w:rsid w:val="00E01962"/>
    <w:rsid w:val="00E037CC"/>
    <w:rsid w:val="00E03CF2"/>
    <w:rsid w:val="00E04D38"/>
    <w:rsid w:val="00E070C0"/>
    <w:rsid w:val="00E115A7"/>
    <w:rsid w:val="00E12B6B"/>
    <w:rsid w:val="00E131E8"/>
    <w:rsid w:val="00E13E47"/>
    <w:rsid w:val="00E14D10"/>
    <w:rsid w:val="00E14F69"/>
    <w:rsid w:val="00E169AC"/>
    <w:rsid w:val="00E17C1E"/>
    <w:rsid w:val="00E21CD7"/>
    <w:rsid w:val="00E22BA7"/>
    <w:rsid w:val="00E23416"/>
    <w:rsid w:val="00E2668F"/>
    <w:rsid w:val="00E27797"/>
    <w:rsid w:val="00E30939"/>
    <w:rsid w:val="00E33154"/>
    <w:rsid w:val="00E34EFA"/>
    <w:rsid w:val="00E42874"/>
    <w:rsid w:val="00E4756A"/>
    <w:rsid w:val="00E51868"/>
    <w:rsid w:val="00E54E81"/>
    <w:rsid w:val="00E555B5"/>
    <w:rsid w:val="00E55BD4"/>
    <w:rsid w:val="00E60AE7"/>
    <w:rsid w:val="00E62BEE"/>
    <w:rsid w:val="00E67FDF"/>
    <w:rsid w:val="00E754ED"/>
    <w:rsid w:val="00E804D4"/>
    <w:rsid w:val="00E84277"/>
    <w:rsid w:val="00E84B4C"/>
    <w:rsid w:val="00E9525E"/>
    <w:rsid w:val="00E96C31"/>
    <w:rsid w:val="00EA2950"/>
    <w:rsid w:val="00EA650C"/>
    <w:rsid w:val="00EA7981"/>
    <w:rsid w:val="00EB6543"/>
    <w:rsid w:val="00EB7E21"/>
    <w:rsid w:val="00EC1477"/>
    <w:rsid w:val="00EC29D0"/>
    <w:rsid w:val="00EC3040"/>
    <w:rsid w:val="00EC36DD"/>
    <w:rsid w:val="00EC593C"/>
    <w:rsid w:val="00EC5D54"/>
    <w:rsid w:val="00ED1084"/>
    <w:rsid w:val="00ED4EA1"/>
    <w:rsid w:val="00EE40F3"/>
    <w:rsid w:val="00EE6944"/>
    <w:rsid w:val="00EF0995"/>
    <w:rsid w:val="00EF333E"/>
    <w:rsid w:val="00EF6B19"/>
    <w:rsid w:val="00EF70B8"/>
    <w:rsid w:val="00EF7508"/>
    <w:rsid w:val="00F01FEF"/>
    <w:rsid w:val="00F0527A"/>
    <w:rsid w:val="00F05418"/>
    <w:rsid w:val="00F058C9"/>
    <w:rsid w:val="00F07C5B"/>
    <w:rsid w:val="00F104AC"/>
    <w:rsid w:val="00F128C2"/>
    <w:rsid w:val="00F12915"/>
    <w:rsid w:val="00F13999"/>
    <w:rsid w:val="00F13A4A"/>
    <w:rsid w:val="00F161F8"/>
    <w:rsid w:val="00F16868"/>
    <w:rsid w:val="00F2136C"/>
    <w:rsid w:val="00F21BE6"/>
    <w:rsid w:val="00F240DC"/>
    <w:rsid w:val="00F34EA9"/>
    <w:rsid w:val="00F35FC6"/>
    <w:rsid w:val="00F37773"/>
    <w:rsid w:val="00F41697"/>
    <w:rsid w:val="00F43503"/>
    <w:rsid w:val="00F43CBE"/>
    <w:rsid w:val="00F44AB5"/>
    <w:rsid w:val="00F44FDB"/>
    <w:rsid w:val="00F52861"/>
    <w:rsid w:val="00F53559"/>
    <w:rsid w:val="00F56F75"/>
    <w:rsid w:val="00F621B0"/>
    <w:rsid w:val="00F642D7"/>
    <w:rsid w:val="00F65DAA"/>
    <w:rsid w:val="00F676A7"/>
    <w:rsid w:val="00F67BC8"/>
    <w:rsid w:val="00F71C21"/>
    <w:rsid w:val="00F72707"/>
    <w:rsid w:val="00F74908"/>
    <w:rsid w:val="00F74EFD"/>
    <w:rsid w:val="00F76FF3"/>
    <w:rsid w:val="00F77E99"/>
    <w:rsid w:val="00F84796"/>
    <w:rsid w:val="00F85502"/>
    <w:rsid w:val="00F867BE"/>
    <w:rsid w:val="00F91CC2"/>
    <w:rsid w:val="00F93FB1"/>
    <w:rsid w:val="00F95B72"/>
    <w:rsid w:val="00FA2372"/>
    <w:rsid w:val="00FA4C5A"/>
    <w:rsid w:val="00FA7403"/>
    <w:rsid w:val="00FB0EFB"/>
    <w:rsid w:val="00FB155E"/>
    <w:rsid w:val="00FB1743"/>
    <w:rsid w:val="00FB24CA"/>
    <w:rsid w:val="00FB3822"/>
    <w:rsid w:val="00FB3CE4"/>
    <w:rsid w:val="00FB5237"/>
    <w:rsid w:val="00FB53F6"/>
    <w:rsid w:val="00FB561A"/>
    <w:rsid w:val="00FB70E5"/>
    <w:rsid w:val="00FC1E4D"/>
    <w:rsid w:val="00FC232B"/>
    <w:rsid w:val="00FC4AA8"/>
    <w:rsid w:val="00FC4C98"/>
    <w:rsid w:val="00FC552C"/>
    <w:rsid w:val="00FC602A"/>
    <w:rsid w:val="00FD0227"/>
    <w:rsid w:val="00FD110D"/>
    <w:rsid w:val="00FD28F0"/>
    <w:rsid w:val="00FE03CC"/>
    <w:rsid w:val="00FE0726"/>
    <w:rsid w:val="00FE2764"/>
    <w:rsid w:val="00FE4013"/>
    <w:rsid w:val="00FE5399"/>
    <w:rsid w:val="00FF1402"/>
    <w:rsid w:val="00FF165F"/>
    <w:rsid w:val="00FF25C5"/>
    <w:rsid w:val="00FF57E6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4E15-1D45-45B4-980D-030802C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D0FEE0F8</Template>
  <TotalTime>1</TotalTime>
  <Pages>4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Laurie Reed</cp:lastModifiedBy>
  <cp:revision>2</cp:revision>
  <cp:lastPrinted>2018-03-19T17:13:00Z</cp:lastPrinted>
  <dcterms:created xsi:type="dcterms:W3CDTF">2019-04-17T13:41:00Z</dcterms:created>
  <dcterms:modified xsi:type="dcterms:W3CDTF">2019-04-17T13:41:00Z</dcterms:modified>
</cp:coreProperties>
</file>