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91" w:rsidRPr="00DC060E" w:rsidRDefault="00FD0227" w:rsidP="00FD0227">
      <w:pPr>
        <w:jc w:val="center"/>
        <w:rPr>
          <w:rFonts w:ascii="Lucida Calligraphy" w:hAnsi="Lucida Calligraphy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DC060E">
        <w:rPr>
          <w:rFonts w:ascii="Lucida Calligraphy" w:hAnsi="Lucida Calligraphy"/>
          <w:b/>
          <w:color w:val="2E74B5" w:themeColor="accent1" w:themeShade="BF"/>
          <w:sz w:val="28"/>
          <w:szCs w:val="28"/>
        </w:rPr>
        <w:t>Hubbardston DPW B</w:t>
      </w:r>
      <w:r w:rsidR="0080038A" w:rsidRPr="00DC060E">
        <w:rPr>
          <w:rFonts w:ascii="Lucida Calligraphy" w:hAnsi="Lucida Calligraphy"/>
          <w:b/>
          <w:color w:val="2E74B5" w:themeColor="accent1" w:themeShade="BF"/>
          <w:sz w:val="28"/>
          <w:szCs w:val="28"/>
        </w:rPr>
        <w:t>i</w:t>
      </w:r>
      <w:r w:rsidRPr="00DC060E">
        <w:rPr>
          <w:rFonts w:ascii="Lucida Calligraphy" w:hAnsi="Lucida Calligraphy"/>
          <w:b/>
          <w:color w:val="2E74B5" w:themeColor="accent1" w:themeShade="BF"/>
          <w:sz w:val="28"/>
          <w:szCs w:val="28"/>
        </w:rPr>
        <w:t>-Weekly Log</w:t>
      </w:r>
    </w:p>
    <w:p w:rsidR="003B1CBD" w:rsidRPr="005353A2" w:rsidRDefault="00076EE3" w:rsidP="00076EE3">
      <w:pPr>
        <w:tabs>
          <w:tab w:val="left" w:pos="2805"/>
          <w:tab w:val="center" w:pos="46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5353A2" w:rsidRPr="005353A2">
        <w:rPr>
          <w:b/>
          <w:sz w:val="28"/>
          <w:szCs w:val="28"/>
        </w:rPr>
        <w:t xml:space="preserve"> </w:t>
      </w:r>
      <w:r w:rsidR="00314449" w:rsidRPr="005353A2">
        <w:rPr>
          <w:b/>
          <w:sz w:val="28"/>
          <w:szCs w:val="28"/>
        </w:rPr>
        <w:t xml:space="preserve"> </w:t>
      </w:r>
      <w:r w:rsidR="005353A2" w:rsidRPr="005353A2">
        <w:rPr>
          <w:b/>
          <w:sz w:val="28"/>
          <w:szCs w:val="28"/>
        </w:rPr>
        <w:t xml:space="preserve"> </w:t>
      </w:r>
      <w:r w:rsidR="00A75CBE" w:rsidRPr="005353A2">
        <w:rPr>
          <w:b/>
          <w:sz w:val="28"/>
          <w:szCs w:val="28"/>
          <w:u w:val="single"/>
        </w:rPr>
        <w:t xml:space="preserve"> </w:t>
      </w:r>
      <w:r w:rsidR="00FC708E">
        <w:rPr>
          <w:b/>
          <w:sz w:val="28"/>
          <w:szCs w:val="28"/>
          <w:u w:val="single"/>
        </w:rPr>
        <w:t>April.1</w:t>
      </w:r>
      <w:r w:rsidR="005353A2" w:rsidRPr="005353A2">
        <w:rPr>
          <w:b/>
          <w:sz w:val="28"/>
          <w:szCs w:val="28"/>
          <w:u w:val="single"/>
        </w:rPr>
        <w:t>, 2019</w:t>
      </w:r>
      <w:r w:rsidR="00957EEB" w:rsidRPr="005353A2">
        <w:rPr>
          <w:b/>
          <w:sz w:val="28"/>
          <w:szCs w:val="28"/>
          <w:u w:val="single"/>
        </w:rPr>
        <w:t xml:space="preserve"> </w:t>
      </w:r>
      <w:r w:rsidR="00A75CBE" w:rsidRPr="005353A2">
        <w:rPr>
          <w:b/>
          <w:sz w:val="28"/>
          <w:szCs w:val="28"/>
          <w:u w:val="single"/>
        </w:rPr>
        <w:t>–</w:t>
      </w:r>
      <w:r w:rsidR="00BC2FE4" w:rsidRPr="005353A2">
        <w:rPr>
          <w:b/>
          <w:sz w:val="28"/>
          <w:szCs w:val="28"/>
          <w:u w:val="single"/>
        </w:rPr>
        <w:t xml:space="preserve"> </w:t>
      </w:r>
      <w:r w:rsidR="00FC708E">
        <w:rPr>
          <w:b/>
          <w:sz w:val="28"/>
          <w:szCs w:val="28"/>
          <w:u w:val="single"/>
        </w:rPr>
        <w:t>April.12</w:t>
      </w:r>
      <w:r w:rsidR="00350C0F" w:rsidRPr="005353A2">
        <w:rPr>
          <w:b/>
          <w:sz w:val="28"/>
          <w:szCs w:val="28"/>
          <w:u w:val="single"/>
        </w:rPr>
        <w:t>, 2019</w:t>
      </w:r>
    </w:p>
    <w:p w:rsidR="003B1CBD" w:rsidRDefault="003B1CBD" w:rsidP="003B1CBD">
      <w:pPr>
        <w:rPr>
          <w:sz w:val="28"/>
          <w:szCs w:val="28"/>
        </w:rPr>
      </w:pPr>
    </w:p>
    <w:p w:rsidR="006F5F2B" w:rsidRPr="0070210D" w:rsidRDefault="003B1CBD" w:rsidP="0070210D">
      <w:pPr>
        <w:tabs>
          <w:tab w:val="left" w:pos="1035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02B0" w:rsidRDefault="006F5F2B" w:rsidP="00F12915">
      <w:pPr>
        <w:tabs>
          <w:tab w:val="left" w:pos="1290"/>
        </w:tabs>
        <w:rPr>
          <w:b/>
          <w:sz w:val="28"/>
          <w:szCs w:val="28"/>
        </w:rPr>
      </w:pPr>
      <w:r>
        <w:t xml:space="preserve">                          </w:t>
      </w:r>
      <w:r w:rsidR="00654BA8" w:rsidRPr="002B4527">
        <w:rPr>
          <w:b/>
          <w:sz w:val="28"/>
          <w:szCs w:val="28"/>
        </w:rPr>
        <w:t>Mon.</w:t>
      </w:r>
      <w:r w:rsidR="00FC708E">
        <w:rPr>
          <w:b/>
          <w:sz w:val="28"/>
          <w:szCs w:val="28"/>
        </w:rPr>
        <w:t>April.1</w:t>
      </w:r>
      <w:r w:rsidR="00DB3DA9">
        <w:rPr>
          <w:b/>
          <w:sz w:val="28"/>
          <w:szCs w:val="28"/>
        </w:rPr>
        <w:t>, 201</w:t>
      </w:r>
      <w:r w:rsidR="00314449">
        <w:rPr>
          <w:b/>
          <w:sz w:val="28"/>
          <w:szCs w:val="28"/>
        </w:rPr>
        <w:t>9</w:t>
      </w:r>
    </w:p>
    <w:p w:rsidR="0076102E" w:rsidRDefault="00FC708E" w:rsidP="0076102E">
      <w:pPr>
        <w:pStyle w:val="ListParagraph"/>
        <w:numPr>
          <w:ilvl w:val="0"/>
          <w:numId w:val="37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Added hard pack gravel, repaired ruts and pot holes on Mile Rd.</w:t>
      </w:r>
    </w:p>
    <w:p w:rsidR="00FC708E" w:rsidRDefault="00FC708E" w:rsidP="0076102E">
      <w:pPr>
        <w:pStyle w:val="ListParagraph"/>
        <w:numPr>
          <w:ilvl w:val="0"/>
          <w:numId w:val="37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Put the sweeper</w:t>
      </w:r>
      <w:r w:rsidR="00866702">
        <w:rPr>
          <w:b/>
          <w:sz w:val="28"/>
          <w:szCs w:val="28"/>
        </w:rPr>
        <w:t xml:space="preserve"> on the Trackless sidewalk machine</w:t>
      </w:r>
    </w:p>
    <w:p w:rsidR="00866702" w:rsidRDefault="00866702" w:rsidP="0076102E">
      <w:pPr>
        <w:pStyle w:val="ListParagraph"/>
        <w:numPr>
          <w:ilvl w:val="0"/>
          <w:numId w:val="37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Cleaned up and serviced the street sweeper</w:t>
      </w:r>
    </w:p>
    <w:p w:rsidR="002F70AA" w:rsidRDefault="002F70AA" w:rsidP="0076102E">
      <w:pPr>
        <w:pStyle w:val="ListParagraph"/>
        <w:numPr>
          <w:ilvl w:val="0"/>
          <w:numId w:val="37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Cold patched Williamsville </w:t>
      </w:r>
      <w:r w:rsidR="00660D26">
        <w:rPr>
          <w:b/>
          <w:sz w:val="28"/>
          <w:szCs w:val="28"/>
        </w:rPr>
        <w:t xml:space="preserve">Rd. </w:t>
      </w:r>
    </w:p>
    <w:p w:rsidR="005602B0" w:rsidRDefault="005602B0" w:rsidP="005602B0">
      <w:pPr>
        <w:tabs>
          <w:tab w:val="left" w:pos="1200"/>
        </w:tabs>
        <w:rPr>
          <w:b/>
          <w:sz w:val="28"/>
          <w:szCs w:val="28"/>
        </w:rPr>
      </w:pPr>
      <w:r w:rsidRPr="002B4527">
        <w:tab/>
      </w:r>
      <w:r w:rsidRPr="002B4527">
        <w:rPr>
          <w:b/>
          <w:sz w:val="28"/>
          <w:szCs w:val="28"/>
        </w:rPr>
        <w:t xml:space="preserve"> Tues.</w:t>
      </w:r>
      <w:r w:rsidR="00FC708E">
        <w:rPr>
          <w:b/>
          <w:sz w:val="28"/>
          <w:szCs w:val="28"/>
        </w:rPr>
        <w:t>April.2</w:t>
      </w:r>
      <w:r w:rsidR="00DB3DA9">
        <w:rPr>
          <w:b/>
          <w:sz w:val="28"/>
          <w:szCs w:val="28"/>
        </w:rPr>
        <w:t>, 2019</w:t>
      </w:r>
    </w:p>
    <w:p w:rsidR="00DA72E9" w:rsidRDefault="00660D26" w:rsidP="00DA72E9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Cold patched Main St., Evergreen Rd. and Old Princeton Rd.</w:t>
      </w:r>
    </w:p>
    <w:p w:rsidR="00660D26" w:rsidRDefault="00660D26" w:rsidP="00660D26">
      <w:pPr>
        <w:pStyle w:val="ListParagraph"/>
        <w:numPr>
          <w:ilvl w:val="0"/>
          <w:numId w:val="12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Added hard pack gravel, repaired ruts and pot holes on Mile Rd. </w:t>
      </w:r>
    </w:p>
    <w:p w:rsidR="00660D26" w:rsidRDefault="00660D26" w:rsidP="00DA72E9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Opening up drainage ditches along Mile Rd.</w:t>
      </w:r>
    </w:p>
    <w:p w:rsidR="00E555B5" w:rsidRDefault="0070210D" w:rsidP="0070210D">
      <w:pPr>
        <w:tabs>
          <w:tab w:val="left" w:pos="1200"/>
        </w:tabs>
        <w:rPr>
          <w:b/>
          <w:sz w:val="28"/>
          <w:szCs w:val="28"/>
        </w:rPr>
      </w:pPr>
      <w:r>
        <w:t xml:space="preserve">                       </w:t>
      </w:r>
      <w:r w:rsidR="00FB70E5" w:rsidRPr="002B4527">
        <w:t xml:space="preserve">  </w:t>
      </w:r>
      <w:r w:rsidR="005421C2" w:rsidRPr="0070210D">
        <w:rPr>
          <w:b/>
          <w:sz w:val="28"/>
          <w:szCs w:val="28"/>
        </w:rPr>
        <w:t>Wed.</w:t>
      </w:r>
      <w:r w:rsidR="00FC708E">
        <w:rPr>
          <w:b/>
          <w:sz w:val="28"/>
          <w:szCs w:val="28"/>
        </w:rPr>
        <w:t>April.3</w:t>
      </w:r>
      <w:r w:rsidR="00314449">
        <w:rPr>
          <w:b/>
          <w:sz w:val="28"/>
          <w:szCs w:val="28"/>
        </w:rPr>
        <w:t>, 2019</w:t>
      </w:r>
    </w:p>
    <w:p w:rsidR="00686ED1" w:rsidRDefault="00686ED1" w:rsidP="00686ED1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Brush mowing New Westminster Rd.</w:t>
      </w:r>
    </w:p>
    <w:p w:rsidR="001C340F" w:rsidRDefault="00686ED1" w:rsidP="00FC708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Opening up drainage ditches along Mile Rd</w:t>
      </w:r>
    </w:p>
    <w:p w:rsidR="00686ED1" w:rsidRDefault="00686ED1" w:rsidP="00FC708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Removed both one way sign at the schools exit per school and PD</w:t>
      </w:r>
    </w:p>
    <w:p w:rsidR="00686ED1" w:rsidRDefault="00686ED1" w:rsidP="00FC708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Painted cones and barrels with HHD</w:t>
      </w:r>
    </w:p>
    <w:p w:rsidR="00686ED1" w:rsidRDefault="00686ED1" w:rsidP="00FC708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Servicing the sweeper</w:t>
      </w:r>
    </w:p>
    <w:p w:rsidR="00DF0BD7" w:rsidRPr="00FC708E" w:rsidRDefault="00DF0BD7" w:rsidP="00FC708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Patched High Bridge Rd. per resident request</w:t>
      </w:r>
    </w:p>
    <w:p w:rsidR="00394595" w:rsidRDefault="00E555B5" w:rsidP="00E555B5">
      <w:pPr>
        <w:tabs>
          <w:tab w:val="left" w:pos="1530"/>
        </w:tabs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   </w:t>
      </w:r>
      <w:r w:rsidRPr="002B4527">
        <w:t xml:space="preserve">            </w:t>
      </w:r>
      <w:r w:rsidR="00394595" w:rsidRPr="002B4527">
        <w:t xml:space="preserve"> </w:t>
      </w:r>
      <w:r w:rsidRPr="002B4527">
        <w:t xml:space="preserve">    </w:t>
      </w:r>
      <w:r w:rsidR="00394595" w:rsidRPr="002B4527">
        <w:rPr>
          <w:b/>
          <w:sz w:val="28"/>
          <w:szCs w:val="28"/>
        </w:rPr>
        <w:t xml:space="preserve"> Thurs.</w:t>
      </w:r>
      <w:r w:rsidR="00FC708E">
        <w:rPr>
          <w:b/>
          <w:sz w:val="28"/>
          <w:szCs w:val="28"/>
        </w:rPr>
        <w:t>April</w:t>
      </w:r>
      <w:r w:rsidR="004D6538">
        <w:rPr>
          <w:b/>
          <w:sz w:val="28"/>
          <w:szCs w:val="28"/>
        </w:rPr>
        <w:t>.</w:t>
      </w:r>
      <w:r w:rsidR="00FC708E">
        <w:rPr>
          <w:b/>
          <w:sz w:val="28"/>
          <w:szCs w:val="28"/>
        </w:rPr>
        <w:t>4</w:t>
      </w:r>
      <w:r w:rsidR="00314449">
        <w:rPr>
          <w:b/>
          <w:sz w:val="28"/>
          <w:szCs w:val="28"/>
        </w:rPr>
        <w:t>, 2019</w:t>
      </w:r>
    </w:p>
    <w:p w:rsidR="005520C9" w:rsidRDefault="005D20FE" w:rsidP="009D7F80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Added hard pack gravel, repaired ruts and pot holes on George Howard Rd. per resident request</w:t>
      </w:r>
    </w:p>
    <w:p w:rsidR="005D20FE" w:rsidRDefault="005D20FE" w:rsidP="009D7F80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Added hard pack gravel, repaired ruts and pot holes on Old Princeton Rd. dirt section</w:t>
      </w:r>
    </w:p>
    <w:p w:rsidR="005D20FE" w:rsidRPr="00FC708E" w:rsidRDefault="005D20FE" w:rsidP="005D20F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Patched High Bridge Rd. per resident request</w:t>
      </w:r>
    </w:p>
    <w:p w:rsidR="005D20FE" w:rsidRDefault="005D20FE" w:rsidP="009D7F80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Continue to Brush mow New Westminster Rd.</w:t>
      </w:r>
    </w:p>
    <w:p w:rsidR="005D20FE" w:rsidRDefault="005D20FE" w:rsidP="009D7F80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Swept sidewalks</w:t>
      </w:r>
    </w:p>
    <w:p w:rsidR="005D20FE" w:rsidRDefault="005D20FE" w:rsidP="009D7F80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Fixed water valve on the Combination truck</w:t>
      </w:r>
    </w:p>
    <w:p w:rsidR="005D20FE" w:rsidRPr="005D20FE" w:rsidRDefault="005D20FE" w:rsidP="005D20FE">
      <w:pPr>
        <w:pStyle w:val="ListParagraph"/>
        <w:numPr>
          <w:ilvl w:val="0"/>
          <w:numId w:val="12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Fixed hydraulic system on the Sweeper from being air bound</w:t>
      </w:r>
    </w:p>
    <w:p w:rsidR="00B76014" w:rsidRDefault="00B76014" w:rsidP="00FC708E">
      <w:pPr>
        <w:pStyle w:val="ListParagraph"/>
        <w:tabs>
          <w:tab w:val="left" w:pos="1200"/>
        </w:tabs>
        <w:ind w:left="1980"/>
        <w:rPr>
          <w:b/>
          <w:sz w:val="28"/>
          <w:szCs w:val="28"/>
        </w:rPr>
      </w:pPr>
    </w:p>
    <w:p w:rsidR="005E17BA" w:rsidRDefault="00B077A5" w:rsidP="00B077A5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C708E">
        <w:rPr>
          <w:b/>
          <w:sz w:val="28"/>
          <w:szCs w:val="28"/>
        </w:rPr>
        <w:t>Friday.April.5</w:t>
      </w:r>
      <w:r w:rsidR="00314449">
        <w:rPr>
          <w:b/>
          <w:sz w:val="28"/>
          <w:szCs w:val="28"/>
        </w:rPr>
        <w:t>, 2019</w:t>
      </w:r>
    </w:p>
    <w:p w:rsidR="005B0BE7" w:rsidRDefault="005D20FE" w:rsidP="002A235E">
      <w:pPr>
        <w:pStyle w:val="ListParagraph"/>
        <w:numPr>
          <w:ilvl w:val="0"/>
          <w:numId w:val="30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Greased Sweeper and swept Main St.</w:t>
      </w:r>
    </w:p>
    <w:p w:rsidR="005B6CE7" w:rsidRDefault="005B6CE7" w:rsidP="002A235E">
      <w:pPr>
        <w:pStyle w:val="ListParagraph"/>
        <w:numPr>
          <w:ilvl w:val="0"/>
          <w:numId w:val="30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Finished</w:t>
      </w:r>
      <w:r w:rsidRPr="005B6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patching High Bridge Rd. </w:t>
      </w:r>
    </w:p>
    <w:p w:rsidR="005B6CE7" w:rsidRDefault="005B6CE7" w:rsidP="002A235E">
      <w:pPr>
        <w:pStyle w:val="ListParagraph"/>
        <w:numPr>
          <w:ilvl w:val="0"/>
          <w:numId w:val="30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Fixed lights on the cemetery truck</w:t>
      </w:r>
    </w:p>
    <w:p w:rsidR="005D20FE" w:rsidRDefault="005B6CE7" w:rsidP="002A235E">
      <w:pPr>
        <w:pStyle w:val="ListParagraph"/>
        <w:numPr>
          <w:ilvl w:val="0"/>
          <w:numId w:val="30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Start</w:t>
      </w:r>
      <w:r w:rsidR="00BC56E2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servicing cemetery equipment </w:t>
      </w:r>
    </w:p>
    <w:p w:rsidR="003B5522" w:rsidRDefault="003B5522" w:rsidP="003B5522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41924" w:rsidRDefault="00A31430" w:rsidP="00B41924">
      <w:pPr>
        <w:tabs>
          <w:tab w:val="left" w:pos="1275"/>
        </w:tabs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</w:t>
      </w:r>
      <w:r w:rsidR="00BA0971">
        <w:rPr>
          <w:b/>
          <w:sz w:val="28"/>
          <w:szCs w:val="28"/>
        </w:rPr>
        <w:t xml:space="preserve">                 </w:t>
      </w:r>
      <w:r w:rsidRPr="002B4527">
        <w:rPr>
          <w:b/>
          <w:sz w:val="28"/>
          <w:szCs w:val="28"/>
        </w:rPr>
        <w:t xml:space="preserve"> </w:t>
      </w:r>
      <w:r w:rsidR="00B41924" w:rsidRPr="002B4527">
        <w:rPr>
          <w:b/>
          <w:sz w:val="28"/>
          <w:szCs w:val="28"/>
        </w:rPr>
        <w:t>Mon.</w:t>
      </w:r>
      <w:r w:rsidR="00FC708E">
        <w:rPr>
          <w:b/>
          <w:sz w:val="28"/>
          <w:szCs w:val="28"/>
        </w:rPr>
        <w:t>April.8</w:t>
      </w:r>
      <w:r w:rsidR="00A75CBE" w:rsidRPr="002B4527">
        <w:rPr>
          <w:b/>
          <w:sz w:val="28"/>
          <w:szCs w:val="28"/>
        </w:rPr>
        <w:t xml:space="preserve">, </w:t>
      </w:r>
      <w:r w:rsidR="00314449">
        <w:rPr>
          <w:b/>
          <w:sz w:val="28"/>
          <w:szCs w:val="28"/>
        </w:rPr>
        <w:t>2019</w:t>
      </w:r>
    </w:p>
    <w:p w:rsidR="00A60D6B" w:rsidRDefault="002104AB" w:rsidP="00A60D6B">
      <w:pPr>
        <w:pStyle w:val="ListParagraph"/>
        <w:numPr>
          <w:ilvl w:val="0"/>
          <w:numId w:val="28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Opened up drains around town</w:t>
      </w:r>
    </w:p>
    <w:p w:rsidR="002104AB" w:rsidRDefault="002104AB" w:rsidP="00A60D6B">
      <w:pPr>
        <w:pStyle w:val="ListParagraph"/>
        <w:numPr>
          <w:ilvl w:val="0"/>
          <w:numId w:val="28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Jake had continuing Ed training for 2A and 4G</w:t>
      </w:r>
    </w:p>
    <w:p w:rsidR="002104AB" w:rsidRDefault="002104AB" w:rsidP="00A60D6B">
      <w:pPr>
        <w:pStyle w:val="ListParagraph"/>
        <w:numPr>
          <w:ilvl w:val="0"/>
          <w:numId w:val="28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Bob had Conflict of Interest Training</w:t>
      </w:r>
    </w:p>
    <w:p w:rsidR="002104AB" w:rsidRDefault="002104AB" w:rsidP="00A60D6B">
      <w:pPr>
        <w:pStyle w:val="ListParagraph"/>
        <w:numPr>
          <w:ilvl w:val="0"/>
          <w:numId w:val="28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Replaced a 40 MPH sign on Barre Rd.</w:t>
      </w:r>
    </w:p>
    <w:p w:rsidR="002104AB" w:rsidRDefault="002104AB" w:rsidP="00A60D6B">
      <w:pPr>
        <w:pStyle w:val="ListParagraph"/>
        <w:numPr>
          <w:ilvl w:val="0"/>
          <w:numId w:val="28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Reinstalled a curve sign on Rt.62 and fixed barrels at the large culverts</w:t>
      </w:r>
    </w:p>
    <w:p w:rsidR="002104AB" w:rsidRDefault="002104AB" w:rsidP="00A60D6B">
      <w:pPr>
        <w:pStyle w:val="ListParagraph"/>
        <w:numPr>
          <w:ilvl w:val="0"/>
          <w:numId w:val="28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</w:t>
      </w:r>
      <w:r w:rsidRPr="002104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servicing cemetery equipment </w:t>
      </w:r>
    </w:p>
    <w:p w:rsidR="005E4362" w:rsidRDefault="001539E5" w:rsidP="005E4362">
      <w:pPr>
        <w:tabs>
          <w:tab w:val="left" w:pos="1155"/>
        </w:tabs>
        <w:rPr>
          <w:b/>
          <w:sz w:val="28"/>
          <w:szCs w:val="28"/>
        </w:rPr>
      </w:pPr>
      <w:r w:rsidRPr="002B4527">
        <w:tab/>
        <w:t xml:space="preserve">  </w:t>
      </w:r>
      <w:r w:rsidRPr="002B4527">
        <w:rPr>
          <w:b/>
          <w:sz w:val="28"/>
          <w:szCs w:val="28"/>
        </w:rPr>
        <w:t>Tues.</w:t>
      </w:r>
      <w:r w:rsidR="00FC708E">
        <w:rPr>
          <w:b/>
          <w:sz w:val="28"/>
          <w:szCs w:val="28"/>
        </w:rPr>
        <w:t>April.9</w:t>
      </w:r>
      <w:r w:rsidR="00350C0F">
        <w:rPr>
          <w:b/>
          <w:sz w:val="28"/>
          <w:szCs w:val="28"/>
        </w:rPr>
        <w:t>, 2019</w:t>
      </w:r>
    </w:p>
    <w:p w:rsidR="009B7BAA" w:rsidRDefault="00A9633F" w:rsidP="00FC708E">
      <w:pPr>
        <w:pStyle w:val="ListParagraph"/>
        <w:numPr>
          <w:ilvl w:val="0"/>
          <w:numId w:val="32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Cleaning up the ditch line and cutting back the edge of the road on High Bridge Rd.</w:t>
      </w:r>
    </w:p>
    <w:p w:rsidR="00A9633F" w:rsidRDefault="00A9633F" w:rsidP="00A9633F">
      <w:pPr>
        <w:pStyle w:val="ListParagraph"/>
        <w:numPr>
          <w:ilvl w:val="0"/>
          <w:numId w:val="32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</w:t>
      </w:r>
      <w:r w:rsidRPr="002104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servicing cemetery equipment </w:t>
      </w:r>
    </w:p>
    <w:p w:rsidR="00A9633F" w:rsidRPr="006F516C" w:rsidRDefault="00A9633F" w:rsidP="006F516C">
      <w:pPr>
        <w:pStyle w:val="ListParagraph"/>
        <w:numPr>
          <w:ilvl w:val="0"/>
          <w:numId w:val="32"/>
        </w:numPr>
        <w:tabs>
          <w:tab w:val="left" w:pos="1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Servicing the 18 Freightliner for inspection</w:t>
      </w:r>
    </w:p>
    <w:p w:rsidR="00996AA4" w:rsidRDefault="00A31430" w:rsidP="00A15829">
      <w:pPr>
        <w:tabs>
          <w:tab w:val="left" w:pos="1530"/>
        </w:tabs>
        <w:rPr>
          <w:b/>
          <w:sz w:val="28"/>
          <w:szCs w:val="28"/>
        </w:rPr>
      </w:pPr>
      <w:r w:rsidRPr="002B4527">
        <w:t xml:space="preserve">                         </w:t>
      </w:r>
      <w:r w:rsidR="00116865" w:rsidRPr="002B4527">
        <w:rPr>
          <w:b/>
          <w:sz w:val="28"/>
          <w:szCs w:val="28"/>
        </w:rPr>
        <w:t>Wed.</w:t>
      </w:r>
      <w:r w:rsidR="00FC708E">
        <w:rPr>
          <w:b/>
          <w:sz w:val="28"/>
          <w:szCs w:val="28"/>
        </w:rPr>
        <w:t>April</w:t>
      </w:r>
      <w:r w:rsidR="00B47A80">
        <w:rPr>
          <w:b/>
          <w:sz w:val="28"/>
          <w:szCs w:val="28"/>
        </w:rPr>
        <w:t>.</w:t>
      </w:r>
      <w:r w:rsidR="00FC708E">
        <w:rPr>
          <w:b/>
          <w:sz w:val="28"/>
          <w:szCs w:val="28"/>
        </w:rPr>
        <w:t>10</w:t>
      </w:r>
      <w:r w:rsidR="00350C0F">
        <w:rPr>
          <w:b/>
          <w:sz w:val="28"/>
          <w:szCs w:val="28"/>
        </w:rPr>
        <w:t>, 2019</w:t>
      </w:r>
    </w:p>
    <w:p w:rsidR="00954DCA" w:rsidRDefault="00A9633F" w:rsidP="00954DCA">
      <w:pPr>
        <w:pStyle w:val="ListParagraph"/>
        <w:numPr>
          <w:ilvl w:val="0"/>
          <w:numId w:val="32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cleaning up the ditch line and cutting back the edge of the road on High Bridge Rd.</w:t>
      </w:r>
    </w:p>
    <w:p w:rsidR="006F516C" w:rsidRDefault="006F516C" w:rsidP="00954DCA">
      <w:pPr>
        <w:pStyle w:val="ListParagraph"/>
        <w:numPr>
          <w:ilvl w:val="0"/>
          <w:numId w:val="32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Finished servicing the Cemetery equipment</w:t>
      </w:r>
    </w:p>
    <w:p w:rsidR="006F516C" w:rsidRDefault="006F516C" w:rsidP="00954DCA">
      <w:pPr>
        <w:pStyle w:val="ListParagraph"/>
        <w:numPr>
          <w:ilvl w:val="0"/>
          <w:numId w:val="32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Inspected the 18 Freightliner</w:t>
      </w:r>
    </w:p>
    <w:p w:rsidR="006F516C" w:rsidRDefault="006F516C" w:rsidP="00954DCA">
      <w:pPr>
        <w:pStyle w:val="ListParagraph"/>
        <w:numPr>
          <w:ilvl w:val="0"/>
          <w:numId w:val="32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Charged the batteries in the Hough loader</w:t>
      </w:r>
    </w:p>
    <w:p w:rsidR="00FE5399" w:rsidRDefault="00A31430" w:rsidP="0042697B">
      <w:pPr>
        <w:tabs>
          <w:tab w:val="left" w:pos="1530"/>
        </w:tabs>
        <w:rPr>
          <w:b/>
          <w:sz w:val="28"/>
          <w:szCs w:val="28"/>
        </w:rPr>
      </w:pPr>
      <w:r w:rsidRPr="002B4527">
        <w:lastRenderedPageBreak/>
        <w:t xml:space="preserve">                         </w:t>
      </w:r>
      <w:r w:rsidR="002726F6" w:rsidRPr="002B4527">
        <w:rPr>
          <w:b/>
          <w:sz w:val="28"/>
          <w:szCs w:val="28"/>
        </w:rPr>
        <w:t>Thurs.</w:t>
      </w:r>
      <w:r w:rsidR="00FC708E">
        <w:rPr>
          <w:b/>
          <w:sz w:val="28"/>
          <w:szCs w:val="28"/>
        </w:rPr>
        <w:t>April.11</w:t>
      </w:r>
      <w:r w:rsidR="00350C0F">
        <w:rPr>
          <w:b/>
          <w:sz w:val="28"/>
          <w:szCs w:val="28"/>
        </w:rPr>
        <w:t>, 2019</w:t>
      </w:r>
    </w:p>
    <w:p w:rsidR="006F516C" w:rsidRDefault="006F516C" w:rsidP="006F516C">
      <w:pPr>
        <w:pStyle w:val="ListParagraph"/>
        <w:numPr>
          <w:ilvl w:val="0"/>
          <w:numId w:val="39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cleaning up the ditch line and cutting back the edge of the road on High Bridge Rd.</w:t>
      </w:r>
    </w:p>
    <w:p w:rsidR="005C5738" w:rsidRDefault="006F516C" w:rsidP="005C5738">
      <w:pPr>
        <w:pStyle w:val="ListParagraph"/>
        <w:numPr>
          <w:ilvl w:val="0"/>
          <w:numId w:val="39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Culvert class in Brookfield</w:t>
      </w:r>
    </w:p>
    <w:p w:rsidR="006F516C" w:rsidRDefault="006F516C" w:rsidP="005C5738">
      <w:pPr>
        <w:pStyle w:val="ListParagraph"/>
        <w:numPr>
          <w:ilvl w:val="0"/>
          <w:numId w:val="39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Cold patched Rt.68, New Templeton Rd., Rt.62</w:t>
      </w:r>
    </w:p>
    <w:p w:rsidR="006F516C" w:rsidRDefault="007A5801" w:rsidP="005C5738">
      <w:pPr>
        <w:pStyle w:val="ListParagraph"/>
        <w:numPr>
          <w:ilvl w:val="0"/>
          <w:numId w:val="39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CDL test for Neil</w:t>
      </w:r>
    </w:p>
    <w:p w:rsidR="007A5801" w:rsidRDefault="00CE5192" w:rsidP="005C5738">
      <w:pPr>
        <w:pStyle w:val="ListParagraph"/>
        <w:numPr>
          <w:ilvl w:val="0"/>
          <w:numId w:val="39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Replacing cracked manifold 0n the 06 F450</w:t>
      </w:r>
    </w:p>
    <w:p w:rsidR="003E4FF2" w:rsidRDefault="003E4FF2" w:rsidP="005C5738">
      <w:pPr>
        <w:pStyle w:val="ListParagraph"/>
        <w:numPr>
          <w:ilvl w:val="0"/>
          <w:numId w:val="39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Cleaned out trucks getting ready to wash</w:t>
      </w:r>
    </w:p>
    <w:p w:rsidR="00B24003" w:rsidRDefault="002E214B" w:rsidP="002E214B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77EDA">
        <w:rPr>
          <w:b/>
          <w:sz w:val="28"/>
          <w:szCs w:val="28"/>
        </w:rPr>
        <w:t xml:space="preserve">     </w:t>
      </w:r>
      <w:r w:rsidR="001B2603">
        <w:rPr>
          <w:b/>
          <w:sz w:val="28"/>
          <w:szCs w:val="28"/>
        </w:rPr>
        <w:t>Fri</w:t>
      </w:r>
      <w:r w:rsidR="00FC708E">
        <w:rPr>
          <w:b/>
          <w:sz w:val="28"/>
          <w:szCs w:val="28"/>
        </w:rPr>
        <w:t>.April.12</w:t>
      </w:r>
      <w:r w:rsidR="00350C0F">
        <w:rPr>
          <w:b/>
          <w:sz w:val="28"/>
          <w:szCs w:val="28"/>
        </w:rPr>
        <w:t>, 2019</w:t>
      </w:r>
    </w:p>
    <w:p w:rsidR="009210D7" w:rsidRDefault="009210D7" w:rsidP="009210D7">
      <w:pPr>
        <w:pStyle w:val="ListParagraph"/>
        <w:numPr>
          <w:ilvl w:val="0"/>
          <w:numId w:val="19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Cold patched</w:t>
      </w:r>
      <w:r w:rsidR="00AE75BF">
        <w:rPr>
          <w:b/>
          <w:sz w:val="28"/>
          <w:szCs w:val="28"/>
        </w:rPr>
        <w:t xml:space="preserve"> Rt.68, New Templeton Rd., Brigham St. and Evergreen Rd.</w:t>
      </w:r>
    </w:p>
    <w:p w:rsidR="009210D7" w:rsidRDefault="009210D7" w:rsidP="009210D7">
      <w:pPr>
        <w:pStyle w:val="ListParagraph"/>
        <w:numPr>
          <w:ilvl w:val="0"/>
          <w:numId w:val="19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Replacing cracked manifold 0n the 06 F450</w:t>
      </w:r>
    </w:p>
    <w:p w:rsidR="00CB14CE" w:rsidRDefault="00AE75BF" w:rsidP="00B70DED">
      <w:pPr>
        <w:pStyle w:val="ListParagraph"/>
        <w:numPr>
          <w:ilvl w:val="0"/>
          <w:numId w:val="19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Removed the sander out of the 12 Freightliner </w:t>
      </w:r>
    </w:p>
    <w:p w:rsidR="00AE75BF" w:rsidRDefault="00AE75BF" w:rsidP="00B70DED">
      <w:pPr>
        <w:pStyle w:val="ListParagraph"/>
        <w:numPr>
          <w:ilvl w:val="0"/>
          <w:numId w:val="19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Washed the 09 Sterling and the 12 Freightliner</w:t>
      </w:r>
    </w:p>
    <w:p w:rsidR="00AE75BF" w:rsidRDefault="00AE75BF" w:rsidP="00B70DED">
      <w:pPr>
        <w:pStyle w:val="ListParagraph"/>
        <w:numPr>
          <w:ilvl w:val="0"/>
          <w:numId w:val="19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Removed tree branch on Main St. per Dispatch</w:t>
      </w:r>
    </w:p>
    <w:p w:rsidR="00AE75BF" w:rsidRDefault="00AE75BF" w:rsidP="00B70DED">
      <w:pPr>
        <w:pStyle w:val="ListParagraph"/>
        <w:numPr>
          <w:ilvl w:val="0"/>
          <w:numId w:val="19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Filled pot holes at pizza palace</w:t>
      </w:r>
    </w:p>
    <w:p w:rsidR="00AE75BF" w:rsidRDefault="00AE75BF" w:rsidP="00B70DED">
      <w:pPr>
        <w:pStyle w:val="ListParagraph"/>
        <w:numPr>
          <w:ilvl w:val="0"/>
          <w:numId w:val="19"/>
        </w:num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Rip Rap New Templeton Rd.</w:t>
      </w:r>
    </w:p>
    <w:p w:rsidR="00AE75BF" w:rsidRPr="00AE75BF" w:rsidRDefault="00AE75BF" w:rsidP="00AE75BF">
      <w:pPr>
        <w:pStyle w:val="ListParagraph"/>
        <w:numPr>
          <w:ilvl w:val="0"/>
          <w:numId w:val="19"/>
        </w:num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cleaning up the ditch line and cutting back the edge of the road on High Bridge Rd.</w:t>
      </w: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:rsidR="002E214B" w:rsidRPr="002E214B" w:rsidRDefault="002E214B" w:rsidP="002E214B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B4BB9" w:rsidRPr="00765514" w:rsidRDefault="003B4BB9" w:rsidP="003B4BB9">
      <w:pPr>
        <w:pStyle w:val="ListParagraph"/>
        <w:ind w:left="2040"/>
        <w:rPr>
          <w:b/>
          <w:sz w:val="28"/>
          <w:szCs w:val="28"/>
        </w:rPr>
      </w:pPr>
    </w:p>
    <w:p w:rsidR="00E12B6B" w:rsidRPr="000F5ACC" w:rsidRDefault="00A75CBE" w:rsidP="000F5ACC">
      <w:pPr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    </w:t>
      </w:r>
      <w:r w:rsidR="002A4C7A" w:rsidRPr="002B4527">
        <w:rPr>
          <w:b/>
          <w:sz w:val="28"/>
          <w:szCs w:val="28"/>
        </w:rPr>
        <w:t xml:space="preserve">           </w:t>
      </w:r>
    </w:p>
    <w:p w:rsidR="00591B11" w:rsidRPr="004E5061" w:rsidRDefault="00591B11" w:rsidP="007219C7">
      <w:pPr>
        <w:pStyle w:val="ListParagraph"/>
        <w:ind w:left="2040"/>
        <w:rPr>
          <w:b/>
          <w:sz w:val="28"/>
          <w:szCs w:val="28"/>
        </w:rPr>
      </w:pPr>
    </w:p>
    <w:p w:rsidR="00E01962" w:rsidRPr="000257BC" w:rsidRDefault="00E01962" w:rsidP="00E01962">
      <w:pPr>
        <w:pStyle w:val="ListParagraph"/>
        <w:ind w:left="2055"/>
        <w:rPr>
          <w:b/>
          <w:sz w:val="28"/>
          <w:szCs w:val="28"/>
        </w:rPr>
      </w:pPr>
    </w:p>
    <w:sectPr w:rsidR="00E01962" w:rsidRPr="0002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CD" w:rsidRDefault="009C15CD" w:rsidP="0023717A">
      <w:pPr>
        <w:spacing w:after="0" w:line="240" w:lineRule="auto"/>
      </w:pPr>
      <w:r>
        <w:separator/>
      </w:r>
    </w:p>
  </w:endnote>
  <w:endnote w:type="continuationSeparator" w:id="0">
    <w:p w:rsidR="009C15CD" w:rsidRDefault="009C15CD" w:rsidP="0023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CD" w:rsidRDefault="009C15CD" w:rsidP="0023717A">
      <w:pPr>
        <w:spacing w:after="0" w:line="240" w:lineRule="auto"/>
      </w:pPr>
      <w:r>
        <w:separator/>
      </w:r>
    </w:p>
  </w:footnote>
  <w:footnote w:type="continuationSeparator" w:id="0">
    <w:p w:rsidR="009C15CD" w:rsidRDefault="009C15CD" w:rsidP="0023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1C7"/>
    <w:multiLevelType w:val="hybridMultilevel"/>
    <w:tmpl w:val="586A75B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82526D7"/>
    <w:multiLevelType w:val="hybridMultilevel"/>
    <w:tmpl w:val="994C73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B03159C"/>
    <w:multiLevelType w:val="hybridMultilevel"/>
    <w:tmpl w:val="5C2EE07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CBE156E"/>
    <w:multiLevelType w:val="hybridMultilevel"/>
    <w:tmpl w:val="83AE18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01525C7"/>
    <w:multiLevelType w:val="hybridMultilevel"/>
    <w:tmpl w:val="F0C2E90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102C28BD"/>
    <w:multiLevelType w:val="hybridMultilevel"/>
    <w:tmpl w:val="2020DAE8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>
    <w:nsid w:val="10C058D3"/>
    <w:multiLevelType w:val="hybridMultilevel"/>
    <w:tmpl w:val="E32A66E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>
    <w:nsid w:val="10D44733"/>
    <w:multiLevelType w:val="hybridMultilevel"/>
    <w:tmpl w:val="4B3000EA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15E0703D"/>
    <w:multiLevelType w:val="hybridMultilevel"/>
    <w:tmpl w:val="3738D26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16381BCD"/>
    <w:multiLevelType w:val="hybridMultilevel"/>
    <w:tmpl w:val="9A3673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A961E01"/>
    <w:multiLevelType w:val="hybridMultilevel"/>
    <w:tmpl w:val="5E988A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1D8B24C8"/>
    <w:multiLevelType w:val="hybridMultilevel"/>
    <w:tmpl w:val="A8B47F1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>
    <w:nsid w:val="1F0D7B72"/>
    <w:multiLevelType w:val="hybridMultilevel"/>
    <w:tmpl w:val="260A95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1F29328A"/>
    <w:multiLevelType w:val="hybridMultilevel"/>
    <w:tmpl w:val="510EFA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2CA476B"/>
    <w:multiLevelType w:val="hybridMultilevel"/>
    <w:tmpl w:val="47120CC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24A346AE"/>
    <w:multiLevelType w:val="hybridMultilevel"/>
    <w:tmpl w:val="9E06CCE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>
    <w:nsid w:val="2579495C"/>
    <w:multiLevelType w:val="hybridMultilevel"/>
    <w:tmpl w:val="25BE398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2773235C"/>
    <w:multiLevelType w:val="hybridMultilevel"/>
    <w:tmpl w:val="7A126D3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>
    <w:nsid w:val="2846342E"/>
    <w:multiLevelType w:val="hybridMultilevel"/>
    <w:tmpl w:val="0C381312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9">
    <w:nsid w:val="2E4E10C7"/>
    <w:multiLevelType w:val="hybridMultilevel"/>
    <w:tmpl w:val="E26610E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2FA4570F"/>
    <w:multiLevelType w:val="hybridMultilevel"/>
    <w:tmpl w:val="2558F312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>
    <w:nsid w:val="3A9A5434"/>
    <w:multiLevelType w:val="hybridMultilevel"/>
    <w:tmpl w:val="0A6C275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3D442A3C"/>
    <w:multiLevelType w:val="hybridMultilevel"/>
    <w:tmpl w:val="E3D85632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3DE124F7"/>
    <w:multiLevelType w:val="hybridMultilevel"/>
    <w:tmpl w:val="AED6FA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3F9616E7"/>
    <w:multiLevelType w:val="hybridMultilevel"/>
    <w:tmpl w:val="C30E9A3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>
    <w:nsid w:val="433E629C"/>
    <w:multiLevelType w:val="hybridMultilevel"/>
    <w:tmpl w:val="80AA77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46805679"/>
    <w:multiLevelType w:val="hybridMultilevel"/>
    <w:tmpl w:val="6E0090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48BB6D89"/>
    <w:multiLevelType w:val="hybridMultilevel"/>
    <w:tmpl w:val="EFF0619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4CF35E30"/>
    <w:multiLevelType w:val="hybridMultilevel"/>
    <w:tmpl w:val="6682FDFE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9">
    <w:nsid w:val="4FCC7C00"/>
    <w:multiLevelType w:val="hybridMultilevel"/>
    <w:tmpl w:val="542A3B8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0">
    <w:nsid w:val="50B73F74"/>
    <w:multiLevelType w:val="hybridMultilevel"/>
    <w:tmpl w:val="28C8F7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56E66DC8"/>
    <w:multiLevelType w:val="hybridMultilevel"/>
    <w:tmpl w:val="B614A56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2">
    <w:nsid w:val="5ADA2B47"/>
    <w:multiLevelType w:val="hybridMultilevel"/>
    <w:tmpl w:val="21343B7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5AE137BB"/>
    <w:multiLevelType w:val="hybridMultilevel"/>
    <w:tmpl w:val="C3623C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>
    <w:nsid w:val="5D3E6F6E"/>
    <w:multiLevelType w:val="hybridMultilevel"/>
    <w:tmpl w:val="4E58EE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>
    <w:nsid w:val="6082205C"/>
    <w:multiLevelType w:val="hybridMultilevel"/>
    <w:tmpl w:val="67C2D6AA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6">
    <w:nsid w:val="63186B75"/>
    <w:multiLevelType w:val="hybridMultilevel"/>
    <w:tmpl w:val="81784500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7">
    <w:nsid w:val="647A629D"/>
    <w:multiLevelType w:val="hybridMultilevel"/>
    <w:tmpl w:val="EDD49FF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>
    <w:nsid w:val="670B4E45"/>
    <w:multiLevelType w:val="hybridMultilevel"/>
    <w:tmpl w:val="FF24982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>
    <w:nsid w:val="682771C6"/>
    <w:multiLevelType w:val="hybridMultilevel"/>
    <w:tmpl w:val="1CF6777E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0">
    <w:nsid w:val="6A172FE7"/>
    <w:multiLevelType w:val="hybridMultilevel"/>
    <w:tmpl w:val="BAD04B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1">
    <w:nsid w:val="6C3D3802"/>
    <w:multiLevelType w:val="hybridMultilevel"/>
    <w:tmpl w:val="C0B682E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6ED82A84"/>
    <w:multiLevelType w:val="hybridMultilevel"/>
    <w:tmpl w:val="42588B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>
    <w:nsid w:val="71E47833"/>
    <w:multiLevelType w:val="hybridMultilevel"/>
    <w:tmpl w:val="17E4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F7464"/>
    <w:multiLevelType w:val="hybridMultilevel"/>
    <w:tmpl w:val="DF9A9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9F20D64"/>
    <w:multiLevelType w:val="hybridMultilevel"/>
    <w:tmpl w:val="B198840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32"/>
  </w:num>
  <w:num w:numId="4">
    <w:abstractNumId w:val="19"/>
  </w:num>
  <w:num w:numId="5">
    <w:abstractNumId w:val="14"/>
  </w:num>
  <w:num w:numId="6">
    <w:abstractNumId w:val="8"/>
  </w:num>
  <w:num w:numId="7">
    <w:abstractNumId w:val="11"/>
  </w:num>
  <w:num w:numId="8">
    <w:abstractNumId w:val="36"/>
  </w:num>
  <w:num w:numId="9">
    <w:abstractNumId w:val="12"/>
  </w:num>
  <w:num w:numId="10">
    <w:abstractNumId w:val="22"/>
  </w:num>
  <w:num w:numId="11">
    <w:abstractNumId w:val="21"/>
  </w:num>
  <w:num w:numId="12">
    <w:abstractNumId w:val="33"/>
  </w:num>
  <w:num w:numId="13">
    <w:abstractNumId w:val="25"/>
  </w:num>
  <w:num w:numId="14">
    <w:abstractNumId w:val="37"/>
  </w:num>
  <w:num w:numId="15">
    <w:abstractNumId w:val="13"/>
  </w:num>
  <w:num w:numId="16">
    <w:abstractNumId w:val="41"/>
  </w:num>
  <w:num w:numId="17">
    <w:abstractNumId w:val="28"/>
  </w:num>
  <w:num w:numId="18">
    <w:abstractNumId w:val="3"/>
  </w:num>
  <w:num w:numId="19">
    <w:abstractNumId w:val="42"/>
  </w:num>
  <w:num w:numId="20">
    <w:abstractNumId w:val="2"/>
  </w:num>
  <w:num w:numId="21">
    <w:abstractNumId w:val="18"/>
  </w:num>
  <w:num w:numId="22">
    <w:abstractNumId w:val="45"/>
  </w:num>
  <w:num w:numId="23">
    <w:abstractNumId w:val="20"/>
  </w:num>
  <w:num w:numId="24">
    <w:abstractNumId w:val="35"/>
  </w:num>
  <w:num w:numId="25">
    <w:abstractNumId w:val="23"/>
  </w:num>
  <w:num w:numId="26">
    <w:abstractNumId w:val="16"/>
  </w:num>
  <w:num w:numId="27">
    <w:abstractNumId w:val="40"/>
  </w:num>
  <w:num w:numId="28">
    <w:abstractNumId w:val="26"/>
  </w:num>
  <w:num w:numId="29">
    <w:abstractNumId w:val="0"/>
  </w:num>
  <w:num w:numId="30">
    <w:abstractNumId w:val="10"/>
  </w:num>
  <w:num w:numId="31">
    <w:abstractNumId w:val="44"/>
  </w:num>
  <w:num w:numId="32">
    <w:abstractNumId w:val="9"/>
  </w:num>
  <w:num w:numId="33">
    <w:abstractNumId w:val="7"/>
  </w:num>
  <w:num w:numId="34">
    <w:abstractNumId w:val="6"/>
  </w:num>
  <w:num w:numId="35">
    <w:abstractNumId w:val="29"/>
  </w:num>
  <w:num w:numId="36">
    <w:abstractNumId w:val="5"/>
  </w:num>
  <w:num w:numId="37">
    <w:abstractNumId w:val="30"/>
  </w:num>
  <w:num w:numId="38">
    <w:abstractNumId w:val="24"/>
  </w:num>
  <w:num w:numId="39">
    <w:abstractNumId w:val="27"/>
  </w:num>
  <w:num w:numId="40">
    <w:abstractNumId w:val="17"/>
  </w:num>
  <w:num w:numId="41">
    <w:abstractNumId w:val="39"/>
  </w:num>
  <w:num w:numId="42">
    <w:abstractNumId w:val="43"/>
  </w:num>
  <w:num w:numId="43">
    <w:abstractNumId w:val="34"/>
  </w:num>
  <w:num w:numId="44">
    <w:abstractNumId w:val="4"/>
  </w:num>
  <w:num w:numId="45">
    <w:abstractNumId w:val="15"/>
  </w:num>
  <w:num w:numId="4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27"/>
    <w:rsid w:val="00005588"/>
    <w:rsid w:val="0000629A"/>
    <w:rsid w:val="00014DAE"/>
    <w:rsid w:val="00016123"/>
    <w:rsid w:val="00016E04"/>
    <w:rsid w:val="000257BC"/>
    <w:rsid w:val="00025C09"/>
    <w:rsid w:val="00025EDD"/>
    <w:rsid w:val="00026460"/>
    <w:rsid w:val="00030CA9"/>
    <w:rsid w:val="00035E55"/>
    <w:rsid w:val="00036C32"/>
    <w:rsid w:val="00041297"/>
    <w:rsid w:val="000416FE"/>
    <w:rsid w:val="00042406"/>
    <w:rsid w:val="00045240"/>
    <w:rsid w:val="00046C81"/>
    <w:rsid w:val="00056CBE"/>
    <w:rsid w:val="0005718B"/>
    <w:rsid w:val="00057B30"/>
    <w:rsid w:val="000630E8"/>
    <w:rsid w:val="000657B5"/>
    <w:rsid w:val="00065F8A"/>
    <w:rsid w:val="00066630"/>
    <w:rsid w:val="0006742E"/>
    <w:rsid w:val="0007383E"/>
    <w:rsid w:val="000761FD"/>
    <w:rsid w:val="00076EE3"/>
    <w:rsid w:val="000779B7"/>
    <w:rsid w:val="00080313"/>
    <w:rsid w:val="000811AF"/>
    <w:rsid w:val="00086F93"/>
    <w:rsid w:val="00094604"/>
    <w:rsid w:val="00095FA3"/>
    <w:rsid w:val="00095FFE"/>
    <w:rsid w:val="000A7694"/>
    <w:rsid w:val="000B2BCC"/>
    <w:rsid w:val="000B370A"/>
    <w:rsid w:val="000B373A"/>
    <w:rsid w:val="000B4A75"/>
    <w:rsid w:val="000B508D"/>
    <w:rsid w:val="000B7316"/>
    <w:rsid w:val="000C59B0"/>
    <w:rsid w:val="000D23D0"/>
    <w:rsid w:val="000D263C"/>
    <w:rsid w:val="000D494C"/>
    <w:rsid w:val="000D4CFF"/>
    <w:rsid w:val="000D75E0"/>
    <w:rsid w:val="000D7FEA"/>
    <w:rsid w:val="000E1A2A"/>
    <w:rsid w:val="000E47FF"/>
    <w:rsid w:val="000E4816"/>
    <w:rsid w:val="000E5276"/>
    <w:rsid w:val="000E573C"/>
    <w:rsid w:val="000F01ED"/>
    <w:rsid w:val="000F1B8A"/>
    <w:rsid w:val="000F348D"/>
    <w:rsid w:val="000F53C5"/>
    <w:rsid w:val="000F5ACC"/>
    <w:rsid w:val="000F632A"/>
    <w:rsid w:val="000F7BF5"/>
    <w:rsid w:val="001003F1"/>
    <w:rsid w:val="001049A8"/>
    <w:rsid w:val="0011669B"/>
    <w:rsid w:val="00116865"/>
    <w:rsid w:val="00120DE5"/>
    <w:rsid w:val="001214E5"/>
    <w:rsid w:val="001247FD"/>
    <w:rsid w:val="00131B7C"/>
    <w:rsid w:val="00145987"/>
    <w:rsid w:val="001460E9"/>
    <w:rsid w:val="00151479"/>
    <w:rsid w:val="001539E5"/>
    <w:rsid w:val="0015565E"/>
    <w:rsid w:val="00157593"/>
    <w:rsid w:val="00157963"/>
    <w:rsid w:val="00160C8B"/>
    <w:rsid w:val="00163320"/>
    <w:rsid w:val="00163B8C"/>
    <w:rsid w:val="00166271"/>
    <w:rsid w:val="001665CD"/>
    <w:rsid w:val="00170178"/>
    <w:rsid w:val="00172DC6"/>
    <w:rsid w:val="00173ED1"/>
    <w:rsid w:val="00180869"/>
    <w:rsid w:val="001824B0"/>
    <w:rsid w:val="001831FC"/>
    <w:rsid w:val="001865E9"/>
    <w:rsid w:val="00190769"/>
    <w:rsid w:val="0019206E"/>
    <w:rsid w:val="0019265C"/>
    <w:rsid w:val="00192E4F"/>
    <w:rsid w:val="00193422"/>
    <w:rsid w:val="0019732D"/>
    <w:rsid w:val="001976D1"/>
    <w:rsid w:val="001A0F4B"/>
    <w:rsid w:val="001A521D"/>
    <w:rsid w:val="001A5462"/>
    <w:rsid w:val="001A5EA4"/>
    <w:rsid w:val="001B2603"/>
    <w:rsid w:val="001B27D1"/>
    <w:rsid w:val="001B399D"/>
    <w:rsid w:val="001B409E"/>
    <w:rsid w:val="001B7622"/>
    <w:rsid w:val="001C0FAA"/>
    <w:rsid w:val="001C12AB"/>
    <w:rsid w:val="001C340F"/>
    <w:rsid w:val="001C657E"/>
    <w:rsid w:val="001C7BAC"/>
    <w:rsid w:val="001D1466"/>
    <w:rsid w:val="001D4385"/>
    <w:rsid w:val="001E2470"/>
    <w:rsid w:val="001E4B10"/>
    <w:rsid w:val="001F1159"/>
    <w:rsid w:val="001F2A1A"/>
    <w:rsid w:val="001F49A6"/>
    <w:rsid w:val="001F4A2F"/>
    <w:rsid w:val="001F75FF"/>
    <w:rsid w:val="002013D3"/>
    <w:rsid w:val="002018AA"/>
    <w:rsid w:val="00203432"/>
    <w:rsid w:val="00203A01"/>
    <w:rsid w:val="0020416E"/>
    <w:rsid w:val="002041B7"/>
    <w:rsid w:val="002049BC"/>
    <w:rsid w:val="00204E31"/>
    <w:rsid w:val="002066E2"/>
    <w:rsid w:val="002104AB"/>
    <w:rsid w:val="0022007D"/>
    <w:rsid w:val="00223725"/>
    <w:rsid w:val="00223D9C"/>
    <w:rsid w:val="00224CC5"/>
    <w:rsid w:val="00226618"/>
    <w:rsid w:val="002273FC"/>
    <w:rsid w:val="00227CD5"/>
    <w:rsid w:val="00230A41"/>
    <w:rsid w:val="00233A2E"/>
    <w:rsid w:val="00235E48"/>
    <w:rsid w:val="0023717A"/>
    <w:rsid w:val="00237645"/>
    <w:rsid w:val="00237E57"/>
    <w:rsid w:val="00241247"/>
    <w:rsid w:val="00243D36"/>
    <w:rsid w:val="0024490C"/>
    <w:rsid w:val="0024589F"/>
    <w:rsid w:val="002507FC"/>
    <w:rsid w:val="00255107"/>
    <w:rsid w:val="002551AF"/>
    <w:rsid w:val="00256191"/>
    <w:rsid w:val="0026058A"/>
    <w:rsid w:val="002609C5"/>
    <w:rsid w:val="002649CF"/>
    <w:rsid w:val="00267710"/>
    <w:rsid w:val="002726F6"/>
    <w:rsid w:val="00274A7C"/>
    <w:rsid w:val="00277CA6"/>
    <w:rsid w:val="002838B5"/>
    <w:rsid w:val="00284C69"/>
    <w:rsid w:val="0028745D"/>
    <w:rsid w:val="00292B51"/>
    <w:rsid w:val="00295727"/>
    <w:rsid w:val="002962CD"/>
    <w:rsid w:val="002A0454"/>
    <w:rsid w:val="002A1256"/>
    <w:rsid w:val="002A20E4"/>
    <w:rsid w:val="002A235E"/>
    <w:rsid w:val="002A4C7A"/>
    <w:rsid w:val="002A4D98"/>
    <w:rsid w:val="002A5064"/>
    <w:rsid w:val="002B048E"/>
    <w:rsid w:val="002B3686"/>
    <w:rsid w:val="002B4527"/>
    <w:rsid w:val="002C23A7"/>
    <w:rsid w:val="002D0A4B"/>
    <w:rsid w:val="002D2D1C"/>
    <w:rsid w:val="002D6F07"/>
    <w:rsid w:val="002E0F8C"/>
    <w:rsid w:val="002E214B"/>
    <w:rsid w:val="002E2D9A"/>
    <w:rsid w:val="002E3785"/>
    <w:rsid w:val="002E4FC6"/>
    <w:rsid w:val="002E6477"/>
    <w:rsid w:val="002E7933"/>
    <w:rsid w:val="002F1557"/>
    <w:rsid w:val="002F7030"/>
    <w:rsid w:val="002F70AA"/>
    <w:rsid w:val="0030009D"/>
    <w:rsid w:val="00304881"/>
    <w:rsid w:val="00304D73"/>
    <w:rsid w:val="00306ABF"/>
    <w:rsid w:val="00314449"/>
    <w:rsid w:val="00314594"/>
    <w:rsid w:val="00315877"/>
    <w:rsid w:val="003169D7"/>
    <w:rsid w:val="00320474"/>
    <w:rsid w:val="00320535"/>
    <w:rsid w:val="00322B31"/>
    <w:rsid w:val="003234B2"/>
    <w:rsid w:val="0032419F"/>
    <w:rsid w:val="00330B89"/>
    <w:rsid w:val="003318DA"/>
    <w:rsid w:val="003358D3"/>
    <w:rsid w:val="003421B2"/>
    <w:rsid w:val="003423A6"/>
    <w:rsid w:val="003426B9"/>
    <w:rsid w:val="00343AFD"/>
    <w:rsid w:val="00344080"/>
    <w:rsid w:val="0034456A"/>
    <w:rsid w:val="003447C9"/>
    <w:rsid w:val="0034678F"/>
    <w:rsid w:val="00350C0F"/>
    <w:rsid w:val="003527CE"/>
    <w:rsid w:val="003532A9"/>
    <w:rsid w:val="00353E5E"/>
    <w:rsid w:val="003555A4"/>
    <w:rsid w:val="00366C23"/>
    <w:rsid w:val="00370C0B"/>
    <w:rsid w:val="00371521"/>
    <w:rsid w:val="00371DFB"/>
    <w:rsid w:val="00373A9B"/>
    <w:rsid w:val="00383F0B"/>
    <w:rsid w:val="00385A16"/>
    <w:rsid w:val="0038731E"/>
    <w:rsid w:val="00387C6C"/>
    <w:rsid w:val="00393154"/>
    <w:rsid w:val="00394595"/>
    <w:rsid w:val="003A0506"/>
    <w:rsid w:val="003A2838"/>
    <w:rsid w:val="003A31AA"/>
    <w:rsid w:val="003B1CBD"/>
    <w:rsid w:val="003B26DF"/>
    <w:rsid w:val="003B4BB9"/>
    <w:rsid w:val="003B5522"/>
    <w:rsid w:val="003B5598"/>
    <w:rsid w:val="003B75B1"/>
    <w:rsid w:val="003C154D"/>
    <w:rsid w:val="003C16E1"/>
    <w:rsid w:val="003C29FB"/>
    <w:rsid w:val="003C2ABB"/>
    <w:rsid w:val="003C6314"/>
    <w:rsid w:val="003C6474"/>
    <w:rsid w:val="003D1A67"/>
    <w:rsid w:val="003D2F0B"/>
    <w:rsid w:val="003D38AC"/>
    <w:rsid w:val="003E02CA"/>
    <w:rsid w:val="003E2C7D"/>
    <w:rsid w:val="003E4B5D"/>
    <w:rsid w:val="003E4FF2"/>
    <w:rsid w:val="003E71BA"/>
    <w:rsid w:val="003F0DD8"/>
    <w:rsid w:val="003F3C23"/>
    <w:rsid w:val="0040224A"/>
    <w:rsid w:val="00402CD2"/>
    <w:rsid w:val="0040791F"/>
    <w:rsid w:val="00410A67"/>
    <w:rsid w:val="004152AB"/>
    <w:rsid w:val="00424923"/>
    <w:rsid w:val="00425DD7"/>
    <w:rsid w:val="0042697B"/>
    <w:rsid w:val="00432660"/>
    <w:rsid w:val="004405ED"/>
    <w:rsid w:val="00441D23"/>
    <w:rsid w:val="00444759"/>
    <w:rsid w:val="00446523"/>
    <w:rsid w:val="00451116"/>
    <w:rsid w:val="0045193D"/>
    <w:rsid w:val="00451FD8"/>
    <w:rsid w:val="00453D43"/>
    <w:rsid w:val="00455A1A"/>
    <w:rsid w:val="0046783D"/>
    <w:rsid w:val="00467B50"/>
    <w:rsid w:val="004705A6"/>
    <w:rsid w:val="00471916"/>
    <w:rsid w:val="00484EB6"/>
    <w:rsid w:val="004908DB"/>
    <w:rsid w:val="0049131C"/>
    <w:rsid w:val="00491CFE"/>
    <w:rsid w:val="00493893"/>
    <w:rsid w:val="004961F1"/>
    <w:rsid w:val="004964E6"/>
    <w:rsid w:val="004972F7"/>
    <w:rsid w:val="004975CA"/>
    <w:rsid w:val="004A0F3B"/>
    <w:rsid w:val="004A36EB"/>
    <w:rsid w:val="004A3F76"/>
    <w:rsid w:val="004A5164"/>
    <w:rsid w:val="004A756B"/>
    <w:rsid w:val="004A7B41"/>
    <w:rsid w:val="004C236D"/>
    <w:rsid w:val="004C2B89"/>
    <w:rsid w:val="004C3D51"/>
    <w:rsid w:val="004C426C"/>
    <w:rsid w:val="004D4188"/>
    <w:rsid w:val="004D4791"/>
    <w:rsid w:val="004D4AF3"/>
    <w:rsid w:val="004D4B30"/>
    <w:rsid w:val="004D6538"/>
    <w:rsid w:val="004E027C"/>
    <w:rsid w:val="004E5061"/>
    <w:rsid w:val="004E5A0A"/>
    <w:rsid w:val="004E6036"/>
    <w:rsid w:val="004F2A52"/>
    <w:rsid w:val="004F35AE"/>
    <w:rsid w:val="004F4CD9"/>
    <w:rsid w:val="004F6441"/>
    <w:rsid w:val="0050007C"/>
    <w:rsid w:val="00501C0E"/>
    <w:rsid w:val="0050213C"/>
    <w:rsid w:val="00502E7F"/>
    <w:rsid w:val="005032B5"/>
    <w:rsid w:val="00504C66"/>
    <w:rsid w:val="005059A5"/>
    <w:rsid w:val="005062AB"/>
    <w:rsid w:val="00512207"/>
    <w:rsid w:val="005209B0"/>
    <w:rsid w:val="00527CB8"/>
    <w:rsid w:val="00531DE5"/>
    <w:rsid w:val="005353A2"/>
    <w:rsid w:val="005355B1"/>
    <w:rsid w:val="00535666"/>
    <w:rsid w:val="00536649"/>
    <w:rsid w:val="00536C50"/>
    <w:rsid w:val="00540B52"/>
    <w:rsid w:val="00540CF6"/>
    <w:rsid w:val="005421C2"/>
    <w:rsid w:val="0054385F"/>
    <w:rsid w:val="0054684F"/>
    <w:rsid w:val="005479C3"/>
    <w:rsid w:val="005520C9"/>
    <w:rsid w:val="0055217F"/>
    <w:rsid w:val="005602B0"/>
    <w:rsid w:val="005624B0"/>
    <w:rsid w:val="005654C7"/>
    <w:rsid w:val="00567EDB"/>
    <w:rsid w:val="00570A6B"/>
    <w:rsid w:val="005752E7"/>
    <w:rsid w:val="005810A1"/>
    <w:rsid w:val="005849A4"/>
    <w:rsid w:val="00591B11"/>
    <w:rsid w:val="00593F3A"/>
    <w:rsid w:val="00594E25"/>
    <w:rsid w:val="00595DB4"/>
    <w:rsid w:val="00596C52"/>
    <w:rsid w:val="00597A78"/>
    <w:rsid w:val="005A2F16"/>
    <w:rsid w:val="005A451A"/>
    <w:rsid w:val="005A577C"/>
    <w:rsid w:val="005A594D"/>
    <w:rsid w:val="005B0BE7"/>
    <w:rsid w:val="005B6CE7"/>
    <w:rsid w:val="005C1C4C"/>
    <w:rsid w:val="005C5738"/>
    <w:rsid w:val="005D0256"/>
    <w:rsid w:val="005D02F4"/>
    <w:rsid w:val="005D20FE"/>
    <w:rsid w:val="005D2C52"/>
    <w:rsid w:val="005D6770"/>
    <w:rsid w:val="005E17BA"/>
    <w:rsid w:val="005E1868"/>
    <w:rsid w:val="005E37A3"/>
    <w:rsid w:val="005E4362"/>
    <w:rsid w:val="005E6719"/>
    <w:rsid w:val="005E76EC"/>
    <w:rsid w:val="005F0122"/>
    <w:rsid w:val="005F0893"/>
    <w:rsid w:val="005F4A8D"/>
    <w:rsid w:val="00603F5E"/>
    <w:rsid w:val="00604FA5"/>
    <w:rsid w:val="00611595"/>
    <w:rsid w:val="00616965"/>
    <w:rsid w:val="00620432"/>
    <w:rsid w:val="00621BC3"/>
    <w:rsid w:val="006239A7"/>
    <w:rsid w:val="00623C50"/>
    <w:rsid w:val="0062444C"/>
    <w:rsid w:val="00626223"/>
    <w:rsid w:val="006339FF"/>
    <w:rsid w:val="0064126D"/>
    <w:rsid w:val="00641C63"/>
    <w:rsid w:val="0064227B"/>
    <w:rsid w:val="00643745"/>
    <w:rsid w:val="0064470F"/>
    <w:rsid w:val="006469A5"/>
    <w:rsid w:val="00650A23"/>
    <w:rsid w:val="00654BA8"/>
    <w:rsid w:val="006553E8"/>
    <w:rsid w:val="00656D6F"/>
    <w:rsid w:val="00660D26"/>
    <w:rsid w:val="00661246"/>
    <w:rsid w:val="00665B94"/>
    <w:rsid w:val="00666167"/>
    <w:rsid w:val="00666D7F"/>
    <w:rsid w:val="00667850"/>
    <w:rsid w:val="00667F60"/>
    <w:rsid w:val="00671D30"/>
    <w:rsid w:val="0067337E"/>
    <w:rsid w:val="00674145"/>
    <w:rsid w:val="006755BE"/>
    <w:rsid w:val="006818AD"/>
    <w:rsid w:val="00684EB1"/>
    <w:rsid w:val="00685FB6"/>
    <w:rsid w:val="0068659F"/>
    <w:rsid w:val="00686ED1"/>
    <w:rsid w:val="00687EA0"/>
    <w:rsid w:val="006908E1"/>
    <w:rsid w:val="00692704"/>
    <w:rsid w:val="00692F67"/>
    <w:rsid w:val="006A3705"/>
    <w:rsid w:val="006A6867"/>
    <w:rsid w:val="006A755F"/>
    <w:rsid w:val="006A7C68"/>
    <w:rsid w:val="006B3192"/>
    <w:rsid w:val="006B4FBC"/>
    <w:rsid w:val="006B53F7"/>
    <w:rsid w:val="006B5B0F"/>
    <w:rsid w:val="006B74E7"/>
    <w:rsid w:val="006C05D3"/>
    <w:rsid w:val="006C07FD"/>
    <w:rsid w:val="006C0B84"/>
    <w:rsid w:val="006C2FF8"/>
    <w:rsid w:val="006C6064"/>
    <w:rsid w:val="006D3AFF"/>
    <w:rsid w:val="006D4B2B"/>
    <w:rsid w:val="006D72EF"/>
    <w:rsid w:val="006D7424"/>
    <w:rsid w:val="006D7A94"/>
    <w:rsid w:val="006E02A2"/>
    <w:rsid w:val="006E163D"/>
    <w:rsid w:val="006E78FC"/>
    <w:rsid w:val="006F1A06"/>
    <w:rsid w:val="006F25B7"/>
    <w:rsid w:val="006F4448"/>
    <w:rsid w:val="006F4F0F"/>
    <w:rsid w:val="006F516C"/>
    <w:rsid w:val="006F5F2B"/>
    <w:rsid w:val="0070210D"/>
    <w:rsid w:val="0070222E"/>
    <w:rsid w:val="00702C05"/>
    <w:rsid w:val="0070357D"/>
    <w:rsid w:val="00711EF6"/>
    <w:rsid w:val="00713518"/>
    <w:rsid w:val="00720F30"/>
    <w:rsid w:val="007219C7"/>
    <w:rsid w:val="00721EBF"/>
    <w:rsid w:val="007221A6"/>
    <w:rsid w:val="0072492C"/>
    <w:rsid w:val="00724CB2"/>
    <w:rsid w:val="00726274"/>
    <w:rsid w:val="0072710C"/>
    <w:rsid w:val="00732615"/>
    <w:rsid w:val="0073359C"/>
    <w:rsid w:val="007348C9"/>
    <w:rsid w:val="0073514A"/>
    <w:rsid w:val="00742FAC"/>
    <w:rsid w:val="00747116"/>
    <w:rsid w:val="0075068E"/>
    <w:rsid w:val="00751BA1"/>
    <w:rsid w:val="0076102E"/>
    <w:rsid w:val="00763F29"/>
    <w:rsid w:val="00764810"/>
    <w:rsid w:val="00764DD2"/>
    <w:rsid w:val="00765514"/>
    <w:rsid w:val="00766539"/>
    <w:rsid w:val="007701F7"/>
    <w:rsid w:val="00771ED4"/>
    <w:rsid w:val="007725DA"/>
    <w:rsid w:val="00775867"/>
    <w:rsid w:val="00776377"/>
    <w:rsid w:val="00776FA4"/>
    <w:rsid w:val="0078543B"/>
    <w:rsid w:val="00787A39"/>
    <w:rsid w:val="00790262"/>
    <w:rsid w:val="00791C02"/>
    <w:rsid w:val="00793108"/>
    <w:rsid w:val="00793EB3"/>
    <w:rsid w:val="00795150"/>
    <w:rsid w:val="007A25ED"/>
    <w:rsid w:val="007A285F"/>
    <w:rsid w:val="007A5170"/>
    <w:rsid w:val="007A5801"/>
    <w:rsid w:val="007A762B"/>
    <w:rsid w:val="007B1AB6"/>
    <w:rsid w:val="007B2801"/>
    <w:rsid w:val="007B3A6D"/>
    <w:rsid w:val="007B3BC7"/>
    <w:rsid w:val="007B6266"/>
    <w:rsid w:val="007B7BAD"/>
    <w:rsid w:val="007B7FBE"/>
    <w:rsid w:val="007C0A81"/>
    <w:rsid w:val="007C0AAC"/>
    <w:rsid w:val="007C203E"/>
    <w:rsid w:val="007C3B42"/>
    <w:rsid w:val="007C5355"/>
    <w:rsid w:val="007C723E"/>
    <w:rsid w:val="007D0CED"/>
    <w:rsid w:val="007D65E6"/>
    <w:rsid w:val="007E04D4"/>
    <w:rsid w:val="007E3BB1"/>
    <w:rsid w:val="007E5011"/>
    <w:rsid w:val="007E7645"/>
    <w:rsid w:val="007E7D04"/>
    <w:rsid w:val="007F06B2"/>
    <w:rsid w:val="007F29A0"/>
    <w:rsid w:val="007F398D"/>
    <w:rsid w:val="00800095"/>
    <w:rsid w:val="0080038A"/>
    <w:rsid w:val="00801FE1"/>
    <w:rsid w:val="00804067"/>
    <w:rsid w:val="0080585D"/>
    <w:rsid w:val="0080622E"/>
    <w:rsid w:val="00807095"/>
    <w:rsid w:val="00810FA7"/>
    <w:rsid w:val="00812F69"/>
    <w:rsid w:val="00815D30"/>
    <w:rsid w:val="0081618C"/>
    <w:rsid w:val="00816627"/>
    <w:rsid w:val="00820DB1"/>
    <w:rsid w:val="0082145F"/>
    <w:rsid w:val="008217B4"/>
    <w:rsid w:val="00821C4B"/>
    <w:rsid w:val="008220E6"/>
    <w:rsid w:val="008236CA"/>
    <w:rsid w:val="00825BE0"/>
    <w:rsid w:val="008343D4"/>
    <w:rsid w:val="00834B4F"/>
    <w:rsid w:val="008351D0"/>
    <w:rsid w:val="008354FE"/>
    <w:rsid w:val="00840C32"/>
    <w:rsid w:val="0084452C"/>
    <w:rsid w:val="00844EA4"/>
    <w:rsid w:val="00845949"/>
    <w:rsid w:val="00846875"/>
    <w:rsid w:val="00854253"/>
    <w:rsid w:val="00856B71"/>
    <w:rsid w:val="008570F2"/>
    <w:rsid w:val="00857556"/>
    <w:rsid w:val="00862C85"/>
    <w:rsid w:val="008665FD"/>
    <w:rsid w:val="00866702"/>
    <w:rsid w:val="00873D56"/>
    <w:rsid w:val="00875AC3"/>
    <w:rsid w:val="008812FF"/>
    <w:rsid w:val="008829B2"/>
    <w:rsid w:val="00882A69"/>
    <w:rsid w:val="00882DB8"/>
    <w:rsid w:val="00890260"/>
    <w:rsid w:val="00891056"/>
    <w:rsid w:val="008918D4"/>
    <w:rsid w:val="00892A72"/>
    <w:rsid w:val="00893488"/>
    <w:rsid w:val="00893F88"/>
    <w:rsid w:val="008944E6"/>
    <w:rsid w:val="008967B3"/>
    <w:rsid w:val="008A36FD"/>
    <w:rsid w:val="008A4066"/>
    <w:rsid w:val="008A4C4F"/>
    <w:rsid w:val="008A572F"/>
    <w:rsid w:val="008B1193"/>
    <w:rsid w:val="008B3136"/>
    <w:rsid w:val="008B5979"/>
    <w:rsid w:val="008C247F"/>
    <w:rsid w:val="008C494F"/>
    <w:rsid w:val="008C5133"/>
    <w:rsid w:val="008D1845"/>
    <w:rsid w:val="008D342A"/>
    <w:rsid w:val="008D51BD"/>
    <w:rsid w:val="008E11C9"/>
    <w:rsid w:val="008E48B4"/>
    <w:rsid w:val="008E7D0E"/>
    <w:rsid w:val="008F109A"/>
    <w:rsid w:val="008F4C20"/>
    <w:rsid w:val="008F5770"/>
    <w:rsid w:val="008F5F24"/>
    <w:rsid w:val="008F6257"/>
    <w:rsid w:val="008F63E0"/>
    <w:rsid w:val="009007C6"/>
    <w:rsid w:val="00904FF6"/>
    <w:rsid w:val="00905C67"/>
    <w:rsid w:val="009072CD"/>
    <w:rsid w:val="00907770"/>
    <w:rsid w:val="00910847"/>
    <w:rsid w:val="00914E89"/>
    <w:rsid w:val="00917F7E"/>
    <w:rsid w:val="009200FD"/>
    <w:rsid w:val="00920DDE"/>
    <w:rsid w:val="009210D7"/>
    <w:rsid w:val="00921DAD"/>
    <w:rsid w:val="009229D9"/>
    <w:rsid w:val="00924919"/>
    <w:rsid w:val="00924996"/>
    <w:rsid w:val="009252A0"/>
    <w:rsid w:val="00931B45"/>
    <w:rsid w:val="00932F35"/>
    <w:rsid w:val="00934267"/>
    <w:rsid w:val="00940C3B"/>
    <w:rsid w:val="009426FD"/>
    <w:rsid w:val="00943021"/>
    <w:rsid w:val="0094492E"/>
    <w:rsid w:val="00946BA2"/>
    <w:rsid w:val="00950572"/>
    <w:rsid w:val="00951E78"/>
    <w:rsid w:val="00954DCA"/>
    <w:rsid w:val="009557B2"/>
    <w:rsid w:val="00957EEB"/>
    <w:rsid w:val="00965EDB"/>
    <w:rsid w:val="009701AE"/>
    <w:rsid w:val="00971410"/>
    <w:rsid w:val="00972C62"/>
    <w:rsid w:val="00974698"/>
    <w:rsid w:val="0097606E"/>
    <w:rsid w:val="00977EDA"/>
    <w:rsid w:val="0098120B"/>
    <w:rsid w:val="009823B7"/>
    <w:rsid w:val="009835DE"/>
    <w:rsid w:val="009838BA"/>
    <w:rsid w:val="009859A2"/>
    <w:rsid w:val="009860EC"/>
    <w:rsid w:val="009873AD"/>
    <w:rsid w:val="00995111"/>
    <w:rsid w:val="00996AA4"/>
    <w:rsid w:val="009A2C96"/>
    <w:rsid w:val="009A4350"/>
    <w:rsid w:val="009A5CE0"/>
    <w:rsid w:val="009A7AF2"/>
    <w:rsid w:val="009B3B95"/>
    <w:rsid w:val="009B6233"/>
    <w:rsid w:val="009B7BAA"/>
    <w:rsid w:val="009C15CD"/>
    <w:rsid w:val="009C20E1"/>
    <w:rsid w:val="009C4EE2"/>
    <w:rsid w:val="009C536A"/>
    <w:rsid w:val="009C5AD9"/>
    <w:rsid w:val="009D03A6"/>
    <w:rsid w:val="009D0C7D"/>
    <w:rsid w:val="009D0CB0"/>
    <w:rsid w:val="009D1515"/>
    <w:rsid w:val="009D39D5"/>
    <w:rsid w:val="009D47E5"/>
    <w:rsid w:val="009D626F"/>
    <w:rsid w:val="009D6B37"/>
    <w:rsid w:val="009D7876"/>
    <w:rsid w:val="009D7F80"/>
    <w:rsid w:val="009E1B93"/>
    <w:rsid w:val="009E51AB"/>
    <w:rsid w:val="009E6FB7"/>
    <w:rsid w:val="009F18A2"/>
    <w:rsid w:val="009F374A"/>
    <w:rsid w:val="009F6549"/>
    <w:rsid w:val="00A00937"/>
    <w:rsid w:val="00A05EF0"/>
    <w:rsid w:val="00A151A8"/>
    <w:rsid w:val="00A15829"/>
    <w:rsid w:val="00A16319"/>
    <w:rsid w:val="00A17A99"/>
    <w:rsid w:val="00A23A33"/>
    <w:rsid w:val="00A23CF5"/>
    <w:rsid w:val="00A24DDD"/>
    <w:rsid w:val="00A25C0C"/>
    <w:rsid w:val="00A31430"/>
    <w:rsid w:val="00A336FE"/>
    <w:rsid w:val="00A344E3"/>
    <w:rsid w:val="00A34853"/>
    <w:rsid w:val="00A35751"/>
    <w:rsid w:val="00A357E2"/>
    <w:rsid w:val="00A35F7E"/>
    <w:rsid w:val="00A363CE"/>
    <w:rsid w:val="00A36E52"/>
    <w:rsid w:val="00A40D4A"/>
    <w:rsid w:val="00A41C97"/>
    <w:rsid w:val="00A42EB7"/>
    <w:rsid w:val="00A4579A"/>
    <w:rsid w:val="00A4713C"/>
    <w:rsid w:val="00A53034"/>
    <w:rsid w:val="00A5688E"/>
    <w:rsid w:val="00A576DC"/>
    <w:rsid w:val="00A60D6B"/>
    <w:rsid w:val="00A621E3"/>
    <w:rsid w:val="00A71A78"/>
    <w:rsid w:val="00A72DC7"/>
    <w:rsid w:val="00A74E44"/>
    <w:rsid w:val="00A75865"/>
    <w:rsid w:val="00A75CBE"/>
    <w:rsid w:val="00A76CAF"/>
    <w:rsid w:val="00A834A1"/>
    <w:rsid w:val="00A861BA"/>
    <w:rsid w:val="00A902AA"/>
    <w:rsid w:val="00A918B2"/>
    <w:rsid w:val="00A92D42"/>
    <w:rsid w:val="00A940B7"/>
    <w:rsid w:val="00A959E2"/>
    <w:rsid w:val="00A9633F"/>
    <w:rsid w:val="00A97736"/>
    <w:rsid w:val="00AA59B3"/>
    <w:rsid w:val="00AA5A5C"/>
    <w:rsid w:val="00AB2A12"/>
    <w:rsid w:val="00AB2ECF"/>
    <w:rsid w:val="00AB59BC"/>
    <w:rsid w:val="00AB5E61"/>
    <w:rsid w:val="00AC088D"/>
    <w:rsid w:val="00AC1BAB"/>
    <w:rsid w:val="00AC3026"/>
    <w:rsid w:val="00AC4269"/>
    <w:rsid w:val="00AD7906"/>
    <w:rsid w:val="00AE10A7"/>
    <w:rsid w:val="00AE75BF"/>
    <w:rsid w:val="00AE76B5"/>
    <w:rsid w:val="00AE7DC1"/>
    <w:rsid w:val="00AF17B1"/>
    <w:rsid w:val="00AF1D2F"/>
    <w:rsid w:val="00AF59E8"/>
    <w:rsid w:val="00AF64B6"/>
    <w:rsid w:val="00B005CE"/>
    <w:rsid w:val="00B00BC3"/>
    <w:rsid w:val="00B015F2"/>
    <w:rsid w:val="00B047ED"/>
    <w:rsid w:val="00B06395"/>
    <w:rsid w:val="00B077A5"/>
    <w:rsid w:val="00B1084F"/>
    <w:rsid w:val="00B10C9B"/>
    <w:rsid w:val="00B15BB2"/>
    <w:rsid w:val="00B201F0"/>
    <w:rsid w:val="00B20A9D"/>
    <w:rsid w:val="00B22CBD"/>
    <w:rsid w:val="00B24003"/>
    <w:rsid w:val="00B24293"/>
    <w:rsid w:val="00B26D01"/>
    <w:rsid w:val="00B32F2F"/>
    <w:rsid w:val="00B33570"/>
    <w:rsid w:val="00B35321"/>
    <w:rsid w:val="00B35FCA"/>
    <w:rsid w:val="00B36375"/>
    <w:rsid w:val="00B406C5"/>
    <w:rsid w:val="00B41924"/>
    <w:rsid w:val="00B4303C"/>
    <w:rsid w:val="00B445E6"/>
    <w:rsid w:val="00B47A80"/>
    <w:rsid w:val="00B50039"/>
    <w:rsid w:val="00B51939"/>
    <w:rsid w:val="00B51A64"/>
    <w:rsid w:val="00B5251B"/>
    <w:rsid w:val="00B52CE1"/>
    <w:rsid w:val="00B56A74"/>
    <w:rsid w:val="00B60F3F"/>
    <w:rsid w:val="00B63870"/>
    <w:rsid w:val="00B6523F"/>
    <w:rsid w:val="00B65C7C"/>
    <w:rsid w:val="00B66823"/>
    <w:rsid w:val="00B7083A"/>
    <w:rsid w:val="00B70DED"/>
    <w:rsid w:val="00B7522A"/>
    <w:rsid w:val="00B76014"/>
    <w:rsid w:val="00B81363"/>
    <w:rsid w:val="00B96917"/>
    <w:rsid w:val="00BA0971"/>
    <w:rsid w:val="00BA1320"/>
    <w:rsid w:val="00BA29FE"/>
    <w:rsid w:val="00BA795A"/>
    <w:rsid w:val="00BB2132"/>
    <w:rsid w:val="00BB2B03"/>
    <w:rsid w:val="00BB3B3E"/>
    <w:rsid w:val="00BB59D3"/>
    <w:rsid w:val="00BB671C"/>
    <w:rsid w:val="00BC07A0"/>
    <w:rsid w:val="00BC2FE4"/>
    <w:rsid w:val="00BC332C"/>
    <w:rsid w:val="00BC56E2"/>
    <w:rsid w:val="00BC644A"/>
    <w:rsid w:val="00BD2BE3"/>
    <w:rsid w:val="00BE12E0"/>
    <w:rsid w:val="00BE30BF"/>
    <w:rsid w:val="00BF57B9"/>
    <w:rsid w:val="00C01797"/>
    <w:rsid w:val="00C02D5A"/>
    <w:rsid w:val="00C07360"/>
    <w:rsid w:val="00C11EF4"/>
    <w:rsid w:val="00C17F2B"/>
    <w:rsid w:val="00C215F6"/>
    <w:rsid w:val="00C24277"/>
    <w:rsid w:val="00C34EEF"/>
    <w:rsid w:val="00C35BF4"/>
    <w:rsid w:val="00C406B7"/>
    <w:rsid w:val="00C40F63"/>
    <w:rsid w:val="00C44DD8"/>
    <w:rsid w:val="00C45F33"/>
    <w:rsid w:val="00C51E7F"/>
    <w:rsid w:val="00C534A0"/>
    <w:rsid w:val="00C55754"/>
    <w:rsid w:val="00C603DB"/>
    <w:rsid w:val="00C62E3F"/>
    <w:rsid w:val="00C63624"/>
    <w:rsid w:val="00C64244"/>
    <w:rsid w:val="00C654CC"/>
    <w:rsid w:val="00C656B8"/>
    <w:rsid w:val="00C65D24"/>
    <w:rsid w:val="00C67504"/>
    <w:rsid w:val="00C72CA3"/>
    <w:rsid w:val="00C731E8"/>
    <w:rsid w:val="00C73763"/>
    <w:rsid w:val="00C74710"/>
    <w:rsid w:val="00C75593"/>
    <w:rsid w:val="00C763CF"/>
    <w:rsid w:val="00C76D8F"/>
    <w:rsid w:val="00C80E2F"/>
    <w:rsid w:val="00C858B5"/>
    <w:rsid w:val="00C85916"/>
    <w:rsid w:val="00C9121D"/>
    <w:rsid w:val="00C91781"/>
    <w:rsid w:val="00C925AC"/>
    <w:rsid w:val="00C96CCA"/>
    <w:rsid w:val="00CA0E2B"/>
    <w:rsid w:val="00CA1C91"/>
    <w:rsid w:val="00CA2F0D"/>
    <w:rsid w:val="00CA39A0"/>
    <w:rsid w:val="00CA7E6B"/>
    <w:rsid w:val="00CB14CE"/>
    <w:rsid w:val="00CB36BC"/>
    <w:rsid w:val="00CB4F2F"/>
    <w:rsid w:val="00CB53DC"/>
    <w:rsid w:val="00CC03DB"/>
    <w:rsid w:val="00CC0CCD"/>
    <w:rsid w:val="00CC2893"/>
    <w:rsid w:val="00CC2A43"/>
    <w:rsid w:val="00CC3B73"/>
    <w:rsid w:val="00CC433D"/>
    <w:rsid w:val="00CC7474"/>
    <w:rsid w:val="00CC7EE2"/>
    <w:rsid w:val="00CD644B"/>
    <w:rsid w:val="00CE0405"/>
    <w:rsid w:val="00CE0F95"/>
    <w:rsid w:val="00CE5192"/>
    <w:rsid w:val="00CE5551"/>
    <w:rsid w:val="00CE628F"/>
    <w:rsid w:val="00CE6629"/>
    <w:rsid w:val="00D01AE2"/>
    <w:rsid w:val="00D01F20"/>
    <w:rsid w:val="00D0287F"/>
    <w:rsid w:val="00D03343"/>
    <w:rsid w:val="00D03832"/>
    <w:rsid w:val="00D06E38"/>
    <w:rsid w:val="00D06F1C"/>
    <w:rsid w:val="00D0772C"/>
    <w:rsid w:val="00D07A32"/>
    <w:rsid w:val="00D132F7"/>
    <w:rsid w:val="00D207A8"/>
    <w:rsid w:val="00D239C7"/>
    <w:rsid w:val="00D30704"/>
    <w:rsid w:val="00D30791"/>
    <w:rsid w:val="00D3097E"/>
    <w:rsid w:val="00D327EB"/>
    <w:rsid w:val="00D33F15"/>
    <w:rsid w:val="00D348E5"/>
    <w:rsid w:val="00D35F4B"/>
    <w:rsid w:val="00D43BA6"/>
    <w:rsid w:val="00D449C4"/>
    <w:rsid w:val="00D46D9C"/>
    <w:rsid w:val="00D50E1B"/>
    <w:rsid w:val="00D520A5"/>
    <w:rsid w:val="00D528E2"/>
    <w:rsid w:val="00D57202"/>
    <w:rsid w:val="00D6557D"/>
    <w:rsid w:val="00D66844"/>
    <w:rsid w:val="00D71A2A"/>
    <w:rsid w:val="00D71E37"/>
    <w:rsid w:val="00D72FC4"/>
    <w:rsid w:val="00D7335D"/>
    <w:rsid w:val="00D743C4"/>
    <w:rsid w:val="00D74478"/>
    <w:rsid w:val="00D757B4"/>
    <w:rsid w:val="00D80980"/>
    <w:rsid w:val="00D80D11"/>
    <w:rsid w:val="00D822F5"/>
    <w:rsid w:val="00D83FBA"/>
    <w:rsid w:val="00D84F96"/>
    <w:rsid w:val="00D85FBA"/>
    <w:rsid w:val="00D863E6"/>
    <w:rsid w:val="00D86800"/>
    <w:rsid w:val="00D86F77"/>
    <w:rsid w:val="00D877D6"/>
    <w:rsid w:val="00D900BD"/>
    <w:rsid w:val="00D92214"/>
    <w:rsid w:val="00D9235F"/>
    <w:rsid w:val="00D9730C"/>
    <w:rsid w:val="00D97A80"/>
    <w:rsid w:val="00DA07E5"/>
    <w:rsid w:val="00DA171E"/>
    <w:rsid w:val="00DA23DC"/>
    <w:rsid w:val="00DA280A"/>
    <w:rsid w:val="00DA2C29"/>
    <w:rsid w:val="00DA31A8"/>
    <w:rsid w:val="00DA72E9"/>
    <w:rsid w:val="00DB0235"/>
    <w:rsid w:val="00DB2EFC"/>
    <w:rsid w:val="00DB330D"/>
    <w:rsid w:val="00DB3DA9"/>
    <w:rsid w:val="00DB3F04"/>
    <w:rsid w:val="00DC060E"/>
    <w:rsid w:val="00DC0792"/>
    <w:rsid w:val="00DC383D"/>
    <w:rsid w:val="00DC3ADC"/>
    <w:rsid w:val="00DC4B14"/>
    <w:rsid w:val="00DC5F5D"/>
    <w:rsid w:val="00DD5A68"/>
    <w:rsid w:val="00DE0D83"/>
    <w:rsid w:val="00DE1C8E"/>
    <w:rsid w:val="00DE4FCA"/>
    <w:rsid w:val="00DF0BD7"/>
    <w:rsid w:val="00DF39C4"/>
    <w:rsid w:val="00DF4C42"/>
    <w:rsid w:val="00DF5AAB"/>
    <w:rsid w:val="00DF74AF"/>
    <w:rsid w:val="00DF765E"/>
    <w:rsid w:val="00E0139D"/>
    <w:rsid w:val="00E01962"/>
    <w:rsid w:val="00E037CC"/>
    <w:rsid w:val="00E03CF2"/>
    <w:rsid w:val="00E04D38"/>
    <w:rsid w:val="00E070C0"/>
    <w:rsid w:val="00E115A7"/>
    <w:rsid w:val="00E12B6B"/>
    <w:rsid w:val="00E131E8"/>
    <w:rsid w:val="00E13E47"/>
    <w:rsid w:val="00E14D10"/>
    <w:rsid w:val="00E14F69"/>
    <w:rsid w:val="00E169AC"/>
    <w:rsid w:val="00E17C1E"/>
    <w:rsid w:val="00E21CD7"/>
    <w:rsid w:val="00E22BA7"/>
    <w:rsid w:val="00E23416"/>
    <w:rsid w:val="00E2668F"/>
    <w:rsid w:val="00E27797"/>
    <w:rsid w:val="00E30939"/>
    <w:rsid w:val="00E33154"/>
    <w:rsid w:val="00E34EFA"/>
    <w:rsid w:val="00E42874"/>
    <w:rsid w:val="00E4756A"/>
    <w:rsid w:val="00E51868"/>
    <w:rsid w:val="00E54E81"/>
    <w:rsid w:val="00E555B5"/>
    <w:rsid w:val="00E55BD4"/>
    <w:rsid w:val="00E60AE7"/>
    <w:rsid w:val="00E62BEE"/>
    <w:rsid w:val="00E67FDF"/>
    <w:rsid w:val="00E754ED"/>
    <w:rsid w:val="00E804D4"/>
    <w:rsid w:val="00E84277"/>
    <w:rsid w:val="00E84B4C"/>
    <w:rsid w:val="00E9525E"/>
    <w:rsid w:val="00E96C31"/>
    <w:rsid w:val="00EA2950"/>
    <w:rsid w:val="00EA650C"/>
    <w:rsid w:val="00EA7981"/>
    <w:rsid w:val="00EB6543"/>
    <w:rsid w:val="00EB7E21"/>
    <w:rsid w:val="00EC1477"/>
    <w:rsid w:val="00EC29D0"/>
    <w:rsid w:val="00EC3040"/>
    <w:rsid w:val="00EC36DD"/>
    <w:rsid w:val="00EC593C"/>
    <w:rsid w:val="00EC5D54"/>
    <w:rsid w:val="00ED1084"/>
    <w:rsid w:val="00ED4EA1"/>
    <w:rsid w:val="00EE40F3"/>
    <w:rsid w:val="00EE6944"/>
    <w:rsid w:val="00EF0995"/>
    <w:rsid w:val="00EF333E"/>
    <w:rsid w:val="00EF6B19"/>
    <w:rsid w:val="00EF70B8"/>
    <w:rsid w:val="00EF7508"/>
    <w:rsid w:val="00F01FEF"/>
    <w:rsid w:val="00F0527A"/>
    <w:rsid w:val="00F05418"/>
    <w:rsid w:val="00F058C9"/>
    <w:rsid w:val="00F07C5B"/>
    <w:rsid w:val="00F104AC"/>
    <w:rsid w:val="00F128C2"/>
    <w:rsid w:val="00F12915"/>
    <w:rsid w:val="00F13999"/>
    <w:rsid w:val="00F13A4A"/>
    <w:rsid w:val="00F161F8"/>
    <w:rsid w:val="00F16868"/>
    <w:rsid w:val="00F2136C"/>
    <w:rsid w:val="00F21BE6"/>
    <w:rsid w:val="00F240DC"/>
    <w:rsid w:val="00F34EA9"/>
    <w:rsid w:val="00F35FC6"/>
    <w:rsid w:val="00F37773"/>
    <w:rsid w:val="00F41697"/>
    <w:rsid w:val="00F43503"/>
    <w:rsid w:val="00F43CBE"/>
    <w:rsid w:val="00F44AB5"/>
    <w:rsid w:val="00F44FDB"/>
    <w:rsid w:val="00F52861"/>
    <w:rsid w:val="00F53559"/>
    <w:rsid w:val="00F56F75"/>
    <w:rsid w:val="00F621B0"/>
    <w:rsid w:val="00F642D7"/>
    <w:rsid w:val="00F65DAA"/>
    <w:rsid w:val="00F676A7"/>
    <w:rsid w:val="00F67BC8"/>
    <w:rsid w:val="00F71C21"/>
    <w:rsid w:val="00F72707"/>
    <w:rsid w:val="00F74908"/>
    <w:rsid w:val="00F74EFD"/>
    <w:rsid w:val="00F76FF3"/>
    <w:rsid w:val="00F77E99"/>
    <w:rsid w:val="00F84796"/>
    <w:rsid w:val="00F85502"/>
    <w:rsid w:val="00F867BE"/>
    <w:rsid w:val="00F91CC2"/>
    <w:rsid w:val="00F93FB1"/>
    <w:rsid w:val="00F95B72"/>
    <w:rsid w:val="00FA2372"/>
    <w:rsid w:val="00FA4C5A"/>
    <w:rsid w:val="00FA7403"/>
    <w:rsid w:val="00FB0EFB"/>
    <w:rsid w:val="00FB155E"/>
    <w:rsid w:val="00FB1743"/>
    <w:rsid w:val="00FB24CA"/>
    <w:rsid w:val="00FB3822"/>
    <w:rsid w:val="00FB3CE4"/>
    <w:rsid w:val="00FB5237"/>
    <w:rsid w:val="00FB53F6"/>
    <w:rsid w:val="00FB561A"/>
    <w:rsid w:val="00FB70E5"/>
    <w:rsid w:val="00FC1E4D"/>
    <w:rsid w:val="00FC232B"/>
    <w:rsid w:val="00FC4AA8"/>
    <w:rsid w:val="00FC4C98"/>
    <w:rsid w:val="00FC552C"/>
    <w:rsid w:val="00FC602A"/>
    <w:rsid w:val="00FC708E"/>
    <w:rsid w:val="00FD0227"/>
    <w:rsid w:val="00FD110D"/>
    <w:rsid w:val="00FD28F0"/>
    <w:rsid w:val="00FE03CC"/>
    <w:rsid w:val="00FE0726"/>
    <w:rsid w:val="00FE2764"/>
    <w:rsid w:val="00FE4013"/>
    <w:rsid w:val="00FE5399"/>
    <w:rsid w:val="00FF1402"/>
    <w:rsid w:val="00FF165F"/>
    <w:rsid w:val="00FF25C5"/>
    <w:rsid w:val="00FF57E6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7A"/>
  </w:style>
  <w:style w:type="paragraph" w:styleId="Footer">
    <w:name w:val="footer"/>
    <w:basedOn w:val="Normal"/>
    <w:link w:val="Foot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7A"/>
  </w:style>
  <w:style w:type="paragraph" w:styleId="BalloonText">
    <w:name w:val="Balloon Text"/>
    <w:basedOn w:val="Normal"/>
    <w:link w:val="BalloonTextChar"/>
    <w:uiPriority w:val="99"/>
    <w:semiHidden/>
    <w:unhideWhenUsed/>
    <w:rsid w:val="0045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7A"/>
  </w:style>
  <w:style w:type="paragraph" w:styleId="Footer">
    <w:name w:val="footer"/>
    <w:basedOn w:val="Normal"/>
    <w:link w:val="Foot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7A"/>
  </w:style>
  <w:style w:type="paragraph" w:styleId="BalloonText">
    <w:name w:val="Balloon Text"/>
    <w:basedOn w:val="Normal"/>
    <w:link w:val="BalloonTextChar"/>
    <w:uiPriority w:val="99"/>
    <w:semiHidden/>
    <w:unhideWhenUsed/>
    <w:rsid w:val="0045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6760-013A-4B12-968D-73E3ABE9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11407B8F</Template>
  <TotalTime>1</TotalTime>
  <Pages>4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Laurie Reed</cp:lastModifiedBy>
  <cp:revision>2</cp:revision>
  <cp:lastPrinted>2018-03-19T17:13:00Z</cp:lastPrinted>
  <dcterms:created xsi:type="dcterms:W3CDTF">2019-04-17T13:19:00Z</dcterms:created>
  <dcterms:modified xsi:type="dcterms:W3CDTF">2019-04-17T13:19:00Z</dcterms:modified>
</cp:coreProperties>
</file>