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AE" w:rsidRDefault="00F53B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F53BAE" w:rsidRDefault="000141A8">
      <w:pPr>
        <w:pStyle w:val="Heading1"/>
      </w:pPr>
      <w:r>
        <w:t xml:space="preserve">Request for Article for </w:t>
      </w:r>
      <w:r w:rsidRPr="006D6DD9">
        <w:rPr>
          <w:u w:val="single"/>
        </w:rPr>
        <w:t>ANNUAL</w:t>
      </w:r>
      <w:r>
        <w:t xml:space="preserve"> </w:t>
      </w:r>
      <w:r w:rsidR="00F53BAE">
        <w:t>Town Meeting Warrant</w:t>
      </w:r>
    </w:p>
    <w:p w:rsidR="00F53BAE" w:rsidRDefault="00EC162A">
      <w:pPr>
        <w:pStyle w:val="Heading1"/>
      </w:pPr>
      <w:r>
        <w:t>FISCAL YEAR 2020</w:t>
      </w:r>
    </w:p>
    <w:p w:rsidR="00F53BAE" w:rsidRDefault="00614A8B">
      <w:pPr>
        <w:pStyle w:val="Heading1"/>
        <w:rPr>
          <w:sz w:val="28"/>
        </w:rPr>
      </w:pPr>
      <w:r>
        <w:rPr>
          <w:sz w:val="28"/>
        </w:rPr>
        <w:t xml:space="preserve">JUNE </w:t>
      </w:r>
      <w:r w:rsidR="00E829F2">
        <w:rPr>
          <w:sz w:val="28"/>
        </w:rPr>
        <w:t>4</w:t>
      </w:r>
      <w:r>
        <w:rPr>
          <w:sz w:val="28"/>
        </w:rPr>
        <w:t>, 201</w:t>
      </w:r>
      <w:r w:rsidR="00E829F2">
        <w:rPr>
          <w:sz w:val="28"/>
        </w:rPr>
        <w:t>9</w:t>
      </w:r>
      <w:r w:rsidR="00B94A22">
        <w:rPr>
          <w:sz w:val="28"/>
        </w:rPr>
        <w:t>;</w:t>
      </w:r>
      <w:r w:rsidR="00CE12A8">
        <w:rPr>
          <w:sz w:val="28"/>
        </w:rPr>
        <w:t xml:space="preserve"> 7:3</w:t>
      </w:r>
      <w:r w:rsidR="00F53BAE">
        <w:rPr>
          <w:sz w:val="28"/>
        </w:rPr>
        <w:t>0 PM Meeting</w:t>
      </w:r>
    </w:p>
    <w:p w:rsidR="00F53BAE" w:rsidRDefault="00F53BAE"/>
    <w:p w:rsidR="00F53BAE" w:rsidRDefault="00F53BAE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Department:</w:t>
      </w:r>
      <w:r w:rsidR="000141A8">
        <w:rPr>
          <w:rFonts w:ascii="Arial" w:hAnsi="Arial" w:cs="Arial"/>
        </w:rPr>
        <w:t xml:space="preserve">  </w:t>
      </w:r>
      <w:r w:rsidR="00BB2C33">
        <w:rPr>
          <w:rFonts w:ascii="Arial" w:hAnsi="Arial" w:cs="Arial"/>
        </w:rPr>
        <w:t>______________________________________</w:t>
      </w:r>
    </w:p>
    <w:p w:rsidR="00F53BAE" w:rsidRDefault="00F53BAE">
      <w:pPr>
        <w:rPr>
          <w:rFonts w:ascii="Arial" w:hAnsi="Arial" w:cs="Arial"/>
        </w:rPr>
      </w:pPr>
    </w:p>
    <w:p w:rsidR="004C6618" w:rsidRDefault="00F53BA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see if the Town will vote to:</w:t>
      </w:r>
    </w:p>
    <w:p w:rsidR="00BB2C33" w:rsidRDefault="00BB2C33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BB2C33" w:rsidRP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BB2C33" w:rsidRDefault="00BB2C33">
      <w:pPr>
        <w:rPr>
          <w:rFonts w:ascii="Arial" w:hAnsi="Arial" w:cs="Arial"/>
          <w:b/>
          <w:sz w:val="22"/>
        </w:rPr>
      </w:pPr>
    </w:p>
    <w:p w:rsidR="00BB2C33" w:rsidRP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BB2C33" w:rsidRDefault="00BB2C33">
      <w:pPr>
        <w:rPr>
          <w:rFonts w:ascii="Arial" w:hAnsi="Arial" w:cs="Arial"/>
          <w:b/>
          <w:sz w:val="22"/>
        </w:rPr>
      </w:pPr>
    </w:p>
    <w:p w:rsidR="00BB2C33" w:rsidRP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4C6618" w:rsidRPr="004C6618" w:rsidRDefault="004C6618">
      <w:pPr>
        <w:rPr>
          <w:rFonts w:ascii="Arial" w:hAnsi="Arial" w:cs="Arial"/>
          <w:b/>
          <w:sz w:val="22"/>
        </w:rPr>
      </w:pPr>
    </w:p>
    <w:p w:rsidR="00F53BAE" w:rsidRDefault="00F53BAE">
      <w:r>
        <w:t>_______________________________________________________________________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BB2C33" w:rsidRDefault="00BB2C33"/>
    <w:p w:rsidR="00BB2C33" w:rsidRDefault="00BB2C33">
      <w:r>
        <w:t>_______________________________________________________________________</w:t>
      </w:r>
    </w:p>
    <w:p w:rsidR="00F53BAE" w:rsidRDefault="00F53BAE"/>
    <w:p w:rsidR="00F53BAE" w:rsidRDefault="00F53BAE"/>
    <w:p w:rsidR="00F53BAE" w:rsidRDefault="00F53BA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Reason for Request:</w:t>
      </w:r>
      <w:r>
        <w:rPr>
          <w:rFonts w:ascii="Arial" w:hAnsi="Arial" w:cs="Arial"/>
          <w:sz w:val="22"/>
        </w:rPr>
        <w:t xml:space="preserve">  (attach additional explanation or documentation as necessary)</w:t>
      </w:r>
    </w:p>
    <w:p w:rsidR="00BB2C33" w:rsidRDefault="00BB2C33">
      <w:pPr>
        <w:rPr>
          <w:rFonts w:ascii="Arial" w:hAnsi="Arial" w:cs="Arial"/>
          <w:sz w:val="22"/>
        </w:rPr>
      </w:pPr>
    </w:p>
    <w:p w:rsid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BB2C33" w:rsidRDefault="00BB2C33">
      <w:pPr>
        <w:rPr>
          <w:rFonts w:ascii="Arial" w:hAnsi="Arial" w:cs="Arial"/>
          <w:sz w:val="22"/>
        </w:rPr>
      </w:pPr>
    </w:p>
    <w:p w:rsidR="00BB2C33" w:rsidRDefault="00BB2C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F53BAE" w:rsidRDefault="00F53BAE"/>
    <w:p w:rsidR="00F53BAE" w:rsidRDefault="00F53BAE">
      <w:r>
        <w:t>_______________________________________________________________________</w:t>
      </w:r>
    </w:p>
    <w:p w:rsidR="00F53BAE" w:rsidRDefault="00F53BAE"/>
    <w:p w:rsidR="00BB2C33" w:rsidRDefault="00BB2C33">
      <w:r>
        <w:t>_______________________________________________________________________</w:t>
      </w:r>
    </w:p>
    <w:p w:rsidR="00BB2C33" w:rsidRDefault="00BB2C33"/>
    <w:p w:rsidR="00BB2C33" w:rsidRDefault="00BB2C33">
      <w:r>
        <w:t>_______________________________________________________________________</w:t>
      </w:r>
    </w:p>
    <w:p w:rsidR="00BB2C33" w:rsidRDefault="00BB2C33"/>
    <w:p w:rsidR="00BB2C33" w:rsidRDefault="00BB2C33"/>
    <w:p w:rsidR="00F53BAE" w:rsidRDefault="00F53BAE">
      <w:pPr>
        <w:rPr>
          <w:rFonts w:ascii="Arial" w:hAnsi="Arial" w:cs="Arial"/>
        </w:rPr>
      </w:pPr>
      <w:r>
        <w:rPr>
          <w:rFonts w:ascii="Arial" w:hAnsi="Arial" w:cs="Arial"/>
          <w:b/>
        </w:rPr>
        <w:t>Signature of Department Head:</w:t>
      </w:r>
      <w:r>
        <w:rPr>
          <w:rFonts w:ascii="Arial" w:hAnsi="Arial" w:cs="Arial"/>
        </w:rPr>
        <w:t xml:space="preserve"> _______________________________</w:t>
      </w:r>
    </w:p>
    <w:p w:rsidR="00F53BAE" w:rsidRDefault="00F53BAE">
      <w:pPr>
        <w:rPr>
          <w:rFonts w:ascii="Arial" w:hAnsi="Arial" w:cs="Arial"/>
        </w:rPr>
      </w:pPr>
    </w:p>
    <w:p w:rsidR="00F53BAE" w:rsidRDefault="00F53BAE">
      <w:pPr>
        <w:rPr>
          <w:rFonts w:ascii="Arial" w:hAnsi="Arial" w:cs="Arial"/>
        </w:rPr>
      </w:pPr>
    </w:p>
    <w:p w:rsidR="00F53BAE" w:rsidRDefault="00F53BAE">
      <w:pPr>
        <w:pStyle w:val="BodyText"/>
        <w:rPr>
          <w:rFonts w:ascii="Arial" w:hAnsi="Arial" w:cs="Arial"/>
        </w:rPr>
      </w:pPr>
      <w:r>
        <w:rPr>
          <w:rFonts w:ascii="Arial" w:hAnsi="Arial" w:cs="Arial"/>
          <w:sz w:val="22"/>
        </w:rPr>
        <w:t>Selectboard approval:    _______________________ Date:</w:t>
      </w:r>
      <w:r>
        <w:rPr>
          <w:rFonts w:ascii="Arial" w:hAnsi="Arial" w:cs="Arial"/>
        </w:rPr>
        <w:t xml:space="preserve"> ________________</w:t>
      </w:r>
    </w:p>
    <w:sectPr w:rsidR="00F53BAE">
      <w:pgSz w:w="12240" w:h="15840"/>
      <w:pgMar w:top="1440" w:right="180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22"/>
    <w:rsid w:val="000141A8"/>
    <w:rsid w:val="00092804"/>
    <w:rsid w:val="001017BC"/>
    <w:rsid w:val="004C6618"/>
    <w:rsid w:val="004D564E"/>
    <w:rsid w:val="00563DC2"/>
    <w:rsid w:val="00614A8B"/>
    <w:rsid w:val="00694315"/>
    <w:rsid w:val="006D6DD9"/>
    <w:rsid w:val="008E4C18"/>
    <w:rsid w:val="00B94A22"/>
    <w:rsid w:val="00BB2C33"/>
    <w:rsid w:val="00C8750B"/>
    <w:rsid w:val="00CE12A8"/>
    <w:rsid w:val="00CF6A03"/>
    <w:rsid w:val="00D74FA9"/>
    <w:rsid w:val="00DC44F8"/>
    <w:rsid w:val="00E817C8"/>
    <w:rsid w:val="00E829F2"/>
    <w:rsid w:val="00EC162A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a%20Murphy\Local%20Settings\Temporary%20Internet%20Files\Content.IE5\W5RVHLJD\ARTICLE%20form-st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 form-stm (2)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00</vt:lpstr>
    </vt:vector>
  </TitlesOfParts>
  <Company>Board of Selectmen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00</dc:title>
  <dc:creator>Paula Murphy</dc:creator>
  <cp:lastModifiedBy>Laurie Reed</cp:lastModifiedBy>
  <cp:revision>3</cp:revision>
  <cp:lastPrinted>2012-03-27T18:27:00Z</cp:lastPrinted>
  <dcterms:created xsi:type="dcterms:W3CDTF">2019-02-28T15:54:00Z</dcterms:created>
  <dcterms:modified xsi:type="dcterms:W3CDTF">2019-02-28T15:54:00Z</dcterms:modified>
</cp:coreProperties>
</file>